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99" w:rsidRPr="00600AE9" w:rsidRDefault="00A11F6E" w:rsidP="00C170AC">
      <w:pPr>
        <w:pStyle w:val="PaperTitle"/>
        <w:rPr>
          <w:lang w:val="en-GB"/>
        </w:rPr>
      </w:pPr>
      <w:r>
        <w:rPr>
          <w:lang w:val="en-GB"/>
        </w:rPr>
        <w:t>Identification of Similar Entities</w:t>
      </w:r>
      <w:r>
        <w:rPr>
          <w:lang w:val="en-GB"/>
        </w:rPr>
        <w:br/>
        <w:t>in the Web of Data</w:t>
      </w:r>
      <w:r w:rsidR="00132D12">
        <w:rPr>
          <w:lang w:val="en-GB"/>
        </w:rPr>
        <w:t> </w:t>
      </w:r>
    </w:p>
    <w:p w:rsidR="00D0161F" w:rsidRPr="00600AE9" w:rsidRDefault="009D499E" w:rsidP="00D0161F">
      <w:pPr>
        <w:pStyle w:val="Author"/>
        <w:rPr>
          <w:lang w:val="en-GB"/>
        </w:rPr>
      </w:pPr>
      <w:r>
        <w:rPr>
          <w:lang w:val="en-GB"/>
        </w:rPr>
        <w:t>Michal</w:t>
      </w:r>
      <w:r w:rsidR="00CB3DC7" w:rsidRPr="00600AE9">
        <w:rPr>
          <w:lang w:val="en-GB"/>
        </w:rPr>
        <w:t xml:space="preserve"> </w:t>
      </w:r>
      <w:r>
        <w:rPr>
          <w:smallCaps/>
          <w:szCs w:val="22"/>
          <w:lang w:val="en-GB"/>
        </w:rPr>
        <w:t>Holub</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9D499E" w:rsidP="0047008C">
      <w:pPr>
        <w:pStyle w:val="E-mail"/>
        <w:rPr>
          <w:lang w:val="en-GB"/>
        </w:rPr>
      </w:pPr>
      <w:r>
        <w:rPr>
          <w:lang w:val="en-GB"/>
        </w:rPr>
        <w:t>michal.holub</w:t>
      </w:r>
      <w:r w:rsidR="005C4208" w:rsidRPr="00600AE9">
        <w:rPr>
          <w:lang w:val="en-GB"/>
        </w:rPr>
        <w:t>@stuba.sk</w:t>
      </w:r>
    </w:p>
    <w:p w:rsidR="00F56B72" w:rsidRDefault="00A11F6E" w:rsidP="006C0F2F">
      <w:pPr>
        <w:pStyle w:val="NormalFirst"/>
        <w:rPr>
          <w:lang w:val="en-GB" w:eastAsia="en-US"/>
        </w:rPr>
      </w:pPr>
      <w:r w:rsidRPr="006D2984">
        <w:rPr>
          <w:lang w:val="en-GB" w:eastAsia="en-US"/>
        </w:rPr>
        <w:t xml:space="preserve">The Semantic Web presumes structured, machine-readable data published </w:t>
      </w:r>
      <w:r w:rsidR="00F56B72">
        <w:rPr>
          <w:lang w:val="en-GB" w:eastAsia="en-US"/>
        </w:rPr>
        <w:t>in widely accepted open standards</w:t>
      </w:r>
      <w:r w:rsidRPr="006D2984">
        <w:rPr>
          <w:lang w:val="en-GB" w:eastAsia="en-US"/>
        </w:rPr>
        <w:t xml:space="preserve"> on the </w:t>
      </w:r>
      <w:r w:rsidR="00F56B72">
        <w:rPr>
          <w:lang w:val="en-GB" w:eastAsia="en-US"/>
        </w:rPr>
        <w:t>W</w:t>
      </w:r>
      <w:r w:rsidRPr="006D2984">
        <w:rPr>
          <w:lang w:val="en-GB" w:eastAsia="en-US"/>
        </w:rPr>
        <w:t>eb</w:t>
      </w:r>
      <w:r w:rsidR="00F56B72">
        <w:rPr>
          <w:lang w:val="en-GB" w:eastAsia="en-US"/>
        </w:rPr>
        <w:t xml:space="preserve">. Once this becomes true, </w:t>
      </w:r>
      <w:r w:rsidRPr="006D2984">
        <w:rPr>
          <w:lang w:val="en-GB" w:eastAsia="en-US"/>
        </w:rPr>
        <w:t>new</w:t>
      </w:r>
      <w:r w:rsidR="00F56B72">
        <w:rPr>
          <w:lang w:val="en-GB" w:eastAsia="en-US"/>
        </w:rPr>
        <w:t xml:space="preserve"> automated </w:t>
      </w:r>
      <w:r w:rsidRPr="006D2984">
        <w:rPr>
          <w:lang w:val="en-GB" w:eastAsia="en-US"/>
        </w:rPr>
        <w:t xml:space="preserve">applications </w:t>
      </w:r>
      <w:r w:rsidR="00F56B72">
        <w:rPr>
          <w:lang w:val="en-GB" w:eastAsia="en-US"/>
        </w:rPr>
        <w:t>will</w:t>
      </w:r>
      <w:r w:rsidRPr="006D2984">
        <w:rPr>
          <w:lang w:val="en-GB" w:eastAsia="en-US"/>
        </w:rPr>
        <w:t xml:space="preserve"> emerge</w:t>
      </w:r>
      <w:r w:rsidR="00F56B72">
        <w:rPr>
          <w:lang w:val="en-GB" w:eastAsia="en-US"/>
        </w:rPr>
        <w:t xml:space="preserve"> that will automate many of our tasks</w:t>
      </w:r>
      <w:r w:rsidRPr="006D2984">
        <w:rPr>
          <w:lang w:val="en-GB" w:eastAsia="en-US"/>
        </w:rPr>
        <w:t>.</w:t>
      </w:r>
      <w:r w:rsidR="00F56B72">
        <w:rPr>
          <w:lang w:val="en-GB" w:eastAsia="en-US"/>
        </w:rPr>
        <w:t xml:space="preserve"> So, the key to this lies in high quality semantic data.</w:t>
      </w:r>
    </w:p>
    <w:p w:rsidR="00645648" w:rsidRDefault="00F56B72" w:rsidP="00F56B72">
      <w:pPr>
        <w:rPr>
          <w:lang w:eastAsia="en-US"/>
        </w:rPr>
      </w:pPr>
      <w:r>
        <w:rPr>
          <w:lang w:val="en-GB" w:eastAsia="en-US"/>
        </w:rPr>
        <w:t>Already, s</w:t>
      </w:r>
      <w:r w:rsidR="00A11F6E" w:rsidRPr="006D2984">
        <w:rPr>
          <w:lang w:val="en-GB" w:eastAsia="en-US"/>
        </w:rPr>
        <w:t>uch data is being created and linked together, thus forming the Linked Data cloud or the Web of Data. Currently, there are few hundreds of such datasets covering wide range of domains</w:t>
      </w:r>
      <w:r>
        <w:rPr>
          <w:lang w:val="en-GB" w:eastAsia="en-US"/>
        </w:rPr>
        <w:t xml:space="preserve"> (public domain, music, movies, biology, bibliography, etc.)</w:t>
      </w:r>
      <w:r w:rsidR="00A11F6E" w:rsidRPr="006D2984">
        <w:rPr>
          <w:lang w:val="en-GB" w:eastAsia="en-US"/>
        </w:rPr>
        <w:t>.</w:t>
      </w:r>
      <w:r w:rsidR="00A11F6E" w:rsidRPr="00BD462C">
        <w:rPr>
          <w:lang w:eastAsia="en-US"/>
        </w:rPr>
        <w:t xml:space="preserve"> However, </w:t>
      </w:r>
      <w:r>
        <w:rPr>
          <w:lang w:eastAsia="en-US"/>
        </w:rPr>
        <w:t xml:space="preserve">so far </w:t>
      </w:r>
      <w:r w:rsidR="00A11F6E" w:rsidRPr="00BD462C">
        <w:rPr>
          <w:lang w:eastAsia="en-US"/>
        </w:rPr>
        <w:t xml:space="preserve">only few </w:t>
      </w:r>
      <w:r>
        <w:rPr>
          <w:lang w:eastAsia="en-US"/>
        </w:rPr>
        <w:t xml:space="preserve">attempts were made to </w:t>
      </w:r>
      <w:r w:rsidR="00A11F6E" w:rsidRPr="00BD462C">
        <w:rPr>
          <w:lang w:eastAsia="en-US"/>
        </w:rPr>
        <w:t>actually pursue the idea of wider adoption of such datasets</w:t>
      </w:r>
      <w:r>
        <w:rPr>
          <w:lang w:eastAsia="en-US"/>
        </w:rPr>
        <w:t xml:space="preserve"> in various web-based applications (e.g. search, recommendation, and navigation).</w:t>
      </w:r>
    </w:p>
    <w:p w:rsidR="00A11F6E" w:rsidRPr="00BD462C" w:rsidRDefault="00A11F6E" w:rsidP="006B5F03">
      <w:pPr>
        <w:rPr>
          <w:lang w:eastAsia="en-US"/>
        </w:rPr>
      </w:pPr>
      <w:r>
        <w:rPr>
          <w:lang w:eastAsia="en-US"/>
        </w:rPr>
        <w:t>In our research w</w:t>
      </w:r>
      <w:r w:rsidRPr="00BD462C">
        <w:rPr>
          <w:lang w:eastAsia="en-US"/>
        </w:rPr>
        <w:t xml:space="preserve">e </w:t>
      </w:r>
      <w:r>
        <w:rPr>
          <w:lang w:eastAsia="en-US"/>
        </w:rPr>
        <w:t>focus on discovering</w:t>
      </w:r>
      <w:r w:rsidRPr="00BD462C">
        <w:rPr>
          <w:lang w:eastAsia="en-US"/>
        </w:rPr>
        <w:t xml:space="preserve"> </w:t>
      </w:r>
      <w:r w:rsidR="0069242D">
        <w:rPr>
          <w:lang w:eastAsia="en-US"/>
        </w:rPr>
        <w:t>links</w:t>
      </w:r>
      <w:r w:rsidRPr="00BD462C">
        <w:rPr>
          <w:lang w:eastAsia="en-US"/>
        </w:rPr>
        <w:t xml:space="preserve"> </w:t>
      </w:r>
      <w:r>
        <w:rPr>
          <w:lang w:eastAsia="en-US"/>
        </w:rPr>
        <w:t>between various</w:t>
      </w:r>
      <w:r w:rsidRPr="00BD462C">
        <w:rPr>
          <w:lang w:eastAsia="en-US"/>
        </w:rPr>
        <w:t xml:space="preserve"> </w:t>
      </w:r>
      <w:r>
        <w:rPr>
          <w:lang w:eastAsia="en-US"/>
        </w:rPr>
        <w:t>entities in the Linked Data cloud. Our method can also be used for automatic</w:t>
      </w:r>
      <w:r w:rsidRPr="00BD462C">
        <w:rPr>
          <w:lang w:eastAsia="en-US"/>
        </w:rPr>
        <w:t xml:space="preserve"> concept map</w:t>
      </w:r>
      <w:r>
        <w:rPr>
          <w:lang w:eastAsia="en-US"/>
        </w:rPr>
        <w:t xml:space="preserve"> construction which has applications in the knowledge management domain.</w:t>
      </w:r>
      <w:r w:rsidRPr="00BD462C">
        <w:rPr>
          <w:lang w:eastAsia="en-US"/>
        </w:rPr>
        <w:t xml:space="preserve"> For this purpose we use unstructured data from the Web, which we transform to concepts and discover links between them.</w:t>
      </w:r>
      <w:r w:rsidR="006B5F03">
        <w:rPr>
          <w:lang w:eastAsia="en-US"/>
        </w:rPr>
        <w:t xml:space="preserve"> We proposed such solution in the domain of programming languages and related technologies [6]. Resulting concept map is </w:t>
      </w:r>
      <w:r>
        <w:rPr>
          <w:lang w:eastAsia="en-US"/>
        </w:rPr>
        <w:t xml:space="preserve">usable for </w:t>
      </w:r>
      <w:r w:rsidRPr="00BD462C">
        <w:rPr>
          <w:lang w:eastAsia="en-US"/>
        </w:rPr>
        <w:t>recording the technical knowledge and skills of software engineers</w:t>
      </w:r>
      <w:r w:rsidR="006B5F03">
        <w:rPr>
          <w:lang w:eastAsia="en-US"/>
        </w:rPr>
        <w:t>.</w:t>
      </w:r>
    </w:p>
    <w:p w:rsidR="00A11F6E" w:rsidRDefault="00A11F6E" w:rsidP="00A11F6E">
      <w:pPr>
        <w:rPr>
          <w:lang w:eastAsia="en-US"/>
        </w:rPr>
      </w:pPr>
      <w:r w:rsidRPr="00BD462C">
        <w:rPr>
          <w:lang w:eastAsia="en-US"/>
        </w:rPr>
        <w:t>We examine the utilization of such concept maps</w:t>
      </w:r>
      <w:r>
        <w:rPr>
          <w:lang w:eastAsia="en-US"/>
        </w:rPr>
        <w:t xml:space="preserve"> and Linked Data utilization</w:t>
      </w:r>
      <w:r w:rsidRPr="00BD462C">
        <w:rPr>
          <w:lang w:eastAsia="en-US"/>
        </w:rPr>
        <w:t xml:space="preserve"> in order to 1) improve the navigation in a digital library based on what the user has already visited</w:t>
      </w:r>
      <w:r>
        <w:rPr>
          <w:lang w:eastAsia="en-US"/>
        </w:rPr>
        <w:t xml:space="preserve"> [</w:t>
      </w:r>
      <w:r w:rsidR="006B5F03">
        <w:rPr>
          <w:lang w:eastAsia="en-US"/>
        </w:rPr>
        <w:t>8</w:t>
      </w:r>
      <w:r>
        <w:rPr>
          <w:lang w:eastAsia="en-US"/>
        </w:rPr>
        <w:t>]</w:t>
      </w:r>
      <w:r w:rsidRPr="00BD462C">
        <w:rPr>
          <w:lang w:eastAsia="en-US"/>
        </w:rPr>
        <w:t xml:space="preserve">, 2) find similarities between scientists and authors of research papers and recommend them to the </w:t>
      </w:r>
      <w:r>
        <w:rPr>
          <w:lang w:eastAsia="en-US"/>
        </w:rPr>
        <w:t>readers browsing a</w:t>
      </w:r>
      <w:r w:rsidRPr="00BD462C">
        <w:rPr>
          <w:lang w:eastAsia="en-US"/>
        </w:rPr>
        <w:t xml:space="preserve"> digital library</w:t>
      </w:r>
      <w:r>
        <w:rPr>
          <w:lang w:eastAsia="en-US"/>
        </w:rPr>
        <w:t xml:space="preserve"> [2]</w:t>
      </w:r>
      <w:r w:rsidRPr="00BD462C">
        <w:rPr>
          <w:lang w:eastAsia="en-US"/>
        </w:rPr>
        <w:t xml:space="preserve">, 3) analyze Linked Data graphs and find </w:t>
      </w:r>
      <w:r w:rsidR="00BA6555">
        <w:rPr>
          <w:lang w:eastAsia="en-US"/>
        </w:rPr>
        <w:t>identical entities</w:t>
      </w:r>
      <w:r>
        <w:rPr>
          <w:lang w:eastAsia="en-US"/>
        </w:rPr>
        <w:t xml:space="preserve"> [5]</w:t>
      </w:r>
      <w:r w:rsidRPr="00BD462C">
        <w:rPr>
          <w:lang w:eastAsia="en-US"/>
        </w:rPr>
        <w:t xml:space="preserve">, 4) enhance the displayed articles </w:t>
      </w:r>
      <w:r>
        <w:rPr>
          <w:lang w:eastAsia="en-US"/>
        </w:rPr>
        <w:t xml:space="preserve">based on linking entities to DBpedia [4] </w:t>
      </w:r>
      <w:r w:rsidRPr="00BD462C">
        <w:rPr>
          <w:lang w:eastAsia="en-US"/>
        </w:rPr>
        <w:t>and recommend additional interesting information to the reader</w:t>
      </w:r>
      <w:r>
        <w:rPr>
          <w:lang w:eastAsia="en-US"/>
        </w:rPr>
        <w:t xml:space="preserve"> within a digital library</w:t>
      </w:r>
      <w:r w:rsidRPr="00BD462C">
        <w:rPr>
          <w:lang w:eastAsia="en-US"/>
        </w:rPr>
        <w:t>, 5) enable user</w:t>
      </w:r>
      <w:r>
        <w:rPr>
          <w:lang w:eastAsia="en-US"/>
        </w:rPr>
        <w:t>s</w:t>
      </w:r>
      <w:r w:rsidRPr="00BD462C">
        <w:rPr>
          <w:lang w:eastAsia="en-US"/>
        </w:rPr>
        <w:t xml:space="preserve"> to search using queries in English</w:t>
      </w:r>
      <w:r w:rsidR="00BA6555">
        <w:rPr>
          <w:lang w:eastAsia="en-US"/>
        </w:rPr>
        <w:t xml:space="preserve"> language</w:t>
      </w:r>
      <w:r>
        <w:rPr>
          <w:lang w:eastAsia="en-US"/>
        </w:rPr>
        <w:t xml:space="preserve"> [3]</w:t>
      </w:r>
      <w:r w:rsidRPr="00BD462C">
        <w:rPr>
          <w:lang w:eastAsia="en-US"/>
        </w:rPr>
        <w:t>.</w:t>
      </w:r>
    </w:p>
    <w:p w:rsidR="00A11F6E" w:rsidRPr="00BD462C" w:rsidRDefault="00A11F6E" w:rsidP="00A11F6E">
      <w:pPr>
        <w:rPr>
          <w:lang w:eastAsia="en-US"/>
        </w:rPr>
      </w:pPr>
      <w:bookmarkStart w:id="0" w:name="_GoBack"/>
      <w:bookmarkEnd w:id="0"/>
      <w:r w:rsidRPr="00BD462C">
        <w:rPr>
          <w:lang w:eastAsia="en-US"/>
        </w:rPr>
        <w:t>Linked Data are being used in various datasets forming a Linked Data Cloud. In the center of this cloud there are two main datasets: DBpedia [</w:t>
      </w:r>
      <w:r>
        <w:rPr>
          <w:lang w:eastAsia="en-US"/>
        </w:rPr>
        <w:t>1</w:t>
      </w:r>
      <w:r w:rsidRPr="00BD462C">
        <w:rPr>
          <w:lang w:eastAsia="en-US"/>
        </w:rPr>
        <w:t>] and YAGO [</w:t>
      </w:r>
      <w:r w:rsidR="006B5F03">
        <w:rPr>
          <w:lang w:eastAsia="en-US"/>
        </w:rPr>
        <w:t>7</w:t>
      </w:r>
      <w:r w:rsidRPr="00BD462C">
        <w:rPr>
          <w:lang w:eastAsia="en-US"/>
        </w:rPr>
        <w:t xml:space="preserve">]. Both </w:t>
      </w:r>
      <w:r w:rsidRPr="00BD462C">
        <w:rPr>
          <w:lang w:eastAsia="en-US"/>
        </w:rPr>
        <w:lastRenderedPageBreak/>
        <w:t>use Wikipedia as their primary source of information. The goal of these datasets is to extract and define as many entities as possible, so that others can link to them.</w:t>
      </w:r>
    </w:p>
    <w:p w:rsidR="00A11F6E" w:rsidRDefault="00A11F6E" w:rsidP="00A11F6E">
      <w:pPr>
        <w:rPr>
          <w:lang w:eastAsia="en-US"/>
        </w:rPr>
      </w:pPr>
      <w:r>
        <w:rPr>
          <w:lang w:eastAsia="en-US"/>
        </w:rPr>
        <w:t xml:space="preserve">For the purpose of describing the </w:t>
      </w:r>
      <w:r w:rsidRPr="00BD462C">
        <w:rPr>
          <w:lang w:eastAsia="en-US"/>
        </w:rPr>
        <w:t>knowledge of software developers</w:t>
      </w:r>
      <w:r>
        <w:rPr>
          <w:lang w:eastAsia="en-US"/>
        </w:rPr>
        <w:t xml:space="preserve"> we propose the creation of a concept map. The map is composed of </w:t>
      </w:r>
      <w:r w:rsidRPr="00BD462C">
        <w:rPr>
          <w:lang w:eastAsia="en-US"/>
        </w:rPr>
        <w:t>a set of</w:t>
      </w:r>
      <w:r>
        <w:rPr>
          <w:lang w:eastAsia="en-US"/>
        </w:rPr>
        <w:t xml:space="preserve"> concepts representing various</w:t>
      </w:r>
      <w:r w:rsidRPr="00BD462C">
        <w:rPr>
          <w:lang w:eastAsia="en-US"/>
        </w:rPr>
        <w:t xml:space="preserve"> technologies and principles </w:t>
      </w:r>
      <w:r>
        <w:rPr>
          <w:lang w:eastAsia="en-US"/>
        </w:rPr>
        <w:t>the developers</w:t>
      </w:r>
      <w:r w:rsidRPr="00BD462C">
        <w:rPr>
          <w:lang w:eastAsia="en-US"/>
        </w:rPr>
        <w:t xml:space="preserve"> are familiar with.</w:t>
      </w:r>
    </w:p>
    <w:p w:rsidR="00A11F6E" w:rsidRDefault="00A11F6E" w:rsidP="00A11F6E">
      <w:pPr>
        <w:rPr>
          <w:lang w:eastAsia="en-US"/>
        </w:rPr>
      </w:pPr>
      <w:r w:rsidRPr="006D2984">
        <w:rPr>
          <w:lang w:val="en-GB" w:eastAsia="en-US"/>
        </w:rPr>
        <w:t>Building an adaptive web-based application using a domain model based on linked data enables us to utilize the relationships to recommend related entities (e.g. in the domain of learning materials), or to help the user navigate in a large information space (e.g. in large digital libraries containing millions of authors, papers and conferences which may overwhelm the user). We can also use the relationships to help the user in the search process. Since the Linked Data cloud has the form of a large graph we are able to answer complex queries, which are difficult to solve using traditional keyword-based approach.</w:t>
      </w:r>
    </w:p>
    <w:p w:rsidR="00E405A5" w:rsidRPr="00E405A5" w:rsidRDefault="00A11F6E" w:rsidP="00A11F6E">
      <w:pPr>
        <w:rPr>
          <w:lang w:val="en-GB"/>
        </w:rPr>
      </w:pPr>
      <w:r w:rsidRPr="00BD462C">
        <w:rPr>
          <w:lang w:eastAsia="en-US"/>
        </w:rPr>
        <w:t>We evaluate the models and methods of their creation directly by comparing them to existing ones or by evaluating facts from them using domain experts. Moreover, we evaluate the models indirectly by incorporating them in adaptive personalized web-based systems and measure the improvement in the experience of users (i.e. they get better recommendations, search results, etc.).</w:t>
      </w:r>
    </w:p>
    <w:p w:rsidR="00E405A5" w:rsidRPr="00E405A5" w:rsidRDefault="00E405A5" w:rsidP="00E405A5">
      <w:pPr>
        <w:rPr>
          <w:lang w:val="en-GB"/>
        </w:rPr>
      </w:pPr>
    </w:p>
    <w:p w:rsidR="004665D2" w:rsidRPr="00216DC2" w:rsidRDefault="004665D2" w:rsidP="004665D2">
      <w:pPr>
        <w:pStyle w:val="NormalFirst"/>
        <w:rPr>
          <w:iCs/>
          <w:lang w:val="en-GB"/>
        </w:rPr>
      </w:pPr>
      <w:r>
        <w:rPr>
          <w:i/>
          <w:iCs/>
          <w:lang w:val="en-GB"/>
        </w:rPr>
        <w:t xml:space="preserve">Acknowledgement. </w:t>
      </w:r>
      <w:r w:rsidR="00216DC2" w:rsidRPr="00216DC2">
        <w:rPr>
          <w:iCs/>
          <w:lang w:val="en-GB"/>
        </w:rPr>
        <w:t>This work was partially supported by the</w:t>
      </w:r>
      <w:proofErr w:type="gramStart"/>
      <w:r w:rsidR="00216DC2">
        <w:rPr>
          <w:iCs/>
          <w:lang w:val="en-GB"/>
        </w:rPr>
        <w:t>..</w:t>
      </w:r>
      <w:proofErr w:type="gramEnd"/>
    </w:p>
    <w:p w:rsidR="003964AF" w:rsidRDefault="003964AF" w:rsidP="003964AF">
      <w:pPr>
        <w:pStyle w:val="Heading1"/>
        <w:numPr>
          <w:ilvl w:val="0"/>
          <w:numId w:val="0"/>
        </w:numPr>
        <w:rPr>
          <w:lang w:val="en-GB"/>
        </w:rPr>
      </w:pPr>
      <w:r>
        <w:rPr>
          <w:lang w:val="en-GB"/>
        </w:rPr>
        <w:t>References</w:t>
      </w:r>
    </w:p>
    <w:p w:rsidR="00A11F6E" w:rsidRDefault="00A11F6E" w:rsidP="00A11F6E">
      <w:pPr>
        <w:pStyle w:val="ReferenceItem"/>
      </w:pPr>
      <w:r w:rsidRPr="00BD462C">
        <w:t xml:space="preserve">Auer S., Lehmann J.: What Have Innsbruck and Leipzig in Common? Extracting Semantics from Wiki Content. In: </w:t>
      </w:r>
      <w:r w:rsidRPr="00BD462C">
        <w:rPr>
          <w:i/>
          <w:iCs/>
        </w:rPr>
        <w:t>The Semantic Web: Research and Applications</w:t>
      </w:r>
      <w:r w:rsidRPr="00BD462C">
        <w:t>, LNCS Vol. 4519. Springer, (2007), pp. 503-517.</w:t>
      </w:r>
    </w:p>
    <w:p w:rsidR="00A11F6E" w:rsidRDefault="00A11F6E" w:rsidP="00A11F6E">
      <w:pPr>
        <w:pStyle w:val="ReferenceItem"/>
      </w:pPr>
      <w:r>
        <w:t xml:space="preserve">Chen H., Gou L., Zhang X., Giles C.L.: </w:t>
      </w:r>
      <w:proofErr w:type="spellStart"/>
      <w:r w:rsidRPr="003A40E5">
        <w:t>CollabSeer</w:t>
      </w:r>
      <w:proofErr w:type="spellEnd"/>
      <w:r w:rsidRPr="003A40E5">
        <w:t xml:space="preserve">: </w:t>
      </w:r>
      <w:r>
        <w:t>A</w:t>
      </w:r>
      <w:r w:rsidRPr="003A40E5">
        <w:t xml:space="preserve"> </w:t>
      </w:r>
      <w:r>
        <w:t>S</w:t>
      </w:r>
      <w:r w:rsidRPr="003A40E5">
        <w:t xml:space="preserve">earch </w:t>
      </w:r>
      <w:r>
        <w:t>E</w:t>
      </w:r>
      <w:r w:rsidRPr="003A40E5">
        <w:t xml:space="preserve">ngine for </w:t>
      </w:r>
      <w:r>
        <w:t>C</w:t>
      </w:r>
      <w:r w:rsidRPr="003A40E5">
        <w:t xml:space="preserve">ollaboration </w:t>
      </w:r>
      <w:r>
        <w:t>D</w:t>
      </w:r>
      <w:r w:rsidRPr="003A40E5">
        <w:t>iscovery</w:t>
      </w:r>
      <w:r>
        <w:t xml:space="preserve">. In: </w:t>
      </w:r>
      <w:r w:rsidRPr="001848EB">
        <w:rPr>
          <w:i/>
          <w:iCs/>
        </w:rPr>
        <w:t>Proc. of the 11th Annual Int. ACM/IEEE Joint Conf. on Digital Libraries</w:t>
      </w:r>
      <w:r>
        <w:t>, ACM Press, (2011), pp. 231-240.</w:t>
      </w:r>
    </w:p>
    <w:p w:rsidR="00A11F6E" w:rsidRPr="00BD462C" w:rsidRDefault="00A11F6E" w:rsidP="00A11F6E">
      <w:pPr>
        <w:pStyle w:val="ReferenceItem"/>
      </w:pPr>
      <w:r>
        <w:t xml:space="preserve">Chong W., </w:t>
      </w:r>
      <w:proofErr w:type="spellStart"/>
      <w:r>
        <w:t>Xiong</w:t>
      </w:r>
      <w:proofErr w:type="spellEnd"/>
      <w:r>
        <w:t xml:space="preserve"> M., Zhou Q., Yu Y.: PANTO: A Portable Natural Language Interface to Ontologies. In: </w:t>
      </w:r>
      <w:r w:rsidRPr="001C5E3E">
        <w:rPr>
          <w:i/>
          <w:iCs/>
        </w:rPr>
        <w:t>The Semantic Web: Research and Applications</w:t>
      </w:r>
      <w:r>
        <w:t>, LNCS Vol. 4519. Springer (2007), pp. 473-487.</w:t>
      </w:r>
    </w:p>
    <w:p w:rsidR="00A11F6E" w:rsidRDefault="00A11F6E" w:rsidP="00A11F6E">
      <w:pPr>
        <w:pStyle w:val="ReferenceItem"/>
        <w:rPr>
          <w:rStyle w:val="conference"/>
        </w:rPr>
      </w:pPr>
      <w:proofErr w:type="spellStart"/>
      <w:r>
        <w:t>Exner</w:t>
      </w:r>
      <w:proofErr w:type="spellEnd"/>
      <w:r>
        <w:t xml:space="preserve"> P., </w:t>
      </w:r>
      <w:proofErr w:type="spellStart"/>
      <w:r>
        <w:t>Nugues</w:t>
      </w:r>
      <w:proofErr w:type="spellEnd"/>
      <w:r>
        <w:t xml:space="preserve"> P.: </w:t>
      </w:r>
      <w:r w:rsidRPr="00F867F9">
        <w:t xml:space="preserve">Entity </w:t>
      </w:r>
      <w:r>
        <w:t>E</w:t>
      </w:r>
      <w:r w:rsidRPr="00F867F9">
        <w:t xml:space="preserve">xtraction: From </w:t>
      </w:r>
      <w:r>
        <w:t>U</w:t>
      </w:r>
      <w:r w:rsidRPr="00F867F9">
        <w:t xml:space="preserve">nstructured </w:t>
      </w:r>
      <w:r>
        <w:t>T</w:t>
      </w:r>
      <w:r w:rsidRPr="00F867F9">
        <w:t xml:space="preserve">ext to DBpedia RDF </w:t>
      </w:r>
      <w:r>
        <w:t>T</w:t>
      </w:r>
      <w:r w:rsidRPr="00F867F9">
        <w:t>riples</w:t>
      </w:r>
      <w:r>
        <w:t xml:space="preserve">. In: </w:t>
      </w:r>
      <w:r w:rsidRPr="00ED1497">
        <w:rPr>
          <w:i/>
          <w:iCs/>
        </w:rPr>
        <w:t>The Web of Linked Entities Workshop</w:t>
      </w:r>
      <w:r>
        <w:rPr>
          <w:rStyle w:val="conference"/>
        </w:rPr>
        <w:t>, Boston, USA, (2012).</w:t>
      </w:r>
    </w:p>
    <w:p w:rsidR="00A11F6E" w:rsidRDefault="00A11F6E" w:rsidP="00A11F6E">
      <w:pPr>
        <w:pStyle w:val="ReferenceItem"/>
        <w:rPr>
          <w:rStyle w:val="conference"/>
        </w:rPr>
      </w:pPr>
      <w:proofErr w:type="spellStart"/>
      <w:r>
        <w:rPr>
          <w:rStyle w:val="conference"/>
        </w:rPr>
        <w:t>Halpin</w:t>
      </w:r>
      <w:proofErr w:type="spellEnd"/>
      <w:r>
        <w:rPr>
          <w:rStyle w:val="conference"/>
        </w:rPr>
        <w:t xml:space="preserve"> H., Hayes P.J., </w:t>
      </w:r>
      <w:proofErr w:type="spellStart"/>
      <w:r>
        <w:rPr>
          <w:rStyle w:val="conference"/>
        </w:rPr>
        <w:t>McCusker</w:t>
      </w:r>
      <w:proofErr w:type="spellEnd"/>
      <w:r>
        <w:rPr>
          <w:rStyle w:val="conference"/>
        </w:rPr>
        <w:t xml:space="preserve"> J.P., McGuinness D.L., Thompson H.S.: When </w:t>
      </w:r>
      <w:proofErr w:type="spellStart"/>
      <w:r>
        <w:rPr>
          <w:rStyle w:val="conference"/>
        </w:rPr>
        <w:t>owl</w:t>
      </w:r>
      <w:proofErr w:type="gramStart"/>
      <w:r>
        <w:rPr>
          <w:rStyle w:val="conference"/>
        </w:rPr>
        <w:t>:sameAs</w:t>
      </w:r>
      <w:proofErr w:type="spellEnd"/>
      <w:proofErr w:type="gramEnd"/>
      <w:r>
        <w:rPr>
          <w:rStyle w:val="conference"/>
        </w:rPr>
        <w:t xml:space="preserve"> isn’t the Same: An Analysis of Identity in Linked Data. In: </w:t>
      </w:r>
      <w:r w:rsidRPr="001848EB">
        <w:rPr>
          <w:i/>
          <w:iCs/>
        </w:rPr>
        <w:t xml:space="preserve">Proc. of the 9th Int. Semantic Web Conf. on </w:t>
      </w:r>
      <w:proofErr w:type="gramStart"/>
      <w:r w:rsidRPr="001848EB">
        <w:rPr>
          <w:i/>
          <w:iCs/>
        </w:rPr>
        <w:t>The</w:t>
      </w:r>
      <w:proofErr w:type="gramEnd"/>
      <w:r w:rsidRPr="001848EB">
        <w:rPr>
          <w:i/>
          <w:iCs/>
        </w:rPr>
        <w:t xml:space="preserve"> Semantic Web – Volume Part I</w:t>
      </w:r>
      <w:r>
        <w:rPr>
          <w:rStyle w:val="conference"/>
        </w:rPr>
        <w:t>. Springer (</w:t>
      </w:r>
      <w:r>
        <w:rPr>
          <w:rStyle w:val="conference"/>
        </w:rPr>
        <w:tab/>
        <w:t>2010), pp. 305-320.</w:t>
      </w:r>
    </w:p>
    <w:p w:rsidR="006B5F03" w:rsidRDefault="006B5F03" w:rsidP="003F3BA4">
      <w:pPr>
        <w:pStyle w:val="ReferenceItem"/>
      </w:pPr>
      <w:r>
        <w:t xml:space="preserve">Holub, M., </w:t>
      </w:r>
      <w:proofErr w:type="spellStart"/>
      <w:r>
        <w:t>Kuric</w:t>
      </w:r>
      <w:proofErr w:type="spellEnd"/>
      <w:r>
        <w:t xml:space="preserve">, E., </w:t>
      </w:r>
      <w:proofErr w:type="spellStart"/>
      <w:r>
        <w:t>Bieliková</w:t>
      </w:r>
      <w:proofErr w:type="spellEnd"/>
      <w:r>
        <w:t xml:space="preserve">, </w:t>
      </w:r>
      <w:proofErr w:type="gramStart"/>
      <w:r>
        <w:t>M</w:t>
      </w:r>
      <w:proofErr w:type="gramEnd"/>
      <w:r>
        <w:t>.: Modeling the Knowledge of Developers using the</w:t>
      </w:r>
      <w:r>
        <w:t xml:space="preserve"> </w:t>
      </w:r>
      <w:r>
        <w:t xml:space="preserve">Lightweight Semantics. In: </w:t>
      </w:r>
      <w:r w:rsidRPr="006B5F03">
        <w:rPr>
          <w:i/>
          <w:iCs/>
        </w:rPr>
        <w:t xml:space="preserve">ZNALOSTI 2012: </w:t>
      </w:r>
      <w:proofErr w:type="spellStart"/>
      <w:r w:rsidRPr="006B5F03">
        <w:rPr>
          <w:i/>
          <w:iCs/>
        </w:rPr>
        <w:t>Sborník</w:t>
      </w:r>
      <w:proofErr w:type="spellEnd"/>
      <w:r w:rsidRPr="006B5F03">
        <w:rPr>
          <w:i/>
          <w:iCs/>
        </w:rPr>
        <w:t xml:space="preserve"> </w:t>
      </w:r>
      <w:proofErr w:type="spellStart"/>
      <w:r w:rsidRPr="006B5F03">
        <w:rPr>
          <w:i/>
          <w:iCs/>
        </w:rPr>
        <w:t>příspěvků</w:t>
      </w:r>
      <w:proofErr w:type="spellEnd"/>
      <w:r w:rsidRPr="006B5F03">
        <w:rPr>
          <w:i/>
          <w:iCs/>
        </w:rPr>
        <w:t xml:space="preserve"> 11 </w:t>
      </w:r>
      <w:proofErr w:type="spellStart"/>
      <w:r w:rsidRPr="006B5F03">
        <w:rPr>
          <w:i/>
          <w:iCs/>
        </w:rPr>
        <w:t>ročníku</w:t>
      </w:r>
      <w:proofErr w:type="spellEnd"/>
      <w:r w:rsidRPr="006B5F03">
        <w:rPr>
          <w:i/>
          <w:iCs/>
        </w:rPr>
        <w:t xml:space="preserve"> </w:t>
      </w:r>
      <w:proofErr w:type="spellStart"/>
      <w:r w:rsidRPr="006B5F03">
        <w:rPr>
          <w:i/>
          <w:iCs/>
        </w:rPr>
        <w:t>konference</w:t>
      </w:r>
      <w:proofErr w:type="spellEnd"/>
      <w:r w:rsidRPr="006B5F03">
        <w:rPr>
          <w:i/>
          <w:iCs/>
        </w:rPr>
        <w:t xml:space="preserve">, </w:t>
      </w:r>
      <w:proofErr w:type="spellStart"/>
      <w:r w:rsidRPr="006B5F03">
        <w:rPr>
          <w:i/>
          <w:iCs/>
        </w:rPr>
        <w:t>Matfyzpress</w:t>
      </w:r>
      <w:proofErr w:type="spellEnd"/>
      <w:r>
        <w:t>, (2012), pp. 21–30. In Slovak</w:t>
      </w:r>
    </w:p>
    <w:p w:rsidR="00A11F6E" w:rsidRDefault="00A11F6E" w:rsidP="00A11F6E">
      <w:pPr>
        <w:pStyle w:val="ReferenceItem"/>
      </w:pPr>
      <w:proofErr w:type="spellStart"/>
      <w:r w:rsidRPr="00BD462C">
        <w:t>Suchanek</w:t>
      </w:r>
      <w:proofErr w:type="spellEnd"/>
      <w:r w:rsidRPr="00BD462C">
        <w:t xml:space="preserve"> F.M., </w:t>
      </w:r>
      <w:proofErr w:type="spellStart"/>
      <w:r w:rsidRPr="00BD462C">
        <w:t>Kasneci</w:t>
      </w:r>
      <w:proofErr w:type="spellEnd"/>
      <w:r w:rsidRPr="00BD462C">
        <w:t xml:space="preserve"> G., </w:t>
      </w:r>
      <w:proofErr w:type="spellStart"/>
      <w:r w:rsidRPr="00BD462C">
        <w:t>Weikum</w:t>
      </w:r>
      <w:proofErr w:type="spellEnd"/>
      <w:r w:rsidRPr="00BD462C">
        <w:t xml:space="preserve"> G. YAGO: A Core of Semantic Knowledge Unifying WordNet and Wikipedia. In: </w:t>
      </w:r>
      <w:r w:rsidRPr="00BD462C">
        <w:rPr>
          <w:i/>
          <w:iCs/>
        </w:rPr>
        <w:t>Proc. of the 16th int. Conf. on World Wide Web</w:t>
      </w:r>
      <w:r w:rsidRPr="00BD462C">
        <w:t>, ACM Press, (2007), pp. 697-706.</w:t>
      </w:r>
    </w:p>
    <w:p w:rsidR="003964AF" w:rsidRPr="003964AF" w:rsidRDefault="00A11F6E" w:rsidP="00A11F6E">
      <w:pPr>
        <w:pStyle w:val="ReferenceItem"/>
        <w:rPr>
          <w:lang w:val="en-GB"/>
        </w:rPr>
      </w:pPr>
      <w:proofErr w:type="spellStart"/>
      <w:r w:rsidRPr="001C5E3E">
        <w:t>Waitelonis</w:t>
      </w:r>
      <w:proofErr w:type="spellEnd"/>
      <w:r w:rsidRPr="001C5E3E">
        <w:t xml:space="preserve"> J</w:t>
      </w:r>
      <w:r>
        <w:t>.,</w:t>
      </w:r>
      <w:r w:rsidRPr="001C5E3E">
        <w:t xml:space="preserve"> </w:t>
      </w:r>
      <w:r>
        <w:t xml:space="preserve">Harald S.: Augmenting Video Search with Linked Open Data. In: </w:t>
      </w:r>
      <w:r w:rsidRPr="00FB1446">
        <w:rPr>
          <w:i/>
          <w:iCs/>
        </w:rPr>
        <w:t>Proc. of Int. Conf. on Semantic Systems</w:t>
      </w:r>
      <w:r>
        <w:t xml:space="preserve">, </w:t>
      </w:r>
      <w:proofErr w:type="spellStart"/>
      <w:r>
        <w:t>Verlag</w:t>
      </w:r>
      <w:proofErr w:type="spellEnd"/>
      <w:r>
        <w:t xml:space="preserve"> der TU Graz, Austria, (2009).</w:t>
      </w:r>
    </w:p>
    <w:sectPr w:rsidR="003964AF" w:rsidRPr="003964AF"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3C" w:rsidRDefault="0007793C">
      <w:r>
        <w:separator/>
      </w:r>
    </w:p>
  </w:endnote>
  <w:endnote w:type="continuationSeparator" w:id="0">
    <w:p w:rsidR="0007793C" w:rsidRDefault="0007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19316A">
      <w:rPr>
        <w:rStyle w:val="PageNumber"/>
        <w:noProof/>
      </w:rPr>
      <w:t>1</w:t>
    </w:r>
    <w:r w:rsidR="00902EC2">
      <w:rPr>
        <w:rStyle w:val="PageNumber"/>
      </w:rPr>
      <w:fldChar w:fldCharType="end"/>
    </w:r>
    <w:r w:rsidR="00902EC2">
      <w:t>–</w:t>
    </w:r>
    <w:r w:rsidR="00902EC2">
      <w:fldChar w:fldCharType="begin"/>
    </w:r>
    <w:r w:rsidR="00902EC2">
      <w:instrText xml:space="preserve"> =</w:instrText>
    </w:r>
    <w:fldSimple w:instr=" SECTIONPAGES  \* MERGEFORMAT ">
      <w:r w:rsidR="0019316A">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19316A">
      <w:rPr>
        <w:noProof/>
      </w:rPr>
      <w:instrText>1</w:instrText>
    </w:r>
    <w:r w:rsidR="00902EC2">
      <w:fldChar w:fldCharType="end"/>
    </w:r>
    <w:r w:rsidR="00902EC2">
      <w:instrText xml:space="preserve"> - 1 </w:instrText>
    </w:r>
    <w:r w:rsidR="00902EC2">
      <w:fldChar w:fldCharType="separate"/>
    </w:r>
    <w:r w:rsidR="0019316A">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3C" w:rsidRDefault="0007793C" w:rsidP="0000397B">
      <w:pPr>
        <w:ind w:firstLine="0"/>
      </w:pPr>
      <w:r>
        <w:separator/>
      </w:r>
    </w:p>
  </w:footnote>
  <w:footnote w:type="continuationSeparator" w:id="0">
    <w:p w:rsidR="0007793C" w:rsidRDefault="0007793C">
      <w:r>
        <w:continuationSeparator/>
      </w:r>
    </w:p>
  </w:footnote>
  <w:footnote w:id="1">
    <w:p w:rsidR="00D838A3" w:rsidRPr="008761CE" w:rsidRDefault="00D838A3">
      <w:pPr>
        <w:pStyle w:val="FootnoteText"/>
      </w:pPr>
      <w:r>
        <w:rPr>
          <w:rStyle w:val="FootnoteReference"/>
        </w:rPr>
        <w:t>*</w:t>
      </w:r>
      <w:r>
        <w:t xml:space="preserve"> </w:t>
      </w:r>
      <w:r>
        <w:tab/>
      </w:r>
      <w:r w:rsidRPr="008761CE">
        <w:t xml:space="preserve">Supervisor: </w:t>
      </w:r>
      <w:r w:rsidR="00A11F6E">
        <w:rPr>
          <w:lang w:val="sk-SK"/>
        </w:rPr>
        <w:t>Mária Bieliková</w:t>
      </w:r>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19316A">
      <w:rPr>
        <w:rStyle w:val="PageNumber"/>
        <w:noProof/>
      </w:rPr>
      <w:t>2</w:t>
    </w:r>
    <w:r>
      <w:rPr>
        <w:rStyle w:val="PageNumber"/>
      </w:rPr>
      <w:fldChar w:fldCharType="end"/>
    </w:r>
    <w:r>
      <w:rPr>
        <w:rStyle w:val="PageNumber"/>
        <w:lang w:val="sk-SK"/>
      </w:rPr>
      <w:tab/>
    </w:r>
    <w:proofErr w:type="spellStart"/>
    <w:r w:rsidR="00A11F6E">
      <w:rPr>
        <w:rStyle w:val="PageNumber"/>
        <w:lang w:val="sk-SK"/>
      </w:rPr>
      <w:t>Semantics</w:t>
    </w:r>
    <w:proofErr w:type="spellEnd"/>
    <w:r w:rsidR="00A11F6E">
      <w:rPr>
        <w:rStyle w:val="PageNumber"/>
        <w:lang w:val="sk-SK"/>
      </w:rPr>
      <w:t xml:space="preserve"> </w:t>
    </w:r>
    <w:proofErr w:type="spellStart"/>
    <w:r w:rsidR="00A11F6E">
      <w:rPr>
        <w:rStyle w:val="PageNumber"/>
        <w:lang w:val="sk-SK"/>
      </w:rPr>
      <w:t>Acquisition</w:t>
    </w:r>
    <w:proofErr w:type="spellEnd"/>
    <w:r w:rsidR="00A11F6E">
      <w:rPr>
        <w:rStyle w:val="PageNumber"/>
        <w:lang w:val="sk-SK"/>
      </w:rPr>
      <w:t xml:space="preserve"> and </w:t>
    </w:r>
    <w:proofErr w:type="spellStart"/>
    <w:r w:rsidR="00A11F6E">
      <w:rPr>
        <w:rStyle w:val="PageNumber"/>
        <w:lang w:val="sk-SK"/>
      </w:rPr>
      <w:t>Domain</w:t>
    </w:r>
    <w:proofErr w:type="spellEnd"/>
    <w:r w:rsidR="00A11F6E">
      <w:rPr>
        <w:rStyle w:val="PageNumber"/>
        <w:lang w:val="sk-SK"/>
      </w:rPr>
      <w:t xml:space="preserve"> Modeling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eader"/>
    </w:pPr>
    <w:r>
      <w:tab/>
    </w:r>
    <w:fldSimple w:instr=" STYLEREF  &quot;Paper Title&quot;  \* MERGEFORMAT ">
      <w:r w:rsidR="004A1E24">
        <w:rPr>
          <w:noProof/>
        </w:rPr>
        <w:t>Identification of Similar Entities</w:t>
      </w:r>
      <w:r w:rsidR="004A1E24">
        <w:rPr>
          <w:noProof/>
        </w:rPr>
        <w:br/>
        <w:t>in the Web of Data</w:t>
      </w:r>
    </w:fldSimple>
    <w:r>
      <w:tab/>
    </w:r>
    <w:r>
      <w:rPr>
        <w:rStyle w:val="PageNumber"/>
      </w:rPr>
      <w:fldChar w:fldCharType="begin"/>
    </w:r>
    <w:r>
      <w:rPr>
        <w:rStyle w:val="PageNumber"/>
      </w:rPr>
      <w:instrText xml:space="preserve"> PAGE </w:instrText>
    </w:r>
    <w:r>
      <w:rPr>
        <w:rStyle w:val="PageNumber"/>
      </w:rPr>
      <w:fldChar w:fldCharType="separate"/>
    </w:r>
    <w:r w:rsidR="004A1E24">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BD"/>
    <w:rsid w:val="00000364"/>
    <w:rsid w:val="0000048B"/>
    <w:rsid w:val="00003159"/>
    <w:rsid w:val="0000397B"/>
    <w:rsid w:val="00010FA6"/>
    <w:rsid w:val="00014087"/>
    <w:rsid w:val="00034213"/>
    <w:rsid w:val="0004520F"/>
    <w:rsid w:val="000476DB"/>
    <w:rsid w:val="000478FD"/>
    <w:rsid w:val="0007793C"/>
    <w:rsid w:val="0008212B"/>
    <w:rsid w:val="000A6299"/>
    <w:rsid w:val="000A7566"/>
    <w:rsid w:val="000B048B"/>
    <w:rsid w:val="000C4787"/>
    <w:rsid w:val="000D4810"/>
    <w:rsid w:val="000E7544"/>
    <w:rsid w:val="00132D12"/>
    <w:rsid w:val="00142C24"/>
    <w:rsid w:val="00150E72"/>
    <w:rsid w:val="00160248"/>
    <w:rsid w:val="0019316A"/>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31122E"/>
    <w:rsid w:val="00322142"/>
    <w:rsid w:val="00371385"/>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A1E24"/>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9242D"/>
    <w:rsid w:val="006A5251"/>
    <w:rsid w:val="006B5F03"/>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18BD"/>
    <w:rsid w:val="0099280E"/>
    <w:rsid w:val="009929F0"/>
    <w:rsid w:val="00995650"/>
    <w:rsid w:val="009A2432"/>
    <w:rsid w:val="009A434B"/>
    <w:rsid w:val="009B5834"/>
    <w:rsid w:val="009D499E"/>
    <w:rsid w:val="009E2B7C"/>
    <w:rsid w:val="00A00D7B"/>
    <w:rsid w:val="00A1180D"/>
    <w:rsid w:val="00A11DB5"/>
    <w:rsid w:val="00A11F6E"/>
    <w:rsid w:val="00A151F1"/>
    <w:rsid w:val="00A25174"/>
    <w:rsid w:val="00A269E6"/>
    <w:rsid w:val="00A8545E"/>
    <w:rsid w:val="00A90B80"/>
    <w:rsid w:val="00A92C13"/>
    <w:rsid w:val="00A953CD"/>
    <w:rsid w:val="00AA1473"/>
    <w:rsid w:val="00AC5BF2"/>
    <w:rsid w:val="00AF2A0F"/>
    <w:rsid w:val="00AF592F"/>
    <w:rsid w:val="00B05937"/>
    <w:rsid w:val="00B12ACA"/>
    <w:rsid w:val="00B4197B"/>
    <w:rsid w:val="00BA6555"/>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56B72"/>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FC2F4"/>
  <w15:chartTrackingRefBased/>
  <w15:docId w15:val="{DAD317EF-3D5E-4EAC-B801-AED6634C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 w:type="character" w:customStyle="1" w:styleId="conference">
    <w:name w:val="conference"/>
    <w:rsid w:val="00A1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FIIT\publications\2016_ontozur_jar\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Template>
  <TotalTime>112</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Holub</dc:creator>
  <cp:keywords/>
  <cp:lastModifiedBy>Michal Holub</cp:lastModifiedBy>
  <cp:revision>9</cp:revision>
  <cp:lastPrinted>2008-07-27T09:02:00Z</cp:lastPrinted>
  <dcterms:created xsi:type="dcterms:W3CDTF">2016-04-08T09:10:00Z</dcterms:created>
  <dcterms:modified xsi:type="dcterms:W3CDTF">2016-04-08T11:02:00Z</dcterms:modified>
</cp:coreProperties>
</file>