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93B" w:rsidRDefault="0014593B" w:rsidP="00D0161F">
      <w:pPr>
        <w:pStyle w:val="Author"/>
        <w:rPr>
          <w:sz w:val="40"/>
          <w:lang w:val="en-GB"/>
        </w:rPr>
      </w:pPr>
      <w:r w:rsidRPr="0014593B">
        <w:rPr>
          <w:sz w:val="40"/>
          <w:lang w:val="en-GB"/>
        </w:rPr>
        <w:t>Supporting Online Student Communities by Utilization of Questions and Answers Archives</w:t>
      </w:r>
    </w:p>
    <w:p w:rsidR="00D0161F" w:rsidRPr="00600AE9" w:rsidRDefault="0014593B" w:rsidP="00D0161F">
      <w:pPr>
        <w:pStyle w:val="Author"/>
        <w:rPr>
          <w:lang w:val="en-GB"/>
        </w:rPr>
      </w:pPr>
      <w:r>
        <w:rPr>
          <w:lang w:val="en-GB"/>
        </w:rPr>
        <w:t>Adrián</w:t>
      </w:r>
      <w:r w:rsidR="00CB3DC7" w:rsidRPr="00600AE9">
        <w:rPr>
          <w:lang w:val="en-GB"/>
        </w:rPr>
        <w:t xml:space="preserve"> </w:t>
      </w:r>
      <w:r>
        <w:rPr>
          <w:smallCaps/>
          <w:szCs w:val="22"/>
          <w:lang w:val="en-GB"/>
        </w:rPr>
        <w:t>Huňa</w:t>
      </w:r>
      <w:r w:rsidR="008761CE" w:rsidRPr="00600AE9">
        <w:rPr>
          <w:lang w:val="en-GB"/>
        </w:rPr>
        <w:footnoteReference w:customMarkFollows="1" w:id="1"/>
        <w:t>*</w:t>
      </w:r>
    </w:p>
    <w:p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rsidR="0047008C" w:rsidRPr="00600AE9" w:rsidRDefault="00AC5BF2" w:rsidP="00AC5BF2">
      <w:pPr>
        <w:pStyle w:val="Address"/>
        <w:rPr>
          <w:lang w:val="en-GB"/>
        </w:rPr>
      </w:pPr>
      <w:r w:rsidRPr="00600AE9">
        <w:rPr>
          <w:lang w:val="en-GB"/>
        </w:rPr>
        <w:t>Faculty of Informatics and Information Technologies</w:t>
      </w:r>
    </w:p>
    <w:p w:rsidR="0047008C" w:rsidRPr="00600AE9" w:rsidRDefault="00AC5BF2" w:rsidP="0047008C">
      <w:pPr>
        <w:pStyle w:val="Address"/>
        <w:rPr>
          <w:lang w:val="en-GB"/>
        </w:rPr>
      </w:pPr>
      <w:proofErr w:type="spellStart"/>
      <w:r w:rsidRPr="00600AE9">
        <w:rPr>
          <w:lang w:val="en-GB"/>
        </w:rPr>
        <w:t>Ilkovičova</w:t>
      </w:r>
      <w:proofErr w:type="spellEnd"/>
      <w:r w:rsidR="0092566B">
        <w:rPr>
          <w:lang w:val="en-GB"/>
        </w:rPr>
        <w:t xml:space="preserve"> 2</w:t>
      </w:r>
      <w:r w:rsidRPr="00600AE9">
        <w:rPr>
          <w:lang w:val="en-GB"/>
        </w:rPr>
        <w:t>, 842 16 Bratislava, Slovakia</w:t>
      </w:r>
    </w:p>
    <w:p w:rsidR="00451D15" w:rsidRPr="00600AE9" w:rsidRDefault="0014593B" w:rsidP="0047008C">
      <w:pPr>
        <w:pStyle w:val="E-mail"/>
        <w:rPr>
          <w:lang w:val="en-GB"/>
        </w:rPr>
      </w:pPr>
      <w:r>
        <w:rPr>
          <w:lang w:val="en-GB"/>
        </w:rPr>
        <w:t>xhunaa@</w:t>
      </w:r>
      <w:r w:rsidR="005C4208" w:rsidRPr="00600AE9">
        <w:rPr>
          <w:lang w:val="en-GB"/>
        </w:rPr>
        <w:t>stuba.sk</w:t>
      </w:r>
    </w:p>
    <w:p w:rsidR="00710285" w:rsidRDefault="0014593B" w:rsidP="006C0F2F">
      <w:pPr>
        <w:pStyle w:val="NormalFirst"/>
        <w:rPr>
          <w:lang w:val="en-GB" w:eastAsia="en-US"/>
        </w:rPr>
      </w:pPr>
      <w:r>
        <w:rPr>
          <w:lang w:val="en-GB" w:eastAsia="en-US"/>
        </w:rPr>
        <w:t xml:space="preserve">Recently Massive Open Online Courses (MOOCs) attracted a lot of attention as they represent </w:t>
      </w:r>
      <w:r w:rsidR="00710285">
        <w:rPr>
          <w:lang w:val="en-GB" w:eastAsia="en-US"/>
        </w:rPr>
        <w:t>a new</w:t>
      </w:r>
      <w:r>
        <w:rPr>
          <w:lang w:val="en-GB" w:eastAsia="en-US"/>
        </w:rPr>
        <w:t xml:space="preserve"> </w:t>
      </w:r>
      <w:r w:rsidR="00710285">
        <w:rPr>
          <w:lang w:val="en-GB" w:eastAsia="en-US"/>
        </w:rPr>
        <w:t>educational trend with potential to transform education as we know it nowadays. The leading M</w:t>
      </w:r>
      <w:r w:rsidR="005A0BFE">
        <w:rPr>
          <w:lang w:val="en-GB" w:eastAsia="en-US"/>
        </w:rPr>
        <w:t xml:space="preserve">OOC providers </w:t>
      </w:r>
      <w:r w:rsidR="00D85A3D">
        <w:rPr>
          <w:lang w:val="en-GB" w:eastAsia="en-US"/>
        </w:rPr>
        <w:t>have millions of users</w:t>
      </w:r>
      <w:r w:rsidR="005A0BFE">
        <w:rPr>
          <w:lang w:val="en-GB" w:eastAsia="en-US"/>
        </w:rPr>
        <w:t xml:space="preserve"> nowadays</w:t>
      </w:r>
      <w:r w:rsidR="00D85A3D">
        <w:rPr>
          <w:lang w:val="en-GB" w:eastAsia="en-US"/>
        </w:rPr>
        <w:t>. The main success behind MOOCs is their availability – anyone can join for free, and online nature – all one needs for participating in a course is a device with Internet connection. Many MOOCs are provided by world’s top universities and deliver</w:t>
      </w:r>
      <w:r w:rsidR="005A0BFE">
        <w:rPr>
          <w:lang w:val="en-GB" w:eastAsia="en-US"/>
        </w:rPr>
        <w:t>ed</w:t>
      </w:r>
      <w:r w:rsidR="00D85A3D">
        <w:rPr>
          <w:lang w:val="en-GB" w:eastAsia="en-US"/>
        </w:rPr>
        <w:t xml:space="preserve"> to thousands of users worldwide. These aspects bring new challenges into educational process, </w:t>
      </w:r>
      <w:r w:rsidR="005A0BFE">
        <w:rPr>
          <w:lang w:val="en-GB" w:eastAsia="en-US"/>
        </w:rPr>
        <w:t>especially</w:t>
      </w:r>
      <w:r w:rsidR="00D85A3D">
        <w:rPr>
          <w:lang w:val="en-GB" w:eastAsia="en-US"/>
        </w:rPr>
        <w:t xml:space="preserve"> in managing the massive amount of learners.</w:t>
      </w:r>
    </w:p>
    <w:p w:rsidR="00D85A3D" w:rsidRDefault="00D85A3D" w:rsidP="00D85A3D">
      <w:pPr>
        <w:rPr>
          <w:lang w:val="en-GB" w:eastAsia="en-US"/>
        </w:rPr>
      </w:pPr>
      <w:r>
        <w:rPr>
          <w:lang w:val="en-GB" w:eastAsia="en-US"/>
        </w:rPr>
        <w:t xml:space="preserve">Communication between students and </w:t>
      </w:r>
      <w:r w:rsidR="009D1F36">
        <w:rPr>
          <w:lang w:val="en-GB" w:eastAsia="en-US"/>
        </w:rPr>
        <w:t xml:space="preserve">course instructors is usually realised in discussion forums that are part of courses in MOOC platforms. However, due to the large number of users </w:t>
      </w:r>
      <w:r w:rsidR="009B7499">
        <w:rPr>
          <w:lang w:val="en-GB" w:eastAsia="en-US"/>
        </w:rPr>
        <w:t>instructors</w:t>
      </w:r>
      <w:r w:rsidR="009D1F36">
        <w:rPr>
          <w:lang w:val="en-GB" w:eastAsia="en-US"/>
        </w:rPr>
        <w:t xml:space="preserve"> play a secondary role, since they cannot </w:t>
      </w:r>
      <w:r w:rsidR="009B7499">
        <w:rPr>
          <w:lang w:val="en-GB" w:eastAsia="en-US"/>
        </w:rPr>
        <w:t xml:space="preserve">address all students’ questions </w:t>
      </w:r>
      <w:r w:rsidR="009B7499">
        <w:rPr>
          <w:lang w:val="en-GB" w:eastAsia="en-US"/>
        </w:rPr>
        <w:fldChar w:fldCharType="begin" w:fldLock="1"/>
      </w:r>
      <w:r w:rsidR="00C03810">
        <w:rPr>
          <w:lang w:val="en-GB" w:eastAsia="en-US"/>
        </w:rPr>
        <w:instrText>ADDIN CSL_CITATION { "citationItems" : [ { "id" : "ITEM-1", "itemData" : { "DOI" : "10.1007/978-3-642-40814-4_2", "author" : [ { "dropping-particle" : "", "family" : "Alario-Hoyos", "given" : "Carlos", "non-dropping-particle" : "", "parse-names" : false, "suffix" : "" }, { "dropping-particle" : "", "family" : "P\u00e9rez-Sanagust\u00edn", "given" : "Mar", "non-dropping-particle" : "", "parse-names" : false, "suffix" : "" }, { "dropping-particle" : "", "family" : "Delgado-Kloos", "given" : "Carlos", "non-dropping-particle" : "", "parse-names" : false, "suffix" : "" }, { "dropping-particle" : "", "family" : "Parada G.", "given" : "Hugo A.", "non-dropping-particle" : "", "parse-names" : false, "suffix" : "" }, { "dropping-particle" : "", "family" : "Mu\u00f1oz-Organero", "given" : "Mario", "non-dropping-particle" : "", "parse-names" : false, "suffix" : "" }, { "dropping-particle" : "", "family" : "Rodr\u00edguez-de-las-Heras", "given" : "Antonio", "non-dropping-particle" : "", "parse-names" : false, "suffix" : "" } ], "container-title" : "Proceedings of 8th European Conference, on Technology Enhanced Learning - EC-TEL '13", "editor" : [ { "dropping-particle" : "", "family" : "Hern\u00e1ndez-Leo", "given" : "Davinia", "non-dropping-particle" : "", "parse-names" : false, "suffix" : "" }, { "dropping-particle" : "", "family" : "Ley", "given" : "Tobias", "non-dropping-particle" : "", "parse-names" : false, "suffix" : "" }, { "dropping-particle" : "", "family" : "Klamma", "given" : "Ralf", "non-dropping-particle" : "", "parse-names" : false, "suffix" : "" }, { "dropping-particle" : "", "family" : "Harrer", "given" : "Andreas", "non-dropping-particle" : "", "parse-names" : false, "suffix" : "" } ], "id" : "ITEM-1", "issued" : { "date-parts" : [ [ "2013" ] ] }, "note" : "Porovnanie vyuzivania Q&amp;amp;A, forum, Facebook, Twitter a MentorMob pocas 6 tyzdnov kurzu (vid druhy clanok pre statistiky pre cely kurz).\n\nRegular kurz s registraciou otvorenou pocas celej doby trvania kurzu.\n\nCo do mojej prace:\n- ucitelia nemozu poskytovat personalizovany support \n- ludia aj preto (bod hore) nedokoncia kurz\n- statistiky o dropoute (tretina registrovanych kurz ani nezacala, 40% pozrelo materialy pre prvy tyzden)\n- ludi sa v anektach pytali, ci planuju vyuzivat socialne nastroje a ich odpovede sedeli s realnym vyuzivanim\n- cqa - faktoidne otazky, mensi impact\n- forum - vacsi impact, dlhe diskusie\n- facebook, twitter - peaks ked instruktori postli info o zverejneni noveho materialu\n- mentormob - zdielanie materialov - malo prispevkov, ale vela ludi si to pozrelo\n\n- ludia nechcu pouzivat 3rd party kvoli privacy a security\n- information overload pri vela sluzbach, potreba lepsich nastrojov", "page" : "5-18", "publisher" : "Berlin, Heidelberg", "publisher-place" : "Paphos, Cyprus", "title" : "Analysing the Impact of Built-In and External Social Tools in a MOOC on Educational Technologies", "type" : "chapter" }, "uris" : [ "http://www.mendeley.com/documents/?uuid=2f62f790-956d-43b2-afd8-f2300a6b05f1" ] } ], "mendeley" : { "formattedCitation" : "[1]", "plainTextFormattedCitation" : "[1]", "previouslyFormattedCitation" : "[1]" }, "properties" : { "noteIndex" : 0 }, "schema" : "https://github.com/citation-style-language/schema/raw/master/csl-citation.json" }</w:instrText>
      </w:r>
      <w:r w:rsidR="009B7499">
        <w:rPr>
          <w:lang w:val="en-GB" w:eastAsia="en-US"/>
        </w:rPr>
        <w:fldChar w:fldCharType="separate"/>
      </w:r>
      <w:r w:rsidR="009B7499" w:rsidRPr="009B7499">
        <w:rPr>
          <w:noProof/>
          <w:lang w:val="en-GB" w:eastAsia="en-US"/>
        </w:rPr>
        <w:t>[1]</w:t>
      </w:r>
      <w:r w:rsidR="009B7499">
        <w:rPr>
          <w:lang w:val="en-GB" w:eastAsia="en-US"/>
        </w:rPr>
        <w:fldChar w:fldCharType="end"/>
      </w:r>
      <w:r w:rsidR="009B7499">
        <w:rPr>
          <w:lang w:val="en-GB" w:eastAsia="en-US"/>
        </w:rPr>
        <w:t xml:space="preserve">. Other students of the course often assist their partners and keep discussions alive. </w:t>
      </w:r>
      <w:r w:rsidR="00C03810">
        <w:rPr>
          <w:lang w:val="en-GB" w:eastAsia="en-US"/>
        </w:rPr>
        <w:t>This model of knowledge exchange among community is</w:t>
      </w:r>
      <w:r w:rsidR="005A0BFE">
        <w:rPr>
          <w:lang w:val="en-GB" w:eastAsia="en-US"/>
        </w:rPr>
        <w:t xml:space="preserve"> on the open World Wide Web </w:t>
      </w:r>
      <w:r w:rsidR="00C03810">
        <w:rPr>
          <w:lang w:val="en-GB" w:eastAsia="en-US"/>
        </w:rPr>
        <w:t>best represented in Community Question Answering (CQA) systems. Some well-known CQA systems are Yahoo! Answers, StackOverflow, and Quora.</w:t>
      </w:r>
    </w:p>
    <w:p w:rsidR="00C03810" w:rsidRDefault="00C03810" w:rsidP="00D85A3D">
      <w:pPr>
        <w:rPr>
          <w:lang w:val="en-GB" w:eastAsia="en-US"/>
        </w:rPr>
      </w:pPr>
      <w:r>
        <w:rPr>
          <w:lang w:val="en-GB" w:eastAsia="en-US"/>
        </w:rPr>
        <w:t>CQA systems emerged as a way to get personalized answers for questions that are too specific or complex to be understood by search engines. Both discussion forums in MOOCs and CQA systems contain a large repository of knowledge stored in questions and answers archives. In our work we focus on utilization of the archives for automatic question answering. Occurrence of duplicated questions in CQA system</w:t>
      </w:r>
      <w:r w:rsidR="002F6161">
        <w:rPr>
          <w:lang w:val="en-GB" w:eastAsia="en-US"/>
        </w:rPr>
        <w:t>s</w:t>
      </w:r>
      <w:r>
        <w:rPr>
          <w:lang w:val="en-GB" w:eastAsia="en-US"/>
        </w:rPr>
        <w:t xml:space="preserve"> is common. Authors in </w:t>
      </w:r>
      <w:r>
        <w:rPr>
          <w:lang w:val="en-GB" w:eastAsia="en-US"/>
        </w:rPr>
        <w:fldChar w:fldCharType="begin" w:fldLock="1"/>
      </w:r>
      <w:r w:rsidR="008A2CF4">
        <w:rPr>
          <w:lang w:val="en-GB" w:eastAsia="en-US"/>
        </w:rPr>
        <w:instrText>ADDIN CSL_CITATION { "citationItems" : [ { "id" : "ITEM-1", "itemData" : { "DOI" : "10.1145/2187836.2187939", "ISBN" : "9781450312295", "author" : [ { "dropping-particle" : "", "family" : "Shtok", "given" : "Anna", "non-dropping-particle" : "", "parse-names" : false, "suffix" : "" }, { "dropping-particle" : "", "family" : "Dror", "given" : "Gideon", "non-dropping-particle" : "", "parse-names" : false, "suffix" : "" }, { "dropping-particle" : "", "family" : "Maarek", "given" : "Yoelle", "non-dropping-particle" : "", "parse-names" : false, "suffix" : "" }, { "dropping-particle" : "", "family" : "Szpektor", "given" : "Idan", "non-dropping-particle" : "", "parse-names" : false, "suffix" : "" } ], "container-title" : "Proceedings of the 21st international conference on World Wide Web - WWW '12", "id" : "ITEM-1", "issued" : { "date-parts" : [ [ "2012", "4", "16" ] ] }, "page" : "759-768", "publisher" : "ACM Press", "publisher-place" : "New York, New York, USA", "title" : "Learning from the past: Answering New Questions with Past Answers", "type" : "paper-conference" }, "uris" : [ "http://www.mendeley.com/documents/?uuid=acadb90f-22fc-40c7-9363-6d72b126e316" ] } ], "mendeley" : { "formattedCitation" : "[2]", "plainTextFormattedCitation" : "[2]", "previouslyFormattedCitation" : "[2]" }, "properties" : { "noteIndex" : 0 }, "schema" : "https://github.com/citation-style-language/schema/raw/master/csl-citation.json" }</w:instrText>
      </w:r>
      <w:r>
        <w:rPr>
          <w:lang w:val="en-GB" w:eastAsia="en-US"/>
        </w:rPr>
        <w:fldChar w:fldCharType="separate"/>
      </w:r>
      <w:r w:rsidRPr="00C03810">
        <w:rPr>
          <w:noProof/>
          <w:lang w:val="en-GB" w:eastAsia="en-US"/>
        </w:rPr>
        <w:t>[2]</w:t>
      </w:r>
      <w:r>
        <w:rPr>
          <w:lang w:val="en-GB" w:eastAsia="en-US"/>
        </w:rPr>
        <w:fldChar w:fldCharType="end"/>
      </w:r>
      <w:r>
        <w:rPr>
          <w:lang w:val="en-GB" w:eastAsia="en-US"/>
        </w:rPr>
        <w:t xml:space="preserve"> identified that in certain categories </w:t>
      </w:r>
      <w:r w:rsidR="005A0BFE">
        <w:rPr>
          <w:lang w:val="en-GB" w:eastAsia="en-US"/>
        </w:rPr>
        <w:t xml:space="preserve">in Yahoo! Answers CQA system, </w:t>
      </w:r>
      <w:r>
        <w:rPr>
          <w:lang w:val="en-GB" w:eastAsia="en-US"/>
        </w:rPr>
        <w:t xml:space="preserve">25% of questions are recurrent. </w:t>
      </w:r>
      <w:r w:rsidR="00845ECC">
        <w:rPr>
          <w:lang w:val="en-GB" w:eastAsia="en-US"/>
        </w:rPr>
        <w:t xml:space="preserve">This problem is even more </w:t>
      </w:r>
      <w:r w:rsidR="005A0BFE">
        <w:rPr>
          <w:lang w:val="en-GB" w:eastAsia="en-US"/>
        </w:rPr>
        <w:t xml:space="preserve">visible </w:t>
      </w:r>
      <w:r w:rsidR="002F6161">
        <w:rPr>
          <w:lang w:val="en-GB" w:eastAsia="en-US"/>
        </w:rPr>
        <w:t>in</w:t>
      </w:r>
      <w:r w:rsidR="00845ECC">
        <w:rPr>
          <w:lang w:val="en-GB" w:eastAsia="en-US"/>
        </w:rPr>
        <w:t xml:space="preserve"> MOOCs as </w:t>
      </w:r>
      <w:r w:rsidR="008A2CF4">
        <w:rPr>
          <w:lang w:val="en-GB" w:eastAsia="en-US"/>
        </w:rPr>
        <w:t xml:space="preserve">similar </w:t>
      </w:r>
      <w:r w:rsidR="00845ECC">
        <w:rPr>
          <w:lang w:val="en-GB" w:eastAsia="en-US"/>
        </w:rPr>
        <w:t xml:space="preserve">questions </w:t>
      </w:r>
      <w:r w:rsidR="008A2CF4">
        <w:rPr>
          <w:lang w:val="en-GB" w:eastAsia="en-US"/>
        </w:rPr>
        <w:t xml:space="preserve">are </w:t>
      </w:r>
      <w:r w:rsidR="00845ECC">
        <w:rPr>
          <w:lang w:val="en-GB" w:eastAsia="en-US"/>
        </w:rPr>
        <w:t>natu</w:t>
      </w:r>
      <w:r w:rsidR="008A2CF4">
        <w:rPr>
          <w:lang w:val="en-GB" w:eastAsia="en-US"/>
        </w:rPr>
        <w:t>r</w:t>
      </w:r>
      <w:r w:rsidR="00845ECC">
        <w:rPr>
          <w:lang w:val="en-GB" w:eastAsia="en-US"/>
        </w:rPr>
        <w:t>a</w:t>
      </w:r>
      <w:r w:rsidR="008A2CF4">
        <w:rPr>
          <w:lang w:val="en-GB" w:eastAsia="en-US"/>
        </w:rPr>
        <w:t>l</w:t>
      </w:r>
      <w:r w:rsidR="00845ECC">
        <w:rPr>
          <w:lang w:val="en-GB" w:eastAsia="en-US"/>
        </w:rPr>
        <w:t>ly</w:t>
      </w:r>
      <w:r w:rsidR="008A2CF4">
        <w:rPr>
          <w:lang w:val="en-GB" w:eastAsia="en-US"/>
        </w:rPr>
        <w:t xml:space="preserve"> repeating during each iteration</w:t>
      </w:r>
      <w:r w:rsidR="00845ECC">
        <w:rPr>
          <w:lang w:val="en-GB" w:eastAsia="en-US"/>
        </w:rPr>
        <w:t xml:space="preserve"> </w:t>
      </w:r>
      <w:r w:rsidR="008A2CF4">
        <w:rPr>
          <w:lang w:val="en-GB" w:eastAsia="en-US"/>
        </w:rPr>
        <w:t xml:space="preserve">of </w:t>
      </w:r>
      <w:r w:rsidR="002F6161">
        <w:rPr>
          <w:lang w:val="en-GB" w:eastAsia="en-US"/>
        </w:rPr>
        <w:t>a</w:t>
      </w:r>
      <w:r w:rsidR="008A2CF4">
        <w:rPr>
          <w:lang w:val="en-GB" w:eastAsia="en-US"/>
        </w:rPr>
        <w:t xml:space="preserve"> course.</w:t>
      </w:r>
    </w:p>
    <w:p w:rsidR="008A2CF4" w:rsidRDefault="008A2CF4" w:rsidP="00D85A3D">
      <w:pPr>
        <w:rPr>
          <w:lang w:eastAsia="en-US"/>
        </w:rPr>
      </w:pPr>
      <w:r>
        <w:rPr>
          <w:lang w:eastAsia="en-US"/>
        </w:rPr>
        <w:t xml:space="preserve">Our main goal is improve </w:t>
      </w:r>
      <w:r w:rsidR="002F6161">
        <w:rPr>
          <w:lang w:eastAsia="en-US"/>
        </w:rPr>
        <w:t xml:space="preserve">question matching </w:t>
      </w:r>
      <w:r>
        <w:rPr>
          <w:lang w:eastAsia="en-US"/>
        </w:rPr>
        <w:t xml:space="preserve">model for finding similar questions by exploiting specifics of online student communities. The most important </w:t>
      </w:r>
      <w:r w:rsidR="002F6161">
        <w:rPr>
          <w:lang w:eastAsia="en-US"/>
        </w:rPr>
        <w:t xml:space="preserve">specifics </w:t>
      </w:r>
      <w:r w:rsidR="005A0BFE">
        <w:rPr>
          <w:lang w:eastAsia="en-US"/>
        </w:rPr>
        <w:t xml:space="preserve">identified </w:t>
      </w:r>
      <w:r>
        <w:rPr>
          <w:lang w:eastAsia="en-US"/>
        </w:rPr>
        <w:t xml:space="preserve">are: recurrence of questions in </w:t>
      </w:r>
      <w:r w:rsidR="005A0BFE">
        <w:rPr>
          <w:lang w:eastAsia="en-US"/>
        </w:rPr>
        <w:t xml:space="preserve">similar </w:t>
      </w:r>
      <w:r>
        <w:rPr>
          <w:lang w:eastAsia="en-US"/>
        </w:rPr>
        <w:t xml:space="preserve">time </w:t>
      </w:r>
      <w:r w:rsidR="005A0BFE">
        <w:rPr>
          <w:lang w:eastAsia="en-US"/>
        </w:rPr>
        <w:t xml:space="preserve">from beginning of </w:t>
      </w:r>
      <w:r>
        <w:rPr>
          <w:lang w:eastAsia="en-US"/>
        </w:rPr>
        <w:t>course</w:t>
      </w:r>
      <w:r w:rsidR="005A0BFE">
        <w:rPr>
          <w:lang w:eastAsia="en-US"/>
        </w:rPr>
        <w:t>s</w:t>
      </w:r>
      <w:r>
        <w:rPr>
          <w:lang w:eastAsia="en-US"/>
        </w:rPr>
        <w:t xml:space="preserve">; natural authorities in form of course instructors; and </w:t>
      </w:r>
      <w:r w:rsidR="005A0BFE">
        <w:rPr>
          <w:lang w:eastAsia="en-US"/>
        </w:rPr>
        <w:t xml:space="preserve">connection between </w:t>
      </w:r>
      <w:r>
        <w:rPr>
          <w:lang w:eastAsia="en-US"/>
        </w:rPr>
        <w:t>course</w:t>
      </w:r>
      <w:r w:rsidR="005A0BFE">
        <w:rPr>
          <w:lang w:eastAsia="en-US"/>
        </w:rPr>
        <w:t>s’</w:t>
      </w:r>
      <w:r>
        <w:rPr>
          <w:lang w:eastAsia="en-US"/>
        </w:rPr>
        <w:t xml:space="preserve"> content </w:t>
      </w:r>
      <w:r w:rsidR="005A0BFE">
        <w:rPr>
          <w:lang w:eastAsia="en-US"/>
        </w:rPr>
        <w:t xml:space="preserve">and content of related </w:t>
      </w:r>
      <w:r>
        <w:rPr>
          <w:lang w:eastAsia="en-US"/>
        </w:rPr>
        <w:t>questions.</w:t>
      </w:r>
    </w:p>
    <w:p w:rsidR="008A2CF4" w:rsidRDefault="008A2CF4" w:rsidP="00D85A3D">
      <w:pPr>
        <w:rPr>
          <w:lang w:eastAsia="en-US"/>
        </w:rPr>
      </w:pPr>
      <w:r>
        <w:rPr>
          <w:lang w:eastAsia="en-US"/>
        </w:rPr>
        <w:lastRenderedPageBreak/>
        <w:t>The</w:t>
      </w:r>
      <w:r w:rsidR="002F6161">
        <w:rPr>
          <w:lang w:eastAsia="en-US"/>
        </w:rPr>
        <w:t xml:space="preserve"> most important part of our</w:t>
      </w:r>
      <w:r>
        <w:rPr>
          <w:lang w:eastAsia="en-US"/>
        </w:rPr>
        <w:t xml:space="preserve"> model is, however, finding similar questions on lexical level. We identified multiple models for question retrieval</w:t>
      </w:r>
      <w:r w:rsidR="00291FBA">
        <w:rPr>
          <w:lang w:eastAsia="en-US"/>
        </w:rPr>
        <w:t xml:space="preserve"> based on lexical similarity</w:t>
      </w:r>
      <w:r w:rsidR="00B42F4C">
        <w:rPr>
          <w:lang w:eastAsia="en-US"/>
        </w:rPr>
        <w:t xml:space="preserve"> in related work</w:t>
      </w:r>
      <w:r>
        <w:rPr>
          <w:lang w:eastAsia="en-US"/>
        </w:rPr>
        <w:t xml:space="preserve">: vector space model, language model, translation model, translation-based language model, </w:t>
      </w:r>
      <w:r w:rsidR="00E603DF">
        <w:rPr>
          <w:lang w:eastAsia="en-US"/>
        </w:rPr>
        <w:t>syntactical tree structure</w:t>
      </w:r>
      <w:r w:rsidR="00291FBA">
        <w:rPr>
          <w:lang w:eastAsia="en-US"/>
        </w:rPr>
        <w:t>s,</w:t>
      </w:r>
      <w:r w:rsidR="00E603DF">
        <w:rPr>
          <w:lang w:eastAsia="en-US"/>
        </w:rPr>
        <w:t xml:space="preserve"> and LDA model. In our work we plan to </w:t>
      </w:r>
      <w:r w:rsidR="00291FBA">
        <w:rPr>
          <w:lang w:eastAsia="en-US"/>
        </w:rPr>
        <w:t xml:space="preserve">employ </w:t>
      </w:r>
      <w:r w:rsidR="00E603DF">
        <w:rPr>
          <w:lang w:eastAsia="en-US"/>
        </w:rPr>
        <w:t>word2vec model</w:t>
      </w:r>
      <w:r w:rsidR="00291FBA">
        <w:rPr>
          <w:lang w:eastAsia="en-US"/>
        </w:rPr>
        <w:t xml:space="preserve"> and compare its performance with LDA</w:t>
      </w:r>
      <w:r w:rsidR="00E603DF">
        <w:rPr>
          <w:lang w:eastAsia="en-US"/>
        </w:rPr>
        <w:t>.</w:t>
      </w:r>
    </w:p>
    <w:p w:rsidR="00E603DF" w:rsidRPr="009B7499" w:rsidRDefault="00AD359A" w:rsidP="00D85A3D">
      <w:pPr>
        <w:rPr>
          <w:lang w:eastAsia="en-US"/>
        </w:rPr>
      </w:pPr>
      <w:r>
        <w:rPr>
          <w:lang w:eastAsia="en-US"/>
        </w:rPr>
        <w:t>Because</w:t>
      </w:r>
      <w:r w:rsidR="00E603DF">
        <w:rPr>
          <w:lang w:eastAsia="en-US"/>
        </w:rPr>
        <w:t xml:space="preserve"> our ultimate goal is to automatically answer new question with answers from archive</w:t>
      </w:r>
      <w:r>
        <w:rPr>
          <w:lang w:eastAsia="en-US"/>
        </w:rPr>
        <w:t xml:space="preserve"> of answers</w:t>
      </w:r>
      <w:r w:rsidR="00E603DF">
        <w:rPr>
          <w:lang w:eastAsia="en-US"/>
        </w:rPr>
        <w:t xml:space="preserve">, we must also take answers quality into account. Answer quality can be measured by simple means </w:t>
      </w:r>
      <w:r>
        <w:rPr>
          <w:lang w:eastAsia="en-US"/>
        </w:rPr>
        <w:t xml:space="preserve">such </w:t>
      </w:r>
      <w:r w:rsidR="00E603DF">
        <w:rPr>
          <w:lang w:eastAsia="en-US"/>
        </w:rPr>
        <w:t xml:space="preserve">as community feedback, but </w:t>
      </w:r>
      <w:r>
        <w:rPr>
          <w:lang w:eastAsia="en-US"/>
        </w:rPr>
        <w:t>in our work</w:t>
      </w:r>
      <w:r w:rsidR="00E603DF">
        <w:rPr>
          <w:lang w:eastAsia="en-US"/>
        </w:rPr>
        <w:t xml:space="preserve"> will also exploit user role (e.g. course instructor) to rank their answers as more suitable. The last </w:t>
      </w:r>
      <w:r>
        <w:rPr>
          <w:lang w:eastAsia="en-US"/>
        </w:rPr>
        <w:t xml:space="preserve">important </w:t>
      </w:r>
      <w:r w:rsidR="00E603DF">
        <w:rPr>
          <w:lang w:eastAsia="en-US"/>
        </w:rPr>
        <w:t xml:space="preserve">component </w:t>
      </w:r>
      <w:r>
        <w:rPr>
          <w:lang w:eastAsia="en-US"/>
        </w:rPr>
        <w:t xml:space="preserve">of our matching model </w:t>
      </w:r>
      <w:r w:rsidR="00E603DF">
        <w:rPr>
          <w:lang w:eastAsia="en-US"/>
        </w:rPr>
        <w:t xml:space="preserve">is information about posting time since </w:t>
      </w:r>
      <w:r>
        <w:rPr>
          <w:lang w:eastAsia="en-US"/>
        </w:rPr>
        <w:t>the course</w:t>
      </w:r>
      <w:r w:rsidR="00E603DF">
        <w:rPr>
          <w:lang w:eastAsia="en-US"/>
        </w:rPr>
        <w:t xml:space="preserve"> start</w:t>
      </w:r>
      <w:r>
        <w:rPr>
          <w:lang w:eastAsia="en-US"/>
        </w:rPr>
        <w:t>ed</w:t>
      </w:r>
      <w:r w:rsidR="00E603DF">
        <w:rPr>
          <w:lang w:eastAsia="en-US"/>
        </w:rPr>
        <w:t xml:space="preserve">. The complete </w:t>
      </w:r>
      <w:r>
        <w:rPr>
          <w:lang w:eastAsia="en-US"/>
        </w:rPr>
        <w:t xml:space="preserve">matching </w:t>
      </w:r>
      <w:r w:rsidR="00E603DF">
        <w:rPr>
          <w:lang w:eastAsia="en-US"/>
        </w:rPr>
        <w:t xml:space="preserve">model is shown in </w:t>
      </w:r>
      <w:r w:rsidR="00291FBA">
        <w:rPr>
          <w:lang w:eastAsia="en-US"/>
        </w:rPr>
        <w:t>Figure</w:t>
      </w:r>
      <w:r w:rsidR="00E603DF">
        <w:rPr>
          <w:lang w:eastAsia="en-US"/>
        </w:rPr>
        <w:t xml:space="preserve"> 1.</w:t>
      </w:r>
    </w:p>
    <w:p w:rsidR="00132D12" w:rsidRDefault="00291FBA" w:rsidP="00291FBA">
      <w:pPr>
        <w:pStyle w:val="Figure"/>
        <w:rPr>
          <w:lang w:val="en-GB" w:eastAsia="en-US"/>
        </w:rPr>
      </w:pPr>
      <w:r w:rsidRPr="00291FBA">
        <w:rPr>
          <w:noProof/>
          <w:lang w:val="sk-SK"/>
        </w:rPr>
        <w:drawing>
          <wp:inline distT="0" distB="0" distL="0" distR="0">
            <wp:extent cx="4382817" cy="1098550"/>
            <wp:effectExtent l="0" t="0" r="0" b="6350"/>
            <wp:docPr id="2" name="Obrázok 2" descr="C:\Users\admin\AppData\Local\Microsoft\Windows\INetCache\Content.Word\component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Microsoft\Windows\INetCache\Content.Word\components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8840" cy="1102566"/>
                    </a:xfrm>
                    <a:prstGeom prst="rect">
                      <a:avLst/>
                    </a:prstGeom>
                    <a:noFill/>
                    <a:ln>
                      <a:noFill/>
                    </a:ln>
                  </pic:spPr>
                </pic:pic>
              </a:graphicData>
            </a:graphic>
          </wp:inline>
        </w:drawing>
      </w:r>
    </w:p>
    <w:p w:rsidR="00E405A5" w:rsidRDefault="00291FBA" w:rsidP="00291FBA">
      <w:pPr>
        <w:pStyle w:val="CaptionFigure"/>
        <w:rPr>
          <w:lang w:val="en-GB"/>
        </w:rPr>
      </w:pPr>
      <w:r>
        <w:rPr>
          <w:lang w:val="en-GB"/>
        </w:rPr>
        <w:t>Figure 1. Components of our model for automatic question answering</w:t>
      </w:r>
    </w:p>
    <w:p w:rsidR="005A0BFE" w:rsidRDefault="00291FBA" w:rsidP="005A0BFE">
      <w:pPr>
        <w:ind w:firstLine="0"/>
        <w:rPr>
          <w:lang w:val="en-GB"/>
        </w:rPr>
      </w:pPr>
      <w:r>
        <w:rPr>
          <w:lang w:val="en-GB"/>
        </w:rPr>
        <w:t>There are multiple sources from which latent topics can be learned. It has been argued that text of answers should not be used for learning translation probabilit</w:t>
      </w:r>
      <w:r w:rsidR="00CA01E8">
        <w:rPr>
          <w:lang w:val="en-GB"/>
        </w:rPr>
        <w:t>ies in translation based models.</w:t>
      </w:r>
      <w:r>
        <w:rPr>
          <w:lang w:val="en-GB"/>
        </w:rPr>
        <w:t xml:space="preserve"> </w:t>
      </w:r>
      <w:r w:rsidR="00CA01E8">
        <w:rPr>
          <w:lang w:val="en-GB"/>
        </w:rPr>
        <w:t>H</w:t>
      </w:r>
      <w:r>
        <w:rPr>
          <w:lang w:val="en-GB"/>
        </w:rPr>
        <w:t xml:space="preserve">owever, if we take advantage of only </w:t>
      </w:r>
      <w:r w:rsidR="005A0BFE">
        <w:rPr>
          <w:lang w:val="en-GB"/>
        </w:rPr>
        <w:t>quality answers</w:t>
      </w:r>
      <w:r w:rsidR="00CA01E8">
        <w:rPr>
          <w:lang w:val="en-GB"/>
        </w:rPr>
        <w:t>,</w:t>
      </w:r>
      <w:r w:rsidR="005A0BFE">
        <w:rPr>
          <w:lang w:val="en-GB"/>
        </w:rPr>
        <w:t xml:space="preserve"> performance of </w:t>
      </w:r>
      <w:r w:rsidR="00CA01E8">
        <w:rPr>
          <w:lang w:val="en-GB"/>
        </w:rPr>
        <w:t xml:space="preserve">topic modelling </w:t>
      </w:r>
      <w:r w:rsidR="005A0BFE">
        <w:rPr>
          <w:lang w:val="en-GB"/>
        </w:rPr>
        <w:t xml:space="preserve">methods is improved </w:t>
      </w:r>
      <w:r w:rsidR="005A0BFE">
        <w:rPr>
          <w:lang w:val="en-GB"/>
        </w:rPr>
        <w:fldChar w:fldCharType="begin" w:fldLock="1"/>
      </w:r>
      <w:r w:rsidR="005A0BFE">
        <w:rPr>
          <w:lang w:val="en-GB"/>
        </w:rPr>
        <w:instrText>ADDIN CSL_CITATION { "citationItems" : [ { "id" : "ITEM-1", "itemData" : { "DOI" : "10.1145/2661829.2661908", "ISBN" : "9781450325981", "author" : [ { "dropping-particle" : "", "family" : "Zhang", "given" : "Kai", "non-dropping-particle" : "", "parse-names" : false, "suffix" : "" }, { "dropping-particle" : "", "family" : "Wu", "given" : "Wei", "non-dropping-particle" : "", "parse-names" : false, "suffix" : "" }, { "dropping-particle" : "", "family" : "Wu", "given" : "Haocheng", "non-dropping-particle" : "", "parse-names" : false, "suffix" : "" }, { "dropping-particle" : "", "family" : "Li", "given" : "Zhoujun", "non-dropping-particle" : "", "parse-names" : false, "suffix" : "" }, { "dropping-particle" : "", "family" : "Zhou", "given" : "Ming", "non-dropping-particle" : "", "parse-names" : false, "suffix" : "" } ], "container-title" : "Proceedings of the 23rd ACM International Conference on Conference on Information and Knowledge Management - CIKM '14", "id" : "ITEM-1", "issued" : { "date-parts" : [ [ "2014", "11", "3" ] ] }, "page" : "371-380", "publisher" : "ACM Press", "publisher-place" : "New York, New York, USA", "title" : "Question Retrieval with High Quality Answers in Community Question Answering", "type" : "paper-conference" }, "uris" : [ "http://www.mendeley.com/documents/?uuid=a7f2a5c5-06e0-4395-b0e2-311740be50c1" ] } ], "mendeley" : { "formattedCitation" : "[3]", "plainTextFormattedCitation" : "[3]" }, "properties" : { "noteIndex" : 0 }, "schema" : "https://github.com/citation-style-language/schema/raw/master/csl-citation.json" }</w:instrText>
      </w:r>
      <w:r w:rsidR="005A0BFE">
        <w:rPr>
          <w:lang w:val="en-GB"/>
        </w:rPr>
        <w:fldChar w:fldCharType="separate"/>
      </w:r>
      <w:r w:rsidR="005A0BFE" w:rsidRPr="005A0BFE">
        <w:rPr>
          <w:noProof/>
          <w:lang w:val="en-GB"/>
        </w:rPr>
        <w:t>[3]</w:t>
      </w:r>
      <w:r w:rsidR="005A0BFE">
        <w:rPr>
          <w:lang w:val="en-GB"/>
        </w:rPr>
        <w:fldChar w:fldCharType="end"/>
      </w:r>
      <w:r w:rsidR="005A0BFE">
        <w:rPr>
          <w:lang w:val="en-GB"/>
        </w:rPr>
        <w:t>.</w:t>
      </w:r>
    </w:p>
    <w:p w:rsidR="00B42F4C" w:rsidRDefault="00B42F4C" w:rsidP="00B42F4C">
      <w:pPr>
        <w:rPr>
          <w:lang w:val="en-GB"/>
        </w:rPr>
      </w:pPr>
      <w:r>
        <w:rPr>
          <w:lang w:val="en-GB"/>
        </w:rPr>
        <w:t xml:space="preserve">We plan to evaluate our method both offline and online. The online experiment would be performed </w:t>
      </w:r>
      <w:r w:rsidR="00CA01E8">
        <w:rPr>
          <w:lang w:val="en-GB"/>
        </w:rPr>
        <w:t>in</w:t>
      </w:r>
      <w:r>
        <w:rPr>
          <w:lang w:val="en-GB"/>
        </w:rPr>
        <w:t xml:space="preserve"> MOOCs provided on educational platform </w:t>
      </w:r>
      <w:proofErr w:type="spellStart"/>
      <w:r>
        <w:rPr>
          <w:lang w:val="en-GB"/>
        </w:rPr>
        <w:t>edX</w:t>
      </w:r>
      <w:proofErr w:type="spellEnd"/>
      <w:r>
        <w:rPr>
          <w:lang w:val="en-GB"/>
        </w:rPr>
        <w:t xml:space="preserve"> </w:t>
      </w:r>
      <w:r w:rsidR="00CA01E8">
        <w:rPr>
          <w:lang w:val="en-GB"/>
        </w:rPr>
        <w:t>–</w:t>
      </w:r>
      <w:r>
        <w:rPr>
          <w:lang w:val="en-GB"/>
        </w:rPr>
        <w:t xml:space="preserve"> </w:t>
      </w:r>
      <w:r w:rsidR="00CA01E8">
        <w:rPr>
          <w:lang w:val="en-GB"/>
        </w:rPr>
        <w:t xml:space="preserve">one </w:t>
      </w:r>
      <w:r>
        <w:rPr>
          <w:lang w:val="en-GB"/>
        </w:rPr>
        <w:t xml:space="preserve">of </w:t>
      </w:r>
      <w:r w:rsidR="00CA01E8">
        <w:rPr>
          <w:lang w:val="en-GB"/>
        </w:rPr>
        <w:t xml:space="preserve">the </w:t>
      </w:r>
      <w:r>
        <w:rPr>
          <w:lang w:val="en-GB"/>
        </w:rPr>
        <w:t>leading MOOCs providers.</w:t>
      </w:r>
    </w:p>
    <w:p w:rsidR="00E603DF" w:rsidRPr="002F6161" w:rsidRDefault="00E603DF" w:rsidP="008A2CF4">
      <w:pPr>
        <w:ind w:firstLine="0"/>
      </w:pPr>
    </w:p>
    <w:p w:rsidR="00B42F4C" w:rsidRPr="002F6161" w:rsidRDefault="004665D2" w:rsidP="002F6161">
      <w:pPr>
        <w:pStyle w:val="NormalFirst"/>
        <w:rPr>
          <w:iCs/>
          <w:lang w:val="en-GB"/>
        </w:rPr>
      </w:pPr>
      <w:r>
        <w:rPr>
          <w:i/>
          <w:iCs/>
          <w:lang w:val="en-GB"/>
        </w:rPr>
        <w:t xml:space="preserve">Acknowledgement. </w:t>
      </w:r>
      <w:r w:rsidR="00216DC2" w:rsidRPr="00216DC2">
        <w:rPr>
          <w:iCs/>
          <w:lang w:val="en-GB"/>
        </w:rPr>
        <w:t>This w</w:t>
      </w:r>
      <w:bookmarkStart w:id="0" w:name="_GoBack"/>
      <w:bookmarkEnd w:id="0"/>
      <w:r w:rsidR="00216DC2" w:rsidRPr="00216DC2">
        <w:rPr>
          <w:iCs/>
          <w:lang w:val="en-GB"/>
        </w:rPr>
        <w:t>ork was partially supported by the</w:t>
      </w:r>
      <w:proofErr w:type="gramStart"/>
      <w:r w:rsidR="00216DC2">
        <w:rPr>
          <w:iCs/>
          <w:lang w:val="en-GB"/>
        </w:rPr>
        <w:t>..</w:t>
      </w:r>
      <w:proofErr w:type="gramEnd"/>
    </w:p>
    <w:p w:rsidR="003964AF" w:rsidRDefault="003964AF" w:rsidP="003964AF">
      <w:pPr>
        <w:pStyle w:val="Nadpis1"/>
        <w:numPr>
          <w:ilvl w:val="0"/>
          <w:numId w:val="0"/>
        </w:numPr>
        <w:rPr>
          <w:lang w:val="en-GB"/>
        </w:rPr>
      </w:pPr>
      <w:r>
        <w:rPr>
          <w:lang w:val="en-GB"/>
        </w:rPr>
        <w:t>References</w:t>
      </w:r>
    </w:p>
    <w:p w:rsidR="005A0BFE" w:rsidRPr="005A0BFE" w:rsidRDefault="008A2CF4" w:rsidP="005A0BFE">
      <w:pPr>
        <w:pStyle w:val="ReferenceItem"/>
      </w:pPr>
      <w:r>
        <w:rPr>
          <w:lang w:val="en-GB"/>
        </w:rPr>
        <w:fldChar w:fldCharType="begin" w:fldLock="1"/>
      </w:r>
      <w:r>
        <w:rPr>
          <w:lang w:val="en-GB"/>
        </w:rPr>
        <w:instrText xml:space="preserve">ADDIN Mendeley Bibliography CSL_BIBLIOGRAPHY </w:instrText>
      </w:r>
      <w:r>
        <w:rPr>
          <w:lang w:val="en-GB"/>
        </w:rPr>
        <w:fldChar w:fldCharType="separate"/>
      </w:r>
      <w:r w:rsidR="005A0BFE" w:rsidRPr="005A0BFE">
        <w:t>Alario-Hoyos, C. et al.: Analysing the Impact of Built-In and External Social Tools in a MOOC on Educational Technologies. In: Hernández-Leo, D. et al. (eds.) Proceedings of 8th European Conference, on Technology Enhanced Learning - EC-TEL ’13. pp. 5–18 Berlin, Heidelberg, Paphos, Cyprus (2013).</w:t>
      </w:r>
    </w:p>
    <w:p w:rsidR="005A0BFE" w:rsidRPr="005A0BFE" w:rsidRDefault="005A0BFE" w:rsidP="005A0BFE">
      <w:pPr>
        <w:pStyle w:val="ReferenceItem"/>
        <w:rPr>
          <w:noProof/>
        </w:rPr>
      </w:pPr>
      <w:r w:rsidRPr="005A0BFE">
        <w:rPr>
          <w:noProof/>
        </w:rPr>
        <w:t>Shtok, A. et al.: Learning from the past: Answering New Questions with Past Answers. In: Proceedings of the 21st international conference on World Wide Web - WWW ’12. pp. 759–768 ACM Press, New York, New York, USA (2012).</w:t>
      </w:r>
    </w:p>
    <w:p w:rsidR="005A0BFE" w:rsidRPr="005A0BFE" w:rsidRDefault="005A0BFE" w:rsidP="005A0BFE">
      <w:pPr>
        <w:pStyle w:val="ReferenceItem"/>
        <w:rPr>
          <w:noProof/>
        </w:rPr>
      </w:pPr>
      <w:r w:rsidRPr="005A0BFE">
        <w:rPr>
          <w:noProof/>
        </w:rPr>
        <w:t>Zhang, K. et al.: Question Retrieval with High Quality Answers in Community Question Answering. In: Proceedings of the 23rd ACM International Conference on Conference on Information and Knowledge Management - CIKM ’14. pp. 371–380 ACM Press, New York, New York, USA (2014).</w:t>
      </w:r>
    </w:p>
    <w:p w:rsidR="00B42F4C" w:rsidRPr="003964AF" w:rsidRDefault="008A2CF4" w:rsidP="008A2CF4">
      <w:pPr>
        <w:pStyle w:val="ReferenceItem"/>
        <w:numPr>
          <w:ilvl w:val="0"/>
          <w:numId w:val="0"/>
        </w:numPr>
        <w:rPr>
          <w:lang w:val="en-GB"/>
        </w:rPr>
      </w:pPr>
      <w:r>
        <w:rPr>
          <w:lang w:val="en-GB"/>
        </w:rPr>
        <w:fldChar w:fldCharType="end"/>
      </w:r>
    </w:p>
    <w:sectPr w:rsidR="00B42F4C" w:rsidRPr="003964AF" w:rsidSect="000E7544">
      <w:headerReference w:type="even" r:id="rId9"/>
      <w:headerReference w:type="default" r:id="rId10"/>
      <w:footerReference w:type="first" r:id="rId11"/>
      <w:pgSz w:w="11906" w:h="16838" w:code="9"/>
      <w:pgMar w:top="2495" w:right="2098" w:bottom="2495" w:left="2098" w:header="1985" w:footer="20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451" w:rsidRDefault="00010451">
      <w:r>
        <w:separator/>
      </w:r>
    </w:p>
  </w:endnote>
  <w:endnote w:type="continuationSeparator" w:id="0">
    <w:p w:rsidR="00010451" w:rsidRDefault="0001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745E8F" w:rsidRDefault="003964AF">
    <w:pPr>
      <w:pStyle w:val="Pta"/>
    </w:pPr>
    <w:r>
      <w:t>Spring 201</w:t>
    </w:r>
    <w:r w:rsidR="00456FC6">
      <w:t>6</w:t>
    </w:r>
    <w:r w:rsidR="00BF0BA7">
      <w:t xml:space="preserve"> </w:t>
    </w:r>
    <w:proofErr w:type="spellStart"/>
    <w:r w:rsidR="00276FAA">
      <w:t>PeWe</w:t>
    </w:r>
    <w:proofErr w:type="spellEnd"/>
    <w:r w:rsidR="00276FAA">
      <w:t xml:space="preserve"> Workshop</w:t>
    </w:r>
    <w:r w:rsidR="00D838A3" w:rsidRPr="00745E8F">
      <w:t xml:space="preserve">, </w:t>
    </w:r>
    <w:r w:rsidR="00150E72">
      <w:t xml:space="preserve">April </w:t>
    </w:r>
    <w:r w:rsidR="00456FC6">
      <w:t>2</w:t>
    </w:r>
    <w:r>
      <w:t>, 201</w:t>
    </w:r>
    <w:r w:rsidR="00456FC6">
      <w:t>6</w:t>
    </w:r>
    <w:r w:rsidR="00D838A3" w:rsidRPr="00745E8F">
      <w:t xml:space="preserve">, pp. </w:t>
    </w:r>
    <w:r w:rsidR="00902EC2">
      <w:rPr>
        <w:rStyle w:val="slostrany"/>
      </w:rPr>
      <w:fldChar w:fldCharType="begin"/>
    </w:r>
    <w:r w:rsidR="00902EC2">
      <w:rPr>
        <w:rStyle w:val="slostrany"/>
      </w:rPr>
      <w:instrText xml:space="preserve"> PAGE </w:instrText>
    </w:r>
    <w:r w:rsidR="00902EC2">
      <w:rPr>
        <w:rStyle w:val="slostrany"/>
      </w:rPr>
      <w:fldChar w:fldCharType="separate"/>
    </w:r>
    <w:r w:rsidR="00AD359A">
      <w:rPr>
        <w:rStyle w:val="slostrany"/>
        <w:noProof/>
      </w:rPr>
      <w:t>1</w:t>
    </w:r>
    <w:r w:rsidR="00902EC2">
      <w:rPr>
        <w:rStyle w:val="slostrany"/>
      </w:rPr>
      <w:fldChar w:fldCharType="end"/>
    </w:r>
    <w:r w:rsidR="00902EC2">
      <w:t>–</w:t>
    </w:r>
    <w:r w:rsidR="00902EC2">
      <w:fldChar w:fldCharType="begin"/>
    </w:r>
    <w:r w:rsidR="00902EC2">
      <w:instrText xml:space="preserve"> =</w:instrText>
    </w:r>
    <w:r w:rsidR="00010451">
      <w:fldChar w:fldCharType="begin"/>
    </w:r>
    <w:r w:rsidR="00010451">
      <w:instrText xml:space="preserve"> SECTIONPAGES  \* MERGEFORMAT </w:instrText>
    </w:r>
    <w:r w:rsidR="00010451">
      <w:fldChar w:fldCharType="separate"/>
    </w:r>
    <w:r w:rsidR="00AD359A">
      <w:rPr>
        <w:noProof/>
      </w:rPr>
      <w:instrText>2</w:instrText>
    </w:r>
    <w:r w:rsidR="00010451">
      <w:rPr>
        <w:noProof/>
      </w:rPr>
      <w:fldChar w:fldCharType="end"/>
    </w:r>
    <w:r w:rsidR="00902EC2">
      <w:instrText xml:space="preserve"> + </w:instrText>
    </w:r>
    <w:r w:rsidR="00902EC2">
      <w:fldChar w:fldCharType="begin"/>
    </w:r>
    <w:r w:rsidR="00902EC2">
      <w:instrText xml:space="preserve"> PAGE  \* MERGEFORMAT </w:instrText>
    </w:r>
    <w:r w:rsidR="00902EC2">
      <w:fldChar w:fldCharType="separate"/>
    </w:r>
    <w:r w:rsidR="00AD359A">
      <w:rPr>
        <w:noProof/>
      </w:rPr>
      <w:instrText>1</w:instrText>
    </w:r>
    <w:r w:rsidR="00902EC2">
      <w:fldChar w:fldCharType="end"/>
    </w:r>
    <w:r w:rsidR="00902EC2">
      <w:instrText xml:space="preserve"> - 1 </w:instrText>
    </w:r>
    <w:r w:rsidR="00902EC2">
      <w:fldChar w:fldCharType="separate"/>
    </w:r>
    <w:r w:rsidR="00AD359A">
      <w:rPr>
        <w:noProof/>
      </w:rPr>
      <w:t>2</w:t>
    </w:r>
    <w:r w:rsidR="00902EC2">
      <w:fldChar w:fldCharType="end"/>
    </w:r>
    <w:r w:rsidR="00D838A3" w:rsidRPr="00745E8F">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451" w:rsidRDefault="00010451" w:rsidP="0000397B">
      <w:pPr>
        <w:ind w:firstLine="0"/>
      </w:pPr>
      <w:r>
        <w:separator/>
      </w:r>
    </w:p>
  </w:footnote>
  <w:footnote w:type="continuationSeparator" w:id="0">
    <w:p w:rsidR="00010451" w:rsidRDefault="00010451">
      <w:r>
        <w:continuationSeparator/>
      </w:r>
    </w:p>
  </w:footnote>
  <w:footnote w:id="1">
    <w:p w:rsidR="00D838A3" w:rsidRPr="008761CE" w:rsidRDefault="00D838A3">
      <w:pPr>
        <w:pStyle w:val="Textpoznmkypodiarou"/>
      </w:pPr>
      <w:r>
        <w:rPr>
          <w:rStyle w:val="Odkaznapoznmkupodiarou"/>
        </w:rPr>
        <w:t>*</w:t>
      </w:r>
      <w:r>
        <w:t xml:space="preserve"> </w:t>
      </w:r>
      <w:r>
        <w:tab/>
      </w:r>
      <w:r w:rsidRPr="008761CE">
        <w:t xml:space="preserve">Supervisor: </w:t>
      </w:r>
      <w:r w:rsidR="00C03810">
        <w:t>Ivan</w:t>
      </w:r>
      <w:r w:rsidR="001F2EE4">
        <w:t xml:space="preserve"> </w:t>
      </w:r>
      <w:proofErr w:type="spellStart"/>
      <w:r w:rsidR="001F2EE4">
        <w:t>S</w:t>
      </w:r>
      <w:r w:rsidR="00C03810">
        <w:t>rba</w:t>
      </w:r>
      <w:proofErr w:type="spellEnd"/>
      <w:r w:rsidRPr="008761CE">
        <w:t>, Institute of Informatics and Software Engineering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745E8F" w:rsidRDefault="00D838A3">
    <w:pPr>
      <w:pStyle w:val="Hlavika"/>
      <w:rPr>
        <w:lang w:val="sk-SK"/>
      </w:rPr>
    </w:pPr>
    <w:r>
      <w:rPr>
        <w:rStyle w:val="slostrany"/>
      </w:rPr>
      <w:fldChar w:fldCharType="begin"/>
    </w:r>
    <w:r>
      <w:rPr>
        <w:rStyle w:val="slostrany"/>
      </w:rPr>
      <w:instrText xml:space="preserve"> PAGE </w:instrText>
    </w:r>
    <w:r>
      <w:rPr>
        <w:rStyle w:val="slostrany"/>
      </w:rPr>
      <w:fldChar w:fldCharType="separate"/>
    </w:r>
    <w:r w:rsidR="00CA01E8">
      <w:rPr>
        <w:rStyle w:val="slostrany"/>
        <w:noProof/>
      </w:rPr>
      <w:t>2</w:t>
    </w:r>
    <w:r>
      <w:rPr>
        <w:rStyle w:val="slostrany"/>
      </w:rPr>
      <w:fldChar w:fldCharType="end"/>
    </w:r>
    <w:r>
      <w:rPr>
        <w:rStyle w:val="slostrany"/>
        <w:lang w:val="sk-SK"/>
      </w:rPr>
      <w:tab/>
    </w:r>
    <w:proofErr w:type="spellStart"/>
    <w:r w:rsidR="00EC41CD">
      <w:rPr>
        <w:rStyle w:val="slostrany"/>
        <w:lang w:val="sk-SK"/>
      </w:rPr>
      <w:t>Topic</w:t>
    </w:r>
    <w:proofErr w:type="spellEnd"/>
    <w:r w:rsidR="001D6658">
      <w:rPr>
        <w:rStyle w:val="slostrany"/>
        <w:lang w:val="sk-SK"/>
      </w:rPr>
      <w:t xml:space="preserve"> – </w:t>
    </w:r>
    <w:proofErr w:type="spellStart"/>
    <w:r w:rsidR="001D6658">
      <w:rPr>
        <w:rStyle w:val="slostrany"/>
        <w:lang w:val="sk-SK"/>
      </w:rPr>
      <w:t>use</w:t>
    </w:r>
    <w:proofErr w:type="spellEnd"/>
    <w:r w:rsidR="001D6658">
      <w:rPr>
        <w:rStyle w:val="slostrany"/>
        <w:lang w:val="sk-SK"/>
      </w:rPr>
      <w:t xml:space="preserve"> </w:t>
    </w:r>
    <w:proofErr w:type="spellStart"/>
    <w:r w:rsidR="001D6658">
      <w:rPr>
        <w:rStyle w:val="slostrany"/>
        <w:lang w:val="sk-SK"/>
      </w:rPr>
      <w:t>the</w:t>
    </w:r>
    <w:proofErr w:type="spellEnd"/>
    <w:r w:rsidR="001D6658">
      <w:rPr>
        <w:rStyle w:val="slostrany"/>
        <w:lang w:val="sk-SK"/>
      </w:rPr>
      <w:t xml:space="preserve"> </w:t>
    </w:r>
    <w:proofErr w:type="spellStart"/>
    <w:r w:rsidR="001D6658">
      <w:rPr>
        <w:rStyle w:val="slostrany"/>
        <w:lang w:val="sk-SK"/>
      </w:rPr>
      <w:t>topic</w:t>
    </w:r>
    <w:proofErr w:type="spellEnd"/>
    <w:r w:rsidR="001D6658">
      <w:rPr>
        <w:rStyle w:val="slostrany"/>
        <w:lang w:val="sk-SK"/>
      </w:rPr>
      <w:t xml:space="preserve"> </w:t>
    </w:r>
    <w:proofErr w:type="spellStart"/>
    <w:r w:rsidR="001D6658">
      <w:rPr>
        <w:rStyle w:val="slostrany"/>
        <w:lang w:val="sk-SK"/>
      </w:rPr>
      <w:t>provided</w:t>
    </w:r>
    <w:proofErr w:type="spellEnd"/>
    <w:r w:rsidR="001D6658">
      <w:rPr>
        <w:rStyle w:val="slostrany"/>
        <w:lang w:val="sk-SK"/>
      </w:rPr>
      <w:t xml:space="preserve"> by </w:t>
    </w:r>
    <w:proofErr w:type="spellStart"/>
    <w:r w:rsidR="001D6658">
      <w:rPr>
        <w:rStyle w:val="slostrany"/>
        <w:lang w:val="sk-SK"/>
      </w:rPr>
      <w:t>the</w:t>
    </w:r>
    <w:proofErr w:type="spellEnd"/>
    <w:r w:rsidR="001D6658">
      <w:rPr>
        <w:rStyle w:val="slostrany"/>
        <w:lang w:val="sk-SK"/>
      </w:rPr>
      <w:t xml:space="preserve"> </w:t>
    </w:r>
    <w:proofErr w:type="spellStart"/>
    <w:r w:rsidR="001D6658">
      <w:rPr>
        <w:rStyle w:val="slostrany"/>
        <w:lang w:val="sk-SK"/>
      </w:rPr>
      <w:t>Contents</w:t>
    </w:r>
    <w:proofErr w:type="spellEnd"/>
    <w:r w:rsidR="001D6658">
      <w:rPr>
        <w:rStyle w:val="slostrany"/>
        <w:lang w:val="sk-SK"/>
      </w:rPr>
      <w:t xml:space="preserve"> (title of </w:t>
    </w:r>
    <w:proofErr w:type="spellStart"/>
    <w:r w:rsidR="001D6658">
      <w:rPr>
        <w:rStyle w:val="slostrany"/>
        <w:lang w:val="sk-SK"/>
      </w:rPr>
      <w:t>section</w:t>
    </w:r>
    <w:proofErr w:type="spellEnd"/>
    <w:r w:rsidR="001D6658">
      <w:rPr>
        <w:rStyle w:val="slostrany"/>
        <w:lang w:val="sk-SK"/>
      </w:rPr>
      <w:t xml:space="preserve"> </w:t>
    </w:r>
    <w:proofErr w:type="spellStart"/>
    <w:r w:rsidR="001D6658">
      <w:rPr>
        <w:rStyle w:val="slostrany"/>
        <w:lang w:val="sk-SK"/>
      </w:rPr>
      <w:t>for</w:t>
    </w:r>
    <w:proofErr w:type="spellEnd"/>
    <w:r w:rsidR="001D6658">
      <w:rPr>
        <w:rStyle w:val="slostrany"/>
        <w:lang w:val="sk-SK"/>
      </w:rPr>
      <w:t xml:space="preserve"> </w:t>
    </w:r>
    <w:proofErr w:type="spellStart"/>
    <w:r w:rsidR="001D6658">
      <w:rPr>
        <w:rStyle w:val="slostrany"/>
        <w:lang w:val="sk-SK"/>
      </w:rPr>
      <w:t>your</w:t>
    </w:r>
    <w:proofErr w:type="spellEnd"/>
    <w:r w:rsidR="001D6658">
      <w:rPr>
        <w:rStyle w:val="slostrany"/>
        <w:lang w:val="sk-SK"/>
      </w:rPr>
      <w:t xml:space="preserve"> </w:t>
    </w:r>
    <w:proofErr w:type="spellStart"/>
    <w:r w:rsidR="001D6658">
      <w:rPr>
        <w:rStyle w:val="slostrany"/>
        <w:lang w:val="sk-SK"/>
      </w:rPr>
      <w:t>paper</w:t>
    </w:r>
    <w:proofErr w:type="spellEnd"/>
    <w:r w:rsidR="001D6658">
      <w:rPr>
        <w:rStyle w:val="slostrany"/>
        <w:lang w:val="sk-SK"/>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A92C13" w:rsidRDefault="00D838A3" w:rsidP="00A92C13">
    <w:pPr>
      <w:pStyle w:val="Hlavika"/>
    </w:pPr>
    <w:r>
      <w:tab/>
    </w:r>
    <w:r w:rsidR="00456FC6">
      <w:fldChar w:fldCharType="begin"/>
    </w:r>
    <w:r w:rsidR="00456FC6">
      <w:instrText xml:space="preserve"> STYLEREF  "Paper Title"  \* MERGEFORMAT </w:instrText>
    </w:r>
    <w:r w:rsidR="00456FC6">
      <w:fldChar w:fldCharType="separate"/>
    </w:r>
    <w:r w:rsidR="002F6161">
      <w:rPr>
        <w:b/>
        <w:bCs/>
        <w:noProof/>
        <w:lang w:val="sk-SK"/>
      </w:rPr>
      <w:t>Chyba! Dokument neobsahuje žiadny text so zadaným štýlom.</w:t>
    </w:r>
    <w:r w:rsidR="00456FC6">
      <w:rPr>
        <w:noProof/>
      </w:rPr>
      <w:fldChar w:fldCharType="end"/>
    </w:r>
    <w:r>
      <w:tab/>
    </w:r>
    <w:r>
      <w:rPr>
        <w:rStyle w:val="slostrany"/>
      </w:rPr>
      <w:fldChar w:fldCharType="begin"/>
    </w:r>
    <w:r>
      <w:rPr>
        <w:rStyle w:val="slostrany"/>
      </w:rPr>
      <w:instrText xml:space="preserve"> PAGE </w:instrText>
    </w:r>
    <w:r>
      <w:rPr>
        <w:rStyle w:val="slostrany"/>
      </w:rPr>
      <w:fldChar w:fldCharType="separate"/>
    </w:r>
    <w:r w:rsidR="002F6161">
      <w:rPr>
        <w:rStyle w:val="slostrany"/>
        <w:noProof/>
      </w:rPr>
      <w:t>3</w:t>
    </w:r>
    <w:r>
      <w:rPr>
        <w:rStyle w:val="slostrany"/>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6">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7">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8">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9">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1">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2">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3">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6">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8">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9">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2">
    <w:nsid w:val="72976915"/>
    <w:multiLevelType w:val="multilevel"/>
    <w:tmpl w:val="5364A3F0"/>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510"/>
        </w:tabs>
        <w:ind w:left="510" w:hanging="510"/>
      </w:pPr>
      <w:rPr>
        <w:rFonts w:hint="default"/>
      </w:rPr>
    </w:lvl>
    <w:lvl w:ilvl="2">
      <w:start w:val="1"/>
      <w:numFmt w:val="decimal"/>
      <w:pStyle w:val="Nadpis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3">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4">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5">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16"/>
  </w:num>
  <w:num w:numId="5">
    <w:abstractNumId w:val="12"/>
  </w:num>
  <w:num w:numId="6">
    <w:abstractNumId w:val="7"/>
  </w:num>
  <w:num w:numId="7">
    <w:abstractNumId w:val="15"/>
  </w:num>
  <w:num w:numId="8">
    <w:abstractNumId w:val="5"/>
  </w:num>
  <w:num w:numId="9">
    <w:abstractNumId w:val="23"/>
  </w:num>
  <w:num w:numId="10">
    <w:abstractNumId w:val="8"/>
  </w:num>
  <w:num w:numId="11">
    <w:abstractNumId w:val="17"/>
  </w:num>
  <w:num w:numId="12">
    <w:abstractNumId w:val="3"/>
  </w:num>
  <w:num w:numId="13">
    <w:abstractNumId w:val="18"/>
  </w:num>
  <w:num w:numId="14">
    <w:abstractNumId w:val="1"/>
  </w:num>
  <w:num w:numId="15">
    <w:abstractNumId w:val="4"/>
  </w:num>
  <w:num w:numId="16">
    <w:abstractNumId w:val="25"/>
  </w:num>
  <w:num w:numId="17">
    <w:abstractNumId w:val="22"/>
  </w:num>
  <w:num w:numId="18">
    <w:abstractNumId w:val="21"/>
  </w:num>
  <w:num w:numId="19">
    <w:abstractNumId w:val="9"/>
  </w:num>
  <w:num w:numId="20">
    <w:abstractNumId w:val="20"/>
  </w:num>
  <w:num w:numId="21">
    <w:abstractNumId w:val="11"/>
  </w:num>
  <w:num w:numId="22">
    <w:abstractNumId w:val="6"/>
  </w:num>
  <w:num w:numId="23">
    <w:abstractNumId w:val="10"/>
  </w:num>
  <w:num w:numId="24">
    <w:abstractNumId w:val="19"/>
  </w:num>
  <w:num w:numId="25">
    <w:abstractNumId w:val="24"/>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3B"/>
    <w:rsid w:val="00000364"/>
    <w:rsid w:val="0000048B"/>
    <w:rsid w:val="00003159"/>
    <w:rsid w:val="0000397B"/>
    <w:rsid w:val="00010451"/>
    <w:rsid w:val="00010FA6"/>
    <w:rsid w:val="00014087"/>
    <w:rsid w:val="00034213"/>
    <w:rsid w:val="0004520F"/>
    <w:rsid w:val="000476DB"/>
    <w:rsid w:val="000478FD"/>
    <w:rsid w:val="0008212B"/>
    <w:rsid w:val="000A6299"/>
    <w:rsid w:val="000A7566"/>
    <w:rsid w:val="000B048B"/>
    <w:rsid w:val="000C4787"/>
    <w:rsid w:val="000D4810"/>
    <w:rsid w:val="000E7544"/>
    <w:rsid w:val="00132D12"/>
    <w:rsid w:val="00142C24"/>
    <w:rsid w:val="0014593B"/>
    <w:rsid w:val="00150E72"/>
    <w:rsid w:val="00160248"/>
    <w:rsid w:val="001C21C4"/>
    <w:rsid w:val="001D12D4"/>
    <w:rsid w:val="001D6658"/>
    <w:rsid w:val="001E14D3"/>
    <w:rsid w:val="001F2EE4"/>
    <w:rsid w:val="00203EEC"/>
    <w:rsid w:val="00216DC2"/>
    <w:rsid w:val="00233FB4"/>
    <w:rsid w:val="0023540D"/>
    <w:rsid w:val="0026263E"/>
    <w:rsid w:val="00272B12"/>
    <w:rsid w:val="00276FAA"/>
    <w:rsid w:val="00291FBA"/>
    <w:rsid w:val="002C234D"/>
    <w:rsid w:val="002C4E4B"/>
    <w:rsid w:val="002C5B13"/>
    <w:rsid w:val="002F6161"/>
    <w:rsid w:val="0031122E"/>
    <w:rsid w:val="00322142"/>
    <w:rsid w:val="00371385"/>
    <w:rsid w:val="003964AF"/>
    <w:rsid w:val="003A71C3"/>
    <w:rsid w:val="003C08E4"/>
    <w:rsid w:val="003C6877"/>
    <w:rsid w:val="003D1515"/>
    <w:rsid w:val="003E5062"/>
    <w:rsid w:val="00412A2A"/>
    <w:rsid w:val="00412CC8"/>
    <w:rsid w:val="00425E3A"/>
    <w:rsid w:val="004373B3"/>
    <w:rsid w:val="00451D15"/>
    <w:rsid w:val="00455E8F"/>
    <w:rsid w:val="0045649C"/>
    <w:rsid w:val="00456FC6"/>
    <w:rsid w:val="004661FE"/>
    <w:rsid w:val="004665D2"/>
    <w:rsid w:val="0047008C"/>
    <w:rsid w:val="00480D0C"/>
    <w:rsid w:val="00486B25"/>
    <w:rsid w:val="00490BA2"/>
    <w:rsid w:val="004B52CE"/>
    <w:rsid w:val="004F1E0A"/>
    <w:rsid w:val="004F418C"/>
    <w:rsid w:val="004F76AE"/>
    <w:rsid w:val="0051093A"/>
    <w:rsid w:val="005426D4"/>
    <w:rsid w:val="00564FBE"/>
    <w:rsid w:val="00573BA0"/>
    <w:rsid w:val="005832F6"/>
    <w:rsid w:val="005A098A"/>
    <w:rsid w:val="005A0BFE"/>
    <w:rsid w:val="005C16E1"/>
    <w:rsid w:val="005C4208"/>
    <w:rsid w:val="005E0DE3"/>
    <w:rsid w:val="005F1D3F"/>
    <w:rsid w:val="00600AE9"/>
    <w:rsid w:val="00606708"/>
    <w:rsid w:val="006152BD"/>
    <w:rsid w:val="006233BA"/>
    <w:rsid w:val="00635D0F"/>
    <w:rsid w:val="006451C9"/>
    <w:rsid w:val="00645648"/>
    <w:rsid w:val="0066248D"/>
    <w:rsid w:val="006855CE"/>
    <w:rsid w:val="006A5251"/>
    <w:rsid w:val="006B7DD5"/>
    <w:rsid w:val="006C003A"/>
    <w:rsid w:val="006C0F2F"/>
    <w:rsid w:val="006C79E8"/>
    <w:rsid w:val="006D2ADF"/>
    <w:rsid w:val="006F4A45"/>
    <w:rsid w:val="006F7B5E"/>
    <w:rsid w:val="00710285"/>
    <w:rsid w:val="00731A76"/>
    <w:rsid w:val="007371E8"/>
    <w:rsid w:val="0074345D"/>
    <w:rsid w:val="00745E8F"/>
    <w:rsid w:val="00757AF9"/>
    <w:rsid w:val="00760732"/>
    <w:rsid w:val="00766638"/>
    <w:rsid w:val="00786C7E"/>
    <w:rsid w:val="00797AF7"/>
    <w:rsid w:val="007B772C"/>
    <w:rsid w:val="007D0307"/>
    <w:rsid w:val="00805F5E"/>
    <w:rsid w:val="00814B53"/>
    <w:rsid w:val="00833874"/>
    <w:rsid w:val="0084517D"/>
    <w:rsid w:val="00845ECC"/>
    <w:rsid w:val="00855A46"/>
    <w:rsid w:val="008761CE"/>
    <w:rsid w:val="00895744"/>
    <w:rsid w:val="008A2CF4"/>
    <w:rsid w:val="008B36E8"/>
    <w:rsid w:val="008C1869"/>
    <w:rsid w:val="008D3BDE"/>
    <w:rsid w:val="008E5DCF"/>
    <w:rsid w:val="0090242E"/>
    <w:rsid w:val="00902EC2"/>
    <w:rsid w:val="00915513"/>
    <w:rsid w:val="00924274"/>
    <w:rsid w:val="0092536D"/>
    <w:rsid w:val="0092566B"/>
    <w:rsid w:val="00925742"/>
    <w:rsid w:val="009624B2"/>
    <w:rsid w:val="0099280E"/>
    <w:rsid w:val="009929F0"/>
    <w:rsid w:val="00995650"/>
    <w:rsid w:val="009A2432"/>
    <w:rsid w:val="009A434B"/>
    <w:rsid w:val="009B5834"/>
    <w:rsid w:val="009B7499"/>
    <w:rsid w:val="009D1F36"/>
    <w:rsid w:val="009E2B7C"/>
    <w:rsid w:val="00A00D7B"/>
    <w:rsid w:val="00A1180D"/>
    <w:rsid w:val="00A11DB5"/>
    <w:rsid w:val="00A151F1"/>
    <w:rsid w:val="00A25174"/>
    <w:rsid w:val="00A269E6"/>
    <w:rsid w:val="00A8545E"/>
    <w:rsid w:val="00A90B80"/>
    <w:rsid w:val="00A92C13"/>
    <w:rsid w:val="00A953CD"/>
    <w:rsid w:val="00AA1473"/>
    <w:rsid w:val="00AC5BF2"/>
    <w:rsid w:val="00AD359A"/>
    <w:rsid w:val="00AF2A0F"/>
    <w:rsid w:val="00AF592F"/>
    <w:rsid w:val="00B05937"/>
    <w:rsid w:val="00B12ACA"/>
    <w:rsid w:val="00B4197B"/>
    <w:rsid w:val="00B42F4C"/>
    <w:rsid w:val="00BC540B"/>
    <w:rsid w:val="00BF0BA7"/>
    <w:rsid w:val="00BF74F1"/>
    <w:rsid w:val="00BF794C"/>
    <w:rsid w:val="00C00E0F"/>
    <w:rsid w:val="00C03810"/>
    <w:rsid w:val="00C050BE"/>
    <w:rsid w:val="00C13F42"/>
    <w:rsid w:val="00C16C3F"/>
    <w:rsid w:val="00C170AC"/>
    <w:rsid w:val="00C21490"/>
    <w:rsid w:val="00C65E0A"/>
    <w:rsid w:val="00C65EF5"/>
    <w:rsid w:val="00CA01E8"/>
    <w:rsid w:val="00CB0338"/>
    <w:rsid w:val="00CB3DC7"/>
    <w:rsid w:val="00CE3588"/>
    <w:rsid w:val="00CF7581"/>
    <w:rsid w:val="00D002E9"/>
    <w:rsid w:val="00D0161F"/>
    <w:rsid w:val="00D23509"/>
    <w:rsid w:val="00D235CC"/>
    <w:rsid w:val="00D24CE2"/>
    <w:rsid w:val="00D50B74"/>
    <w:rsid w:val="00D81786"/>
    <w:rsid w:val="00D82A80"/>
    <w:rsid w:val="00D838A3"/>
    <w:rsid w:val="00D85A3D"/>
    <w:rsid w:val="00D95C75"/>
    <w:rsid w:val="00DB4D3B"/>
    <w:rsid w:val="00DC45BD"/>
    <w:rsid w:val="00DD521D"/>
    <w:rsid w:val="00DF0F30"/>
    <w:rsid w:val="00E131AC"/>
    <w:rsid w:val="00E34BB1"/>
    <w:rsid w:val="00E405A5"/>
    <w:rsid w:val="00E603DF"/>
    <w:rsid w:val="00E61995"/>
    <w:rsid w:val="00E96852"/>
    <w:rsid w:val="00E97D3A"/>
    <w:rsid w:val="00EA28A5"/>
    <w:rsid w:val="00EA32E1"/>
    <w:rsid w:val="00EC41CD"/>
    <w:rsid w:val="00EE46B7"/>
    <w:rsid w:val="00EE72E2"/>
    <w:rsid w:val="00F452C8"/>
    <w:rsid w:val="00F9515C"/>
    <w:rsid w:val="00FD1244"/>
    <w:rsid w:val="00FD51F0"/>
    <w:rsid w:val="00FD67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D4B1DB6-455A-4989-9B48-7B56BBB8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1869"/>
    <w:pPr>
      <w:ind w:firstLine="454"/>
      <w:jc w:val="both"/>
    </w:pPr>
    <w:rPr>
      <w:sz w:val="22"/>
      <w:szCs w:val="24"/>
      <w:lang w:val="en-US"/>
    </w:rPr>
  </w:style>
  <w:style w:type="paragraph" w:styleId="Nadpis1">
    <w:name w:val="heading 1"/>
    <w:basedOn w:val="Normlny"/>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Nadpis2">
    <w:name w:val="heading 2"/>
    <w:basedOn w:val="Normlny"/>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Nadpis3">
    <w:name w:val="heading 3"/>
    <w:basedOn w:val="Normlny"/>
    <w:next w:val="Normlny"/>
    <w:qFormat/>
    <w:rsid w:val="00C65E0A"/>
    <w:pPr>
      <w:keepNext/>
      <w:keepLines/>
      <w:numPr>
        <w:ilvl w:val="2"/>
        <w:numId w:val="17"/>
      </w:numPr>
      <w:suppressAutoHyphens/>
      <w:spacing w:before="240" w:after="60"/>
      <w:outlineLvl w:val="2"/>
    </w:pPr>
    <w:rPr>
      <w:rFonts w:cs="Arial"/>
      <w:b/>
      <w:bCs/>
      <w:szCs w:val="26"/>
    </w:rPr>
  </w:style>
  <w:style w:type="paragraph" w:styleId="Nadpis4">
    <w:name w:val="heading 4"/>
    <w:basedOn w:val="Normlny"/>
    <w:next w:val="Normlny"/>
    <w:qFormat/>
    <w:rsid w:val="00D95C75"/>
    <w:pPr>
      <w:keepNext/>
      <w:keepLines/>
      <w:suppressAutoHyphens/>
      <w:spacing w:before="180" w:after="60"/>
      <w:ind w:firstLine="0"/>
      <w:outlineLvl w:val="3"/>
    </w:pPr>
    <w:rPr>
      <w:bCs/>
      <w:i/>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perTitle">
    <w:name w:val="Paper Title"/>
    <w:basedOn w:val="Normlny"/>
    <w:next w:val="Author"/>
    <w:rsid w:val="001F2EE4"/>
    <w:pPr>
      <w:keepNext/>
      <w:keepLines/>
      <w:suppressAutoHyphens/>
      <w:spacing w:before="1080"/>
      <w:ind w:firstLine="0"/>
      <w:jc w:val="center"/>
    </w:pPr>
    <w:rPr>
      <w:sz w:val="40"/>
    </w:rPr>
  </w:style>
  <w:style w:type="paragraph" w:customStyle="1" w:styleId="Author">
    <w:name w:val="Author"/>
    <w:basedOn w:val="Normlny"/>
    <w:next w:val="Address"/>
    <w:link w:val="AuthorChar"/>
    <w:rsid w:val="008B36E8"/>
    <w:pPr>
      <w:spacing w:before="480"/>
      <w:ind w:firstLine="0"/>
      <w:jc w:val="center"/>
    </w:pPr>
  </w:style>
  <w:style w:type="paragraph" w:styleId="Textpoznmkypodiarou">
    <w:name w:val="footnote text"/>
    <w:basedOn w:val="Normlny"/>
    <w:semiHidden/>
    <w:rsid w:val="008761CE"/>
    <w:pPr>
      <w:tabs>
        <w:tab w:val="left" w:pos="170"/>
      </w:tabs>
      <w:ind w:left="170" w:hanging="170"/>
    </w:pPr>
    <w:rPr>
      <w:sz w:val="20"/>
      <w:szCs w:val="20"/>
    </w:rPr>
  </w:style>
  <w:style w:type="character" w:styleId="Odkaznapoznmkupodiarou">
    <w:name w:val="footnote reference"/>
    <w:semiHidden/>
    <w:rsid w:val="008761CE"/>
    <w:rPr>
      <w:vertAlign w:val="superscript"/>
    </w:rPr>
  </w:style>
  <w:style w:type="paragraph" w:customStyle="1" w:styleId="Address">
    <w:name w:val="Address"/>
    <w:basedOn w:val="Normlny"/>
    <w:next w:val="E-mail"/>
    <w:rsid w:val="0047008C"/>
    <w:pPr>
      <w:spacing w:before="120"/>
      <w:ind w:firstLine="0"/>
      <w:contextualSpacing/>
      <w:jc w:val="center"/>
    </w:pPr>
    <w:rPr>
      <w:i/>
    </w:rPr>
  </w:style>
  <w:style w:type="paragraph" w:customStyle="1" w:styleId="E-mail">
    <w:name w:val="E-mail"/>
    <w:basedOn w:val="Normlny"/>
    <w:next w:val="Abstract"/>
    <w:rsid w:val="001F2EE4"/>
    <w:pPr>
      <w:spacing w:before="40" w:after="480"/>
      <w:ind w:firstLine="0"/>
      <w:jc w:val="center"/>
    </w:pPr>
    <w:rPr>
      <w:rFonts w:ascii="Courier New" w:hAnsi="Courier New"/>
      <w:szCs w:val="22"/>
    </w:rPr>
  </w:style>
  <w:style w:type="paragraph" w:customStyle="1" w:styleId="Abstract">
    <w:name w:val="Abstract"/>
    <w:basedOn w:val="Normlny"/>
    <w:next w:val="Nadpis1"/>
    <w:rsid w:val="004F76AE"/>
    <w:pPr>
      <w:spacing w:before="480"/>
      <w:ind w:left="1021" w:right="1021" w:firstLine="0"/>
    </w:pPr>
    <w:rPr>
      <w:sz w:val="20"/>
    </w:rPr>
  </w:style>
  <w:style w:type="paragraph" w:customStyle="1" w:styleId="NormalFirst">
    <w:name w:val="Normal First"/>
    <w:basedOn w:val="Normlny"/>
    <w:next w:val="Normlny"/>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lny"/>
    <w:rsid w:val="00606708"/>
    <w:pPr>
      <w:numPr>
        <w:numId w:val="12"/>
      </w:numPr>
      <w:spacing w:before="60" w:after="60"/>
    </w:pPr>
  </w:style>
  <w:style w:type="paragraph" w:customStyle="1" w:styleId="StyleBulleted">
    <w:name w:val="Style Bulleted"/>
    <w:basedOn w:val="Normlny"/>
    <w:rsid w:val="00606708"/>
    <w:pPr>
      <w:numPr>
        <w:numId w:val="11"/>
      </w:numPr>
      <w:spacing w:before="60" w:after="60"/>
    </w:pPr>
  </w:style>
  <w:style w:type="paragraph" w:customStyle="1" w:styleId="Equation">
    <w:name w:val="Equation"/>
    <w:basedOn w:val="Normlny"/>
    <w:next w:val="Normlny"/>
    <w:rsid w:val="00E34BB1"/>
    <w:pPr>
      <w:tabs>
        <w:tab w:val="center" w:pos="3856"/>
        <w:tab w:val="right" w:pos="7711"/>
      </w:tabs>
      <w:spacing w:before="120" w:after="120"/>
      <w:ind w:firstLine="0"/>
    </w:pPr>
  </w:style>
  <w:style w:type="paragraph" w:customStyle="1" w:styleId="Table">
    <w:name w:val="Table"/>
    <w:basedOn w:val="Normlny"/>
    <w:next w:val="Normlny"/>
    <w:rsid w:val="00003159"/>
    <w:pPr>
      <w:ind w:firstLine="0"/>
      <w:jc w:val="center"/>
    </w:pPr>
    <w:rPr>
      <w:szCs w:val="22"/>
      <w:lang w:eastAsia="en-US"/>
    </w:rPr>
  </w:style>
  <w:style w:type="paragraph" w:customStyle="1" w:styleId="CaptionTable">
    <w:name w:val="Caption Table"/>
    <w:basedOn w:val="Normlny"/>
    <w:rsid w:val="00757AF9"/>
    <w:pPr>
      <w:keepNext/>
      <w:suppressAutoHyphens/>
      <w:spacing w:before="240" w:after="120"/>
      <w:ind w:firstLine="0"/>
      <w:jc w:val="center"/>
    </w:pPr>
    <w:rPr>
      <w:i/>
      <w:sz w:val="20"/>
    </w:rPr>
  </w:style>
  <w:style w:type="paragraph" w:styleId="Popis">
    <w:name w:val="caption"/>
    <w:basedOn w:val="Normlny"/>
    <w:next w:val="Normlny"/>
    <w:qFormat/>
    <w:rsid w:val="00003159"/>
    <w:rPr>
      <w:b/>
      <w:bCs/>
      <w:sz w:val="20"/>
      <w:szCs w:val="20"/>
    </w:rPr>
  </w:style>
  <w:style w:type="paragraph" w:customStyle="1" w:styleId="Figure">
    <w:name w:val="Figure"/>
    <w:basedOn w:val="Normlny"/>
    <w:next w:val="CaptionFigure"/>
    <w:rsid w:val="00160248"/>
    <w:pPr>
      <w:spacing w:before="240" w:after="240"/>
      <w:ind w:firstLine="0"/>
      <w:jc w:val="center"/>
    </w:pPr>
  </w:style>
  <w:style w:type="paragraph" w:customStyle="1" w:styleId="CaptionFigure">
    <w:name w:val="Caption Figure"/>
    <w:basedOn w:val="Normlny"/>
    <w:next w:val="Normlny"/>
    <w:rsid w:val="00757AF9"/>
    <w:pPr>
      <w:suppressAutoHyphens/>
      <w:spacing w:before="120" w:after="240"/>
      <w:ind w:firstLine="0"/>
      <w:jc w:val="center"/>
    </w:pPr>
    <w:rPr>
      <w:i/>
      <w:sz w:val="20"/>
    </w:rPr>
  </w:style>
  <w:style w:type="paragraph" w:customStyle="1" w:styleId="Code">
    <w:name w:val="Code"/>
    <w:basedOn w:val="Normlny"/>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lny"/>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lny"/>
    <w:rsid w:val="009E2B7C"/>
    <w:pPr>
      <w:spacing w:before="120"/>
      <w:ind w:firstLine="0"/>
    </w:pPr>
    <w:rPr>
      <w:lang w:eastAsia="en-US"/>
    </w:rPr>
  </w:style>
  <w:style w:type="paragraph" w:customStyle="1" w:styleId="References">
    <w:name w:val="References"/>
    <w:basedOn w:val="Nadpis1"/>
    <w:next w:val="Normlny"/>
    <w:rsid w:val="009E2B7C"/>
    <w:pPr>
      <w:numPr>
        <w:numId w:val="0"/>
      </w:numPr>
    </w:pPr>
  </w:style>
  <w:style w:type="paragraph" w:customStyle="1" w:styleId="ReferenceItem">
    <w:name w:val="Reference Item"/>
    <w:basedOn w:val="Normlny"/>
    <w:rsid w:val="009A434B"/>
    <w:pPr>
      <w:numPr>
        <w:numId w:val="14"/>
      </w:numPr>
    </w:pPr>
    <w:rPr>
      <w:lang w:eastAsia="en-US"/>
    </w:rPr>
  </w:style>
  <w:style w:type="paragraph" w:styleId="Hlavika">
    <w:name w:val="header"/>
    <w:basedOn w:val="Normlny"/>
    <w:rsid w:val="00A92C13"/>
    <w:pPr>
      <w:tabs>
        <w:tab w:val="center" w:pos="3856"/>
        <w:tab w:val="right" w:pos="7711"/>
      </w:tabs>
      <w:ind w:firstLine="0"/>
    </w:pPr>
    <w:rPr>
      <w:i/>
      <w:sz w:val="20"/>
    </w:rPr>
  </w:style>
  <w:style w:type="paragraph" w:styleId="Pta">
    <w:name w:val="footer"/>
    <w:basedOn w:val="Normlny"/>
    <w:rsid w:val="00745E8F"/>
    <w:pPr>
      <w:tabs>
        <w:tab w:val="center" w:pos="4536"/>
        <w:tab w:val="right" w:pos="9072"/>
      </w:tabs>
      <w:ind w:firstLine="0"/>
      <w:jc w:val="right"/>
    </w:pPr>
    <w:rPr>
      <w:i/>
      <w:sz w:val="20"/>
    </w:rPr>
  </w:style>
  <w:style w:type="character" w:styleId="slostrany">
    <w:name w:val="page number"/>
    <w:basedOn w:val="Predvolenpsmoodseku"/>
    <w:rsid w:val="00A92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ontozur-2016-abstrac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E754B-880B-45FB-B3A4-93116ACB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ontozur-2016-abstract-en.dotx</Template>
  <TotalTime>188</TotalTime>
  <Pages>2</Pages>
  <Words>1666</Words>
  <Characters>9501</Characters>
  <Application>Microsoft Office Word</Application>
  <DocSecurity>0</DocSecurity>
  <Lines>79</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Adrián Huňa</cp:lastModifiedBy>
  <cp:revision>4</cp:revision>
  <cp:lastPrinted>2008-07-27T09:02:00Z</cp:lastPrinted>
  <dcterms:created xsi:type="dcterms:W3CDTF">2016-04-08T18:27:00Z</dcterms:created>
  <dcterms:modified xsi:type="dcterms:W3CDTF">2016-04-09T14:04:00Z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huna.adrian@gmail.com@www.mendeley.com</vt:lpwstr>
  </property>
  <property fmtid="{D5CDD505-2E9C-101B-9397-08002B2CF9AE}" pid="4" name="Mendeley Citation Style_1">
    <vt:lpwstr>http://www.zotero.org/styles/springer-lecture-notes-in-computer-science-alphabetical</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16th edition (author-date)</vt:lpwstr>
  </property>
  <property fmtid="{D5CDD505-2E9C-101B-9397-08002B2CF9AE}" pid="7" name="Mendeley Recent Style Id 1_1">
    <vt:lpwstr>http://www.zotero.org/styles/harvard1</vt:lpwstr>
  </property>
  <property fmtid="{D5CDD505-2E9C-101B-9397-08002B2CF9AE}" pid="8" name="Mendeley Recent Style Name 1_1">
    <vt:lpwstr>Harvard Reference format 1 (author-date)</vt:lpwstr>
  </property>
  <property fmtid="{D5CDD505-2E9C-101B-9397-08002B2CF9AE}" pid="9" name="Mendeley Recent Style Id 2_1">
    <vt:lpwstr>http://csl.mendeley.com/styles/134454061/ieee</vt:lpwstr>
  </property>
  <property fmtid="{D5CDD505-2E9C-101B-9397-08002B2CF9AE}" pid="10" name="Mendeley Recent Style Name 2_1">
    <vt:lpwstr>IEEE - Adrián Huňa</vt:lpwstr>
  </property>
  <property fmtid="{D5CDD505-2E9C-101B-9397-08002B2CF9AE}" pid="11" name="Mendeley Recent Style Id 3_1">
    <vt:lpwstr>http://www.zotero.org/styles/iso690-author-date-sk?v=2</vt:lpwstr>
  </property>
  <property fmtid="{D5CDD505-2E9C-101B-9397-08002B2CF9AE}" pid="12" name="Mendeley Recent Style Name 3_1">
    <vt:lpwstr>ISO-690</vt:lpwstr>
  </property>
  <property fmtid="{D5CDD505-2E9C-101B-9397-08002B2CF9AE}" pid="13" name="Mendeley Recent Style Id 4_1">
    <vt:lpwstr>http://csl.mendeley.com/styles/styles/iso690-02-05-15</vt:lpwstr>
  </property>
  <property fmtid="{D5CDD505-2E9C-101B-9397-08002B2CF9AE}" pid="14" name="Mendeley Recent Style Name 4_1">
    <vt:lpwstr>ISO-690</vt:lpwstr>
  </property>
  <property fmtid="{D5CDD505-2E9C-101B-9397-08002B2CF9AE}" pid="15" name="Mendeley Recent Style Id 5_1">
    <vt:lpwstr>http://www.zotero.org/styles/iso690-author-date-sk</vt:lpwstr>
  </property>
  <property fmtid="{D5CDD505-2E9C-101B-9397-08002B2CF9AE}" pid="16" name="Mendeley Recent Style Name 5_1">
    <vt:lpwstr>ISO-690 (author-date, Slovak)</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http://www.zotero.org/styles/springer-lecture-notes-in-computer-science</vt:lpwstr>
  </property>
  <property fmtid="{D5CDD505-2E9C-101B-9397-08002B2CF9AE}" pid="22" name="Mendeley Recent Style Name 8_1">
    <vt:lpwstr>Springer Lecture Notes in Computer Science</vt:lpwstr>
  </property>
  <property fmtid="{D5CDD505-2E9C-101B-9397-08002B2CF9AE}" pid="23" name="Mendeley Recent Style Id 9_1">
    <vt:lpwstr>http://www.zotero.org/styles/springer-lecture-notes-in-computer-science-alphabetical</vt:lpwstr>
  </property>
  <property fmtid="{D5CDD505-2E9C-101B-9397-08002B2CF9AE}" pid="24" name="Mendeley Recent Style Name 9_1">
    <vt:lpwstr>Springer Lecture Notes in Computer Science (sorted alphabetically)</vt:lpwstr>
  </property>
</Properties>
</file>