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99" w:rsidRPr="00CB6BAD" w:rsidRDefault="00CB6BAD" w:rsidP="00CB6BAD">
      <w:pPr>
        <w:pStyle w:val="PaperTitle"/>
      </w:pPr>
      <w:r>
        <w:rPr>
          <w:lang w:val="en-GB"/>
        </w:rPr>
        <w:t>Sentiment Analysis of Social Network Posts in Slovak</w:t>
      </w:r>
      <w:r w:rsidR="00132D12">
        <w:rPr>
          <w:lang w:val="en-GB"/>
        </w:rPr>
        <w:t> </w:t>
      </w:r>
    </w:p>
    <w:p w:rsidR="00D0161F" w:rsidRPr="00600AE9" w:rsidRDefault="00CB6BAD" w:rsidP="00D0161F">
      <w:pPr>
        <w:pStyle w:val="Author"/>
        <w:rPr>
          <w:lang w:val="en-GB"/>
        </w:rPr>
      </w:pPr>
      <w:r>
        <w:rPr>
          <w:lang w:val="en-GB"/>
        </w:rPr>
        <w:t>Rastislav</w:t>
      </w:r>
      <w:r w:rsidR="00CB3DC7" w:rsidRPr="00600AE9">
        <w:rPr>
          <w:lang w:val="en-GB"/>
        </w:rPr>
        <w:t xml:space="preserve"> </w:t>
      </w:r>
      <w:r w:rsidR="008B1504">
        <w:rPr>
          <w:smallCaps/>
          <w:szCs w:val="22"/>
          <w:lang w:val="en-GB"/>
        </w:rPr>
        <w:t>Krchňavý</w:t>
      </w:r>
      <w:r w:rsidR="008761CE" w:rsidRPr="00600AE9">
        <w:rPr>
          <w:lang w:val="en-GB"/>
        </w:rPr>
        <w:footnoteReference w:customMarkFollows="1" w:id="1"/>
        <w:t>*</w:t>
      </w:r>
    </w:p>
    <w:p w:rsidR="0047008C" w:rsidRPr="00600AE9" w:rsidRDefault="00AC5BF2" w:rsidP="00AC5BF2">
      <w:pPr>
        <w:pStyle w:val="Address"/>
        <w:rPr>
          <w:lang w:val="en-GB"/>
        </w:rPr>
      </w:pPr>
      <w:r w:rsidRPr="00600AE9">
        <w:rPr>
          <w:lang w:val="en-GB"/>
        </w:rPr>
        <w:t>Slovak University of Technology</w:t>
      </w:r>
      <w:r w:rsidR="00731A76">
        <w:rPr>
          <w:lang w:val="en-GB"/>
        </w:rPr>
        <w:t xml:space="preserve"> in Bratislava</w:t>
      </w:r>
    </w:p>
    <w:p w:rsidR="0047008C" w:rsidRPr="00600AE9" w:rsidRDefault="00AC5BF2" w:rsidP="00AC5BF2">
      <w:pPr>
        <w:pStyle w:val="Address"/>
        <w:rPr>
          <w:lang w:val="en-GB"/>
        </w:rPr>
      </w:pPr>
      <w:r w:rsidRPr="00600AE9">
        <w:rPr>
          <w:lang w:val="en-GB"/>
        </w:rPr>
        <w:t>Faculty of Informatics and Information Technologies</w:t>
      </w:r>
    </w:p>
    <w:p w:rsidR="0047008C" w:rsidRPr="00600AE9" w:rsidRDefault="00AC5BF2" w:rsidP="0047008C">
      <w:pPr>
        <w:pStyle w:val="Address"/>
        <w:rPr>
          <w:lang w:val="en-GB"/>
        </w:rPr>
      </w:pPr>
      <w:proofErr w:type="spellStart"/>
      <w:r w:rsidRPr="00600AE9">
        <w:rPr>
          <w:lang w:val="en-GB"/>
        </w:rPr>
        <w:t>Ilkovičova</w:t>
      </w:r>
      <w:proofErr w:type="spellEnd"/>
      <w:r w:rsidR="0092566B">
        <w:rPr>
          <w:lang w:val="en-GB"/>
        </w:rPr>
        <w:t xml:space="preserve"> 2</w:t>
      </w:r>
      <w:r w:rsidRPr="00600AE9">
        <w:rPr>
          <w:lang w:val="en-GB"/>
        </w:rPr>
        <w:t>, 842 16 Bratislava, Slovakia</w:t>
      </w:r>
    </w:p>
    <w:p w:rsidR="00451D15" w:rsidRPr="00600AE9" w:rsidRDefault="008B1504" w:rsidP="0047008C">
      <w:pPr>
        <w:pStyle w:val="E-mail"/>
        <w:rPr>
          <w:lang w:val="en-GB"/>
        </w:rPr>
      </w:pPr>
      <w:r>
        <w:rPr>
          <w:lang w:val="en-GB"/>
        </w:rPr>
        <w:t>Rastislav.krchnavy</w:t>
      </w:r>
      <w:r w:rsidR="005C4208" w:rsidRPr="00600AE9">
        <w:rPr>
          <w:lang w:val="en-GB"/>
        </w:rPr>
        <w:t>@</w:t>
      </w:r>
      <w:r>
        <w:rPr>
          <w:lang w:val="en-GB"/>
        </w:rPr>
        <w:t>gmail.com</w:t>
      </w:r>
    </w:p>
    <w:p w:rsidR="008B1504" w:rsidRDefault="008B1504" w:rsidP="006C0F2F">
      <w:pPr>
        <w:pStyle w:val="NormalFirst"/>
        <w:rPr>
          <w:lang w:val="en-GB" w:eastAsia="en-US"/>
        </w:rPr>
      </w:pPr>
      <w:r>
        <w:rPr>
          <w:lang w:val="en-GB" w:eastAsia="en-US"/>
        </w:rPr>
        <w:t xml:space="preserve">Sentiment analysis is part of Natural Language Processing problem. In sentiment analysis text is classified into </w:t>
      </w:r>
      <w:r w:rsidR="00D347BE">
        <w:rPr>
          <w:lang w:val="en-GB" w:eastAsia="en-US"/>
        </w:rPr>
        <w:t>categories</w:t>
      </w:r>
      <w:r>
        <w:rPr>
          <w:lang w:val="en-GB" w:eastAsia="en-US"/>
        </w:rPr>
        <w:t xml:space="preserve">, which </w:t>
      </w:r>
      <w:r w:rsidR="00D347BE">
        <w:rPr>
          <w:lang w:val="en-GB" w:eastAsia="en-US"/>
        </w:rPr>
        <w:t xml:space="preserve">describes several states of sentiment. Our data for training and validation are </w:t>
      </w:r>
      <w:proofErr w:type="spellStart"/>
      <w:r w:rsidR="00D347BE">
        <w:rPr>
          <w:lang w:val="en-GB" w:eastAsia="en-US"/>
        </w:rPr>
        <w:t>Fecebook</w:t>
      </w:r>
      <w:proofErr w:type="spellEnd"/>
      <w:r w:rsidR="00D347BE">
        <w:rPr>
          <w:lang w:val="en-GB" w:eastAsia="en-US"/>
        </w:rPr>
        <w:t xml:space="preserve"> posts from pages managed by </w:t>
      </w:r>
      <w:proofErr w:type="spellStart"/>
      <w:r w:rsidR="00D347BE">
        <w:rPr>
          <w:lang w:val="en-GB" w:eastAsia="en-US"/>
        </w:rPr>
        <w:t>Seesame</w:t>
      </w:r>
      <w:proofErr w:type="spellEnd"/>
      <w:r w:rsidR="00D347BE">
        <w:rPr>
          <w:lang w:val="en-GB" w:eastAsia="en-US"/>
        </w:rPr>
        <w:t xml:space="preserve"> (Slovak PR agency collaborating </w:t>
      </w:r>
      <w:r w:rsidR="00712C9A">
        <w:rPr>
          <w:lang w:val="en-GB" w:eastAsia="en-US"/>
        </w:rPr>
        <w:t xml:space="preserve">with us </w:t>
      </w:r>
      <w:r w:rsidR="00D347BE">
        <w:rPr>
          <w:lang w:val="en-GB" w:eastAsia="en-US"/>
        </w:rPr>
        <w:t>on this work). The texts from dataset are written in Slovak and many of them have gramm</w:t>
      </w:r>
      <w:r w:rsidR="00712C9A">
        <w:rPr>
          <w:lang w:val="en-GB" w:eastAsia="en-US"/>
        </w:rPr>
        <w:t>ar</w:t>
      </w:r>
      <w:r w:rsidR="00D347BE">
        <w:rPr>
          <w:lang w:val="en-GB" w:eastAsia="en-US"/>
        </w:rPr>
        <w:t xml:space="preserve"> mistakes, missing diacritics and contain a lot of emoticons and </w:t>
      </w:r>
      <w:proofErr w:type="spellStart"/>
      <w:r w:rsidR="00D347BE">
        <w:rPr>
          <w:lang w:val="en-GB" w:eastAsia="en-US"/>
        </w:rPr>
        <w:t>emojis</w:t>
      </w:r>
      <w:proofErr w:type="spellEnd"/>
      <w:r w:rsidR="00D347BE">
        <w:rPr>
          <w:lang w:val="en-GB" w:eastAsia="en-US"/>
        </w:rPr>
        <w:t xml:space="preserve">. </w:t>
      </w:r>
      <w:r w:rsidR="00460DBF">
        <w:rPr>
          <w:lang w:val="en-GB" w:eastAsia="en-US"/>
        </w:rPr>
        <w:t xml:space="preserve">In sentiment analysis the main goal is to determine whether the text is positive or negative, eventually neutral. </w:t>
      </w:r>
    </w:p>
    <w:p w:rsidR="00BC03F7" w:rsidRDefault="002B4DEC" w:rsidP="008B1504">
      <w:pPr>
        <w:rPr>
          <w:lang w:val="en-GB" w:eastAsia="en-US"/>
        </w:rPr>
      </w:pPr>
      <w:r>
        <w:rPr>
          <w:lang w:val="en-GB" w:eastAsia="en-US"/>
        </w:rPr>
        <w:t xml:space="preserve">There </w:t>
      </w:r>
      <w:r w:rsidR="00712C9A">
        <w:rPr>
          <w:lang w:val="en-GB" w:eastAsia="en-US"/>
        </w:rPr>
        <w:t>has</w:t>
      </w:r>
      <w:r w:rsidR="004A495D">
        <w:rPr>
          <w:lang w:val="en-GB" w:eastAsia="en-US"/>
        </w:rPr>
        <w:t xml:space="preserve"> not b</w:t>
      </w:r>
      <w:proofErr w:type="spellStart"/>
      <w:r w:rsidR="00712C9A">
        <w:rPr>
          <w:lang w:eastAsia="en-US"/>
        </w:rPr>
        <w:t>een</w:t>
      </w:r>
      <w:proofErr w:type="spellEnd"/>
      <w:r w:rsidR="00712C9A">
        <w:rPr>
          <w:lang w:eastAsia="en-US"/>
        </w:rPr>
        <w:t xml:space="preserve"> </w:t>
      </w:r>
      <w:r>
        <w:rPr>
          <w:lang w:val="en-GB" w:eastAsia="en-US"/>
        </w:rPr>
        <w:t>any existing solution developed for Slovak language</w:t>
      </w:r>
      <w:r w:rsidR="00712C9A">
        <w:rPr>
          <w:lang w:val="en-GB" w:eastAsia="en-US"/>
        </w:rPr>
        <w:t xml:space="preserve"> yet</w:t>
      </w:r>
      <w:r>
        <w:rPr>
          <w:lang w:val="en-GB" w:eastAsia="en-US"/>
        </w:rPr>
        <w:t>, but for other languages some research has been done. In Czech language, which is similar to Slovak</w:t>
      </w:r>
      <w:r w:rsidR="00712C9A">
        <w:rPr>
          <w:lang w:val="en-GB" w:eastAsia="en-US"/>
        </w:rPr>
        <w:t>,</w:t>
      </w:r>
      <w:r>
        <w:rPr>
          <w:lang w:val="en-GB" w:eastAsia="en-US"/>
        </w:rPr>
        <w:t xml:space="preserve"> a machine learning solution </w:t>
      </w:r>
      <w:r w:rsidR="00460DBF">
        <w:rPr>
          <w:lang w:val="en-GB" w:eastAsia="en-US"/>
        </w:rPr>
        <w:t>achieve</w:t>
      </w:r>
      <w:r w:rsidR="00712C9A">
        <w:rPr>
          <w:lang w:val="en-GB" w:eastAsia="en-US"/>
        </w:rPr>
        <w:t>d</w:t>
      </w:r>
      <w:r w:rsidR="00460DBF">
        <w:rPr>
          <w:lang w:val="en-GB" w:eastAsia="en-US"/>
        </w:rPr>
        <w:t xml:space="preserve"> 72 % in three class classification </w:t>
      </w:r>
      <w:r w:rsidR="00460DBF">
        <w:rPr>
          <w:lang w:val="en-GB" w:eastAsia="en-US"/>
        </w:rPr>
        <w:fldChar w:fldCharType="begin"/>
      </w:r>
      <w:r w:rsidR="00460DBF">
        <w:rPr>
          <w:lang w:val="en-GB" w:eastAsia="en-US"/>
        </w:rPr>
        <w:instrText xml:space="preserve"> REF _Ref447880318 \r \h </w:instrText>
      </w:r>
      <w:r w:rsidR="00460DBF">
        <w:rPr>
          <w:lang w:val="en-GB" w:eastAsia="en-US"/>
        </w:rPr>
      </w:r>
      <w:r w:rsidR="00460DBF">
        <w:rPr>
          <w:lang w:val="en-GB" w:eastAsia="en-US"/>
        </w:rPr>
        <w:fldChar w:fldCharType="separate"/>
      </w:r>
      <w:r w:rsidR="00460DBF">
        <w:rPr>
          <w:lang w:val="en-GB" w:eastAsia="en-US"/>
        </w:rPr>
        <w:t>[1]</w:t>
      </w:r>
      <w:r w:rsidR="00460DBF">
        <w:rPr>
          <w:lang w:val="en-GB" w:eastAsia="en-US"/>
        </w:rPr>
        <w:fldChar w:fldCharType="end"/>
      </w:r>
      <w:r w:rsidR="00460DBF">
        <w:rPr>
          <w:lang w:val="en-GB" w:eastAsia="en-US"/>
        </w:rPr>
        <w:t xml:space="preserve">. </w:t>
      </w:r>
    </w:p>
    <w:p w:rsidR="00460DBF" w:rsidRDefault="002B18C6" w:rsidP="008B1504">
      <w:pPr>
        <w:rPr>
          <w:lang w:val="en-GB" w:eastAsia="en-US"/>
        </w:rPr>
      </w:pPr>
      <w:r>
        <w:rPr>
          <w:lang w:val="en-GB" w:eastAsia="en-US"/>
        </w:rPr>
        <w:t xml:space="preserve">In sentiment analysis there are two main approaches – machine learning and lexicon based approach. In our work we will compare different approaches and we will also try to build </w:t>
      </w:r>
      <w:r w:rsidR="00712C9A">
        <w:rPr>
          <w:lang w:val="en-GB" w:eastAsia="en-US"/>
        </w:rPr>
        <w:t>a</w:t>
      </w:r>
      <w:r>
        <w:rPr>
          <w:lang w:val="en-GB" w:eastAsia="en-US"/>
        </w:rPr>
        <w:t xml:space="preserve"> classifier which combines both of them for achieving the best accuracy. </w:t>
      </w:r>
      <w:r w:rsidR="00664D9C">
        <w:rPr>
          <w:lang w:val="en-GB" w:eastAsia="en-US"/>
        </w:rPr>
        <w:t xml:space="preserve">In each approach we can analyse text on sentence, document and aspect level. </w:t>
      </w:r>
    </w:p>
    <w:p w:rsidR="000F24C7" w:rsidRDefault="002B18C6" w:rsidP="008B1504">
      <w:pPr>
        <w:rPr>
          <w:lang w:val="en-GB" w:eastAsia="en-US"/>
        </w:rPr>
      </w:pPr>
      <w:r>
        <w:rPr>
          <w:lang w:val="en-GB" w:eastAsia="en-US"/>
        </w:rPr>
        <w:t xml:space="preserve">First step of our solution is pre-processing the text. </w:t>
      </w:r>
      <w:r w:rsidR="000F24C7">
        <w:rPr>
          <w:lang w:val="en-GB" w:eastAsia="en-US"/>
        </w:rPr>
        <w:t xml:space="preserve">In </w:t>
      </w:r>
      <w:r w:rsidR="00712C9A">
        <w:rPr>
          <w:lang w:val="en-GB" w:eastAsia="en-US"/>
        </w:rPr>
        <w:t xml:space="preserve">the </w:t>
      </w:r>
      <w:r w:rsidR="000F24C7">
        <w:rPr>
          <w:lang w:val="en-GB" w:eastAsia="en-US"/>
        </w:rPr>
        <w:t xml:space="preserve">phase of pre-processing the original raw texts are transformed </w:t>
      </w:r>
      <w:r w:rsidR="00712C9A">
        <w:rPr>
          <w:lang w:val="en-GB" w:eastAsia="en-US"/>
        </w:rPr>
        <w:t>in</w:t>
      </w:r>
      <w:r w:rsidR="000F24C7">
        <w:rPr>
          <w:lang w:val="en-GB" w:eastAsia="en-US"/>
        </w:rPr>
        <w:t xml:space="preserve">to set of features which comes to training and testing </w:t>
      </w:r>
      <w:r w:rsidR="00712C9A">
        <w:rPr>
          <w:lang w:val="en-GB" w:eastAsia="en-US"/>
        </w:rPr>
        <w:t>t</w:t>
      </w:r>
      <w:r w:rsidR="000F24C7">
        <w:rPr>
          <w:lang w:val="en-GB" w:eastAsia="en-US"/>
        </w:rPr>
        <w:t xml:space="preserve">he classifier. The most important steps of pre-processing are extracting the emoticons and </w:t>
      </w:r>
      <w:proofErr w:type="spellStart"/>
      <w:r w:rsidR="000F24C7">
        <w:rPr>
          <w:lang w:val="en-GB" w:eastAsia="en-US"/>
        </w:rPr>
        <w:t>emojis</w:t>
      </w:r>
      <w:proofErr w:type="spellEnd"/>
      <w:r w:rsidR="000F24C7">
        <w:rPr>
          <w:lang w:val="en-GB" w:eastAsia="en-US"/>
        </w:rPr>
        <w:t xml:space="preserve">, </w:t>
      </w:r>
      <w:r w:rsidR="00015DB1">
        <w:rPr>
          <w:lang w:val="en-GB" w:eastAsia="en-US"/>
        </w:rPr>
        <w:t>lemmatizing</w:t>
      </w:r>
      <w:r w:rsidR="00D67B52">
        <w:rPr>
          <w:lang w:val="en-GB" w:eastAsia="en-US"/>
        </w:rPr>
        <w:t xml:space="preserve"> the words, segmentation and deleting stop words</w:t>
      </w:r>
      <w:r w:rsidR="000433E8">
        <w:rPr>
          <w:rStyle w:val="Odkaznapoznmkupodiarou"/>
          <w:lang w:val="en-GB" w:eastAsia="en-US"/>
        </w:rPr>
        <w:footnoteReference w:id="2"/>
      </w:r>
      <w:r w:rsidR="00D67B52">
        <w:rPr>
          <w:lang w:val="en-GB" w:eastAsia="en-US"/>
        </w:rPr>
        <w:t xml:space="preserve">. </w:t>
      </w:r>
    </w:p>
    <w:p w:rsidR="006600AF" w:rsidRDefault="006600AF" w:rsidP="008B1504">
      <w:pPr>
        <w:rPr>
          <w:lang w:val="en-GB" w:eastAsia="en-US"/>
        </w:rPr>
      </w:pPr>
      <w:r>
        <w:rPr>
          <w:lang w:val="en-GB" w:eastAsia="en-US"/>
        </w:rPr>
        <w:t xml:space="preserve">Extraction of emoticons and </w:t>
      </w:r>
      <w:proofErr w:type="spellStart"/>
      <w:r>
        <w:rPr>
          <w:lang w:val="en-GB" w:eastAsia="en-US"/>
        </w:rPr>
        <w:t>emojis</w:t>
      </w:r>
      <w:proofErr w:type="spellEnd"/>
      <w:r>
        <w:rPr>
          <w:lang w:val="en-GB" w:eastAsia="en-US"/>
        </w:rPr>
        <w:t xml:space="preserve"> means, that these figures in text are replaced by their name, because in further processing there are allowed only alphanumerical characters. In phase of lemmatizing, all words are converted to their </w:t>
      </w:r>
      <w:proofErr w:type="spellStart"/>
      <w:r>
        <w:rPr>
          <w:lang w:val="en-GB" w:eastAsia="en-US"/>
        </w:rPr>
        <w:t>lemas</w:t>
      </w:r>
      <w:proofErr w:type="spellEnd"/>
      <w:r>
        <w:rPr>
          <w:lang w:val="en-GB" w:eastAsia="en-US"/>
        </w:rPr>
        <w:t xml:space="preserve">, which contains information about semantic meaning of words but not </w:t>
      </w:r>
      <w:r w:rsidR="000433E8">
        <w:rPr>
          <w:lang w:val="en-GB" w:eastAsia="en-US"/>
        </w:rPr>
        <w:t xml:space="preserve">about their forms. This step is very important for Slovak language. By removing stop words, we can choose between using a list of stop words or removing words based on their grammatical categories. </w:t>
      </w:r>
    </w:p>
    <w:p w:rsidR="00D67B52" w:rsidRDefault="00D67B52" w:rsidP="008B1504">
      <w:pPr>
        <w:rPr>
          <w:lang w:val="en-GB" w:eastAsia="en-US"/>
        </w:rPr>
      </w:pPr>
      <w:r>
        <w:rPr>
          <w:lang w:val="en-GB" w:eastAsia="en-US"/>
        </w:rPr>
        <w:lastRenderedPageBreak/>
        <w:t xml:space="preserve">After pre-processing we will build </w:t>
      </w:r>
      <w:r w:rsidR="00712C9A">
        <w:rPr>
          <w:lang w:val="en-GB" w:eastAsia="en-US"/>
        </w:rPr>
        <w:t>the</w:t>
      </w:r>
      <w:r>
        <w:rPr>
          <w:lang w:val="en-GB" w:eastAsia="en-US"/>
        </w:rPr>
        <w:t xml:space="preserve"> classifier</w:t>
      </w:r>
      <w:r w:rsidR="00712C9A">
        <w:rPr>
          <w:lang w:val="en-GB" w:eastAsia="en-US"/>
        </w:rPr>
        <w:t>.</w:t>
      </w:r>
      <w:r>
        <w:rPr>
          <w:lang w:val="en-GB" w:eastAsia="en-US"/>
        </w:rPr>
        <w:t xml:space="preserve"> </w:t>
      </w:r>
      <w:r w:rsidR="000433E8">
        <w:rPr>
          <w:lang w:val="en-GB" w:eastAsia="en-US"/>
        </w:rPr>
        <w:t>We use a NLTK</w:t>
      </w:r>
      <w:r w:rsidR="00B42B25">
        <w:rPr>
          <w:rStyle w:val="Odkaznapoznmkupodiarou"/>
          <w:lang w:val="en-GB" w:eastAsia="en-US"/>
        </w:rPr>
        <w:footnoteReference w:id="3"/>
      </w:r>
      <w:r w:rsidR="000433E8">
        <w:rPr>
          <w:lang w:val="en-GB" w:eastAsia="en-US"/>
        </w:rPr>
        <w:t xml:space="preserve"> library, where the machine learning classifiers been implemented</w:t>
      </w:r>
      <w:r w:rsidR="000433E8" w:rsidRPr="000433E8">
        <w:rPr>
          <w:lang w:val="en-GB" w:eastAsia="en-US"/>
        </w:rPr>
        <w:t xml:space="preserve"> </w:t>
      </w:r>
      <w:r w:rsidR="000433E8">
        <w:rPr>
          <w:lang w:val="en-GB" w:eastAsia="en-US"/>
        </w:rPr>
        <w:t>yet.</w:t>
      </w:r>
      <w:r w:rsidR="000433E8">
        <w:rPr>
          <w:lang w:val="en-GB" w:eastAsia="en-US"/>
        </w:rPr>
        <w:t xml:space="preserve"> I</w:t>
      </w:r>
      <w:r>
        <w:rPr>
          <w:lang w:val="en-GB" w:eastAsia="en-US"/>
        </w:rPr>
        <w:t xml:space="preserve">n our </w:t>
      </w:r>
      <w:r w:rsidR="00015DB1">
        <w:rPr>
          <w:lang w:val="en-GB" w:eastAsia="en-US"/>
        </w:rPr>
        <w:t>research</w:t>
      </w:r>
      <w:r>
        <w:rPr>
          <w:lang w:val="en-GB" w:eastAsia="en-US"/>
        </w:rPr>
        <w:t xml:space="preserve"> we will </w:t>
      </w:r>
      <w:r w:rsidR="00015DB1">
        <w:rPr>
          <w:lang w:val="en-GB" w:eastAsia="en-US"/>
        </w:rPr>
        <w:t>compare</w:t>
      </w:r>
      <w:r>
        <w:rPr>
          <w:lang w:val="en-GB" w:eastAsia="en-US"/>
        </w:rPr>
        <w:t xml:space="preserve"> these algorithms: </w:t>
      </w:r>
    </w:p>
    <w:p w:rsidR="00D67B52" w:rsidRDefault="00D67B52" w:rsidP="00D67B52">
      <w:pPr>
        <w:pStyle w:val="StyleBulleted"/>
        <w:rPr>
          <w:lang w:val="en-GB" w:eastAsia="en-US"/>
        </w:rPr>
      </w:pPr>
      <w:r>
        <w:rPr>
          <w:lang w:val="en-GB" w:eastAsia="en-US"/>
        </w:rPr>
        <w:t>Naïve Bayes classifier – machine lear</w:t>
      </w:r>
      <w:r w:rsidR="00B17286">
        <w:rPr>
          <w:lang w:val="en-GB" w:eastAsia="en-US"/>
        </w:rPr>
        <w:t>n</w:t>
      </w:r>
      <w:r>
        <w:rPr>
          <w:lang w:val="en-GB" w:eastAsia="en-US"/>
        </w:rPr>
        <w:t xml:space="preserve">ing approach </w:t>
      </w:r>
    </w:p>
    <w:p w:rsidR="00B17286" w:rsidRDefault="00D67B52" w:rsidP="00DE5477">
      <w:pPr>
        <w:pStyle w:val="StyleBulleted"/>
        <w:rPr>
          <w:lang w:val="en-GB" w:eastAsia="en-US"/>
        </w:rPr>
      </w:pPr>
      <w:r w:rsidRPr="00B17286">
        <w:rPr>
          <w:lang w:val="en-GB" w:eastAsia="en-US"/>
        </w:rPr>
        <w:t>Maximal Entropy classifier</w:t>
      </w:r>
      <w:r w:rsidR="00B17286">
        <w:rPr>
          <w:lang w:val="en-GB" w:eastAsia="en-US"/>
        </w:rPr>
        <w:t xml:space="preserve"> – machine learning approach </w:t>
      </w:r>
    </w:p>
    <w:p w:rsidR="00B17286" w:rsidRDefault="00B17286" w:rsidP="00DE5477">
      <w:pPr>
        <w:pStyle w:val="StyleBulleted"/>
        <w:rPr>
          <w:lang w:val="en-GB" w:eastAsia="en-US"/>
        </w:rPr>
      </w:pPr>
      <w:r>
        <w:rPr>
          <w:lang w:val="en-GB" w:eastAsia="en-US"/>
        </w:rPr>
        <w:t>Lexicon based approach based on Slovak Sentiment Lexicon</w:t>
      </w:r>
      <w:r>
        <w:rPr>
          <w:rStyle w:val="Odkaznapoznmkupodiarou"/>
          <w:lang w:val="en-GB" w:eastAsia="en-US"/>
        </w:rPr>
        <w:footnoteReference w:id="4"/>
      </w:r>
    </w:p>
    <w:p w:rsidR="00B17286" w:rsidRDefault="00B17286" w:rsidP="00DE5477">
      <w:pPr>
        <w:pStyle w:val="StyleBulleted"/>
        <w:rPr>
          <w:lang w:val="en-GB" w:eastAsia="en-US"/>
        </w:rPr>
      </w:pPr>
      <w:r>
        <w:rPr>
          <w:lang w:val="en-GB" w:eastAsia="en-US"/>
        </w:rPr>
        <w:t>Classifier based on combination of machine learning and lexicon based approach</w:t>
      </w:r>
    </w:p>
    <w:p w:rsidR="00664D9C" w:rsidRDefault="00B17286" w:rsidP="00B17286">
      <w:pPr>
        <w:rPr>
          <w:lang w:val="en-GB" w:eastAsia="en-US"/>
        </w:rPr>
      </w:pPr>
      <w:r>
        <w:rPr>
          <w:lang w:val="en-GB" w:eastAsia="en-US"/>
        </w:rPr>
        <w:t xml:space="preserve">Last step of </w:t>
      </w:r>
      <w:r w:rsidR="00712C9A">
        <w:rPr>
          <w:lang w:val="en-GB" w:eastAsia="en-US"/>
        </w:rPr>
        <w:t xml:space="preserve">our </w:t>
      </w:r>
      <w:r>
        <w:rPr>
          <w:lang w:val="en-GB" w:eastAsia="en-US"/>
        </w:rPr>
        <w:t>experiment is validation. Data in our dataset are divided into five categories (strongly negative, negative, neutral, positive, and strongly positive)</w:t>
      </w:r>
      <w:r w:rsidR="006600AF">
        <w:rPr>
          <w:lang w:val="en-GB" w:eastAsia="en-US"/>
        </w:rPr>
        <w:t xml:space="preserve"> and contains over 1200 posts</w:t>
      </w:r>
      <w:r w:rsidR="006600AF">
        <w:rPr>
          <w:rStyle w:val="Odkaznapoznmkupodiarou"/>
          <w:lang w:val="en-GB" w:eastAsia="en-US"/>
        </w:rPr>
        <w:footnoteReference w:id="5"/>
      </w:r>
      <w:r w:rsidR="006600AF">
        <w:rPr>
          <w:lang w:val="en-GB" w:eastAsia="en-US"/>
        </w:rPr>
        <w:t xml:space="preserve">. </w:t>
      </w:r>
      <w:r w:rsidR="00664D9C">
        <w:rPr>
          <w:lang w:val="en-GB" w:eastAsia="en-US"/>
        </w:rPr>
        <w:t xml:space="preserve">The main metric we focus </w:t>
      </w:r>
      <w:r w:rsidR="006600AF">
        <w:rPr>
          <w:lang w:val="en-GB" w:eastAsia="en-US"/>
        </w:rPr>
        <w:t xml:space="preserve">in </w:t>
      </w:r>
      <w:r w:rsidR="00664D9C">
        <w:rPr>
          <w:lang w:val="en-GB" w:eastAsia="en-US"/>
        </w:rPr>
        <w:t>our experiment is accuracy, but we also measure prec</w:t>
      </w:r>
      <w:r w:rsidR="006600AF">
        <w:rPr>
          <w:lang w:val="en-GB" w:eastAsia="en-US"/>
        </w:rPr>
        <w:t>i</w:t>
      </w:r>
      <w:r w:rsidR="00664D9C">
        <w:rPr>
          <w:lang w:val="en-GB" w:eastAsia="en-US"/>
        </w:rPr>
        <w:t>sion and recall for each class.</w:t>
      </w:r>
    </w:p>
    <w:p w:rsidR="00B42B25" w:rsidRDefault="006600AF" w:rsidP="006600AF">
      <w:pPr>
        <w:rPr>
          <w:lang w:val="en-GB" w:eastAsia="en-US"/>
        </w:rPr>
      </w:pPr>
      <w:r>
        <w:rPr>
          <w:lang w:val="en-GB" w:eastAsia="en-US"/>
        </w:rPr>
        <w:t>T</w:t>
      </w:r>
      <w:r w:rsidR="00B17286">
        <w:rPr>
          <w:lang w:val="en-GB" w:eastAsia="en-US"/>
        </w:rPr>
        <w:t xml:space="preserve">he best </w:t>
      </w:r>
      <w:r w:rsidR="00664D9C">
        <w:rPr>
          <w:lang w:val="en-GB" w:eastAsia="en-US"/>
        </w:rPr>
        <w:t>result</w:t>
      </w:r>
      <w:r>
        <w:rPr>
          <w:lang w:val="en-GB" w:eastAsia="en-US"/>
        </w:rPr>
        <w:t>s</w:t>
      </w:r>
      <w:r w:rsidR="00664D9C">
        <w:rPr>
          <w:lang w:val="en-GB" w:eastAsia="en-US"/>
        </w:rPr>
        <w:t xml:space="preserve"> are</w:t>
      </w:r>
      <w:r w:rsidR="00B17286">
        <w:rPr>
          <w:lang w:val="en-GB" w:eastAsia="en-US"/>
        </w:rPr>
        <w:t xml:space="preserve"> about 80 % </w:t>
      </w:r>
      <w:r w:rsidR="00712C9A">
        <w:rPr>
          <w:lang w:val="en-GB" w:eastAsia="en-US"/>
        </w:rPr>
        <w:t xml:space="preserve">accuracy </w:t>
      </w:r>
      <w:r w:rsidR="00B17286">
        <w:rPr>
          <w:lang w:val="en-GB" w:eastAsia="en-US"/>
        </w:rPr>
        <w:t xml:space="preserve">in two </w:t>
      </w:r>
      <w:r w:rsidR="00015DB1">
        <w:rPr>
          <w:lang w:val="en-GB" w:eastAsia="en-US"/>
        </w:rPr>
        <w:t>classes</w:t>
      </w:r>
      <w:r w:rsidR="00B17286">
        <w:rPr>
          <w:lang w:val="en-GB" w:eastAsia="en-US"/>
        </w:rPr>
        <w:t xml:space="preserve"> </w:t>
      </w:r>
      <w:r w:rsidR="00015DB1">
        <w:rPr>
          <w:lang w:val="en-GB" w:eastAsia="en-US"/>
        </w:rPr>
        <w:t xml:space="preserve">Naïve </w:t>
      </w:r>
      <w:r w:rsidR="00B17286">
        <w:rPr>
          <w:lang w:val="en-GB" w:eastAsia="en-US"/>
        </w:rPr>
        <w:t>Bayes classifier and about 81.5 % in</w:t>
      </w:r>
      <w:r w:rsidR="00015DB1">
        <w:rPr>
          <w:lang w:val="en-GB" w:eastAsia="en-US"/>
        </w:rPr>
        <w:t xml:space="preserve"> combination of Naïve Bayes and lexicon bases classifier. With increasing number of classes Naïve Bayes shows the best preforming classifier with about 59 % in three classes, about 45 % in four classes and about 40</w:t>
      </w:r>
      <w:r w:rsidR="000433E8">
        <w:rPr>
          <w:lang w:val="en-GB" w:eastAsia="en-US"/>
        </w:rPr>
        <w:t> </w:t>
      </w:r>
      <w:r w:rsidR="00015DB1">
        <w:rPr>
          <w:lang w:val="en-GB" w:eastAsia="en-US"/>
        </w:rPr>
        <w:t xml:space="preserve">% in five classes. </w:t>
      </w:r>
    </w:p>
    <w:p w:rsidR="00B17286" w:rsidRDefault="00015DB1" w:rsidP="006600AF">
      <w:pPr>
        <w:rPr>
          <w:lang w:val="en-GB" w:eastAsia="en-US"/>
        </w:rPr>
      </w:pPr>
      <w:r>
        <w:rPr>
          <w:lang w:val="en-GB" w:eastAsia="en-US"/>
        </w:rPr>
        <w:t>The exact results will be published in May 2016</w:t>
      </w:r>
      <w:r w:rsidR="00B42B25">
        <w:rPr>
          <w:lang w:val="en-GB" w:eastAsia="en-US"/>
        </w:rPr>
        <w:t xml:space="preserve">, but now we can say that in two class classification the results are good, because human </w:t>
      </w:r>
      <w:proofErr w:type="spellStart"/>
      <w:r w:rsidR="00B42B25">
        <w:rPr>
          <w:lang w:val="en-GB" w:eastAsia="en-US"/>
        </w:rPr>
        <w:t>raters</w:t>
      </w:r>
      <w:proofErr w:type="spellEnd"/>
      <w:r w:rsidR="00B42B25">
        <w:rPr>
          <w:lang w:val="en-GB" w:eastAsia="en-US"/>
        </w:rPr>
        <w:t xml:space="preserve"> can agree in 79 % </w:t>
      </w:r>
      <w:r w:rsidR="00B42B25">
        <w:rPr>
          <w:lang w:val="en-GB" w:eastAsia="en-US"/>
        </w:rPr>
        <w:fldChar w:fldCharType="begin"/>
      </w:r>
      <w:r w:rsidR="00B42B25">
        <w:rPr>
          <w:lang w:val="en-GB" w:eastAsia="en-US"/>
        </w:rPr>
        <w:instrText xml:space="preserve"> REF _Ref448062684 \r \h </w:instrText>
      </w:r>
      <w:r w:rsidR="00B42B25">
        <w:rPr>
          <w:lang w:val="en-GB" w:eastAsia="en-US"/>
        </w:rPr>
      </w:r>
      <w:r w:rsidR="00B42B25">
        <w:rPr>
          <w:lang w:val="en-GB" w:eastAsia="en-US"/>
        </w:rPr>
        <w:fldChar w:fldCharType="separate"/>
      </w:r>
      <w:r w:rsidR="00B42B25">
        <w:rPr>
          <w:lang w:val="en-GB" w:eastAsia="en-US"/>
        </w:rPr>
        <w:t>[2]</w:t>
      </w:r>
      <w:r w:rsidR="00B42B25">
        <w:rPr>
          <w:lang w:val="en-GB" w:eastAsia="en-US"/>
        </w:rPr>
        <w:fldChar w:fldCharType="end"/>
      </w:r>
      <w:r>
        <w:rPr>
          <w:lang w:val="en-GB" w:eastAsia="en-US"/>
        </w:rPr>
        <w:t>.</w:t>
      </w:r>
    </w:p>
    <w:p w:rsidR="00E405A5" w:rsidRPr="00E405A5" w:rsidRDefault="00E405A5" w:rsidP="00E405A5">
      <w:pPr>
        <w:rPr>
          <w:lang w:val="en-GB"/>
        </w:rPr>
      </w:pPr>
    </w:p>
    <w:p w:rsidR="004665D2" w:rsidRPr="00E405A5" w:rsidRDefault="00E405A5" w:rsidP="004665D2">
      <w:pPr>
        <w:pStyle w:val="NormalFirst"/>
        <w:rPr>
          <w:i/>
          <w:lang w:val="en-GB"/>
        </w:rPr>
      </w:pPr>
      <w:r w:rsidRPr="00E405A5">
        <w:rPr>
          <w:i/>
          <w:lang w:val="en-GB"/>
        </w:rPr>
        <w:t>Amended</w:t>
      </w:r>
      <w:r>
        <w:rPr>
          <w:i/>
          <w:lang w:val="en-GB"/>
        </w:rPr>
        <w:t>/Extended</w:t>
      </w:r>
      <w:r w:rsidRPr="00E405A5">
        <w:rPr>
          <w:i/>
          <w:lang w:val="en-GB"/>
        </w:rPr>
        <w:t xml:space="preserve"> version was published in Proc. of the </w:t>
      </w:r>
      <w:r w:rsidR="0092566B">
        <w:rPr>
          <w:i/>
          <w:lang w:val="en-GB"/>
        </w:rPr>
        <w:t>10</w:t>
      </w:r>
      <w:r w:rsidRPr="00E405A5">
        <w:rPr>
          <w:i/>
          <w:lang w:val="en-GB"/>
        </w:rPr>
        <w:t>th Student Research Conference in Informatics and Information Technologies (IIT.SRC 201</w:t>
      </w:r>
      <w:r w:rsidR="0092566B">
        <w:rPr>
          <w:i/>
          <w:lang w:val="en-GB"/>
        </w:rPr>
        <w:t>4</w:t>
      </w:r>
      <w:r w:rsidRPr="00E405A5">
        <w:rPr>
          <w:i/>
          <w:lang w:val="en-GB"/>
        </w:rPr>
        <w:t>), STU Bratislava, xx-xx.</w:t>
      </w:r>
    </w:p>
    <w:p w:rsidR="00E405A5" w:rsidRPr="00E405A5" w:rsidRDefault="00E405A5" w:rsidP="00E405A5">
      <w:pPr>
        <w:rPr>
          <w:lang w:val="en-GB"/>
        </w:rPr>
      </w:pPr>
    </w:p>
    <w:p w:rsidR="004665D2" w:rsidRPr="00216DC2" w:rsidRDefault="004665D2" w:rsidP="004665D2">
      <w:pPr>
        <w:pStyle w:val="NormalFirst"/>
        <w:rPr>
          <w:iCs/>
          <w:lang w:val="en-GB"/>
        </w:rPr>
      </w:pPr>
      <w:r>
        <w:rPr>
          <w:i/>
          <w:iCs/>
          <w:lang w:val="en-GB"/>
        </w:rPr>
        <w:t xml:space="preserve">Acknowledgement. </w:t>
      </w:r>
      <w:r w:rsidR="00216DC2" w:rsidRPr="00216DC2">
        <w:rPr>
          <w:iCs/>
          <w:lang w:val="en-GB"/>
        </w:rPr>
        <w:t xml:space="preserve">This work was partially supported by </w:t>
      </w:r>
      <w:proofErr w:type="gramStart"/>
      <w:r w:rsidR="00216DC2" w:rsidRPr="00216DC2">
        <w:rPr>
          <w:iCs/>
          <w:lang w:val="en-GB"/>
        </w:rPr>
        <w:t>the</w:t>
      </w:r>
      <w:r w:rsidR="00216DC2">
        <w:rPr>
          <w:iCs/>
          <w:lang w:val="en-GB"/>
        </w:rPr>
        <w:t>..</w:t>
      </w:r>
      <w:proofErr w:type="gramEnd"/>
    </w:p>
    <w:p w:rsidR="003964AF" w:rsidRDefault="003964AF" w:rsidP="003964AF">
      <w:pPr>
        <w:pStyle w:val="Nadpis1"/>
        <w:numPr>
          <w:ilvl w:val="0"/>
          <w:numId w:val="0"/>
        </w:numPr>
        <w:rPr>
          <w:lang w:val="en-GB"/>
        </w:rPr>
      </w:pPr>
      <w:r>
        <w:rPr>
          <w:lang w:val="en-GB"/>
        </w:rPr>
        <w:t>References</w:t>
      </w:r>
    </w:p>
    <w:p w:rsidR="002B4DEC" w:rsidRDefault="002B4DEC" w:rsidP="002B4DEC">
      <w:pPr>
        <w:pStyle w:val="ReferenceItem"/>
        <w:spacing w:after="57"/>
        <w:ind w:left="511" w:hanging="142"/>
      </w:pPr>
      <w:bookmarkStart w:id="1" w:name="_Ref447880318"/>
      <w:proofErr w:type="spellStart"/>
      <w:r>
        <w:t>Koktan</w:t>
      </w:r>
      <w:proofErr w:type="spellEnd"/>
      <w:r>
        <w:t xml:space="preserve">, M.: </w:t>
      </w:r>
      <w:proofErr w:type="spellStart"/>
      <w:r w:rsidRPr="00354ACE">
        <w:rPr>
          <w:i/>
        </w:rPr>
        <w:t>Automatické</w:t>
      </w:r>
      <w:proofErr w:type="spellEnd"/>
      <w:r w:rsidRPr="00354ACE">
        <w:rPr>
          <w:i/>
        </w:rPr>
        <w:t xml:space="preserve"> </w:t>
      </w:r>
      <w:proofErr w:type="spellStart"/>
      <w:r w:rsidRPr="00354ACE">
        <w:rPr>
          <w:i/>
        </w:rPr>
        <w:t>rozpoznávání</w:t>
      </w:r>
      <w:proofErr w:type="spellEnd"/>
      <w:r w:rsidRPr="00354ACE">
        <w:rPr>
          <w:i/>
        </w:rPr>
        <w:t xml:space="preserve"> (</w:t>
      </w:r>
      <w:proofErr w:type="spellStart"/>
      <w:r w:rsidRPr="00354ACE">
        <w:rPr>
          <w:i/>
        </w:rPr>
        <w:t>analýza</w:t>
      </w:r>
      <w:proofErr w:type="spellEnd"/>
      <w:r w:rsidRPr="00354ACE">
        <w:rPr>
          <w:i/>
        </w:rPr>
        <w:t xml:space="preserve">) </w:t>
      </w:r>
      <w:proofErr w:type="spellStart"/>
      <w:r w:rsidRPr="00354ACE">
        <w:rPr>
          <w:i/>
        </w:rPr>
        <w:t>sentimentu</w:t>
      </w:r>
      <w:proofErr w:type="spellEnd"/>
      <w:r>
        <w:t xml:space="preserve">. </w:t>
      </w:r>
      <w:proofErr w:type="spellStart"/>
      <w:r>
        <w:t>Diplomov</w:t>
      </w:r>
      <w:proofErr w:type="spellEnd"/>
      <w:r>
        <w:rPr>
          <w:lang w:val="sk-SK"/>
        </w:rPr>
        <w:t xml:space="preserve">á práca, </w:t>
      </w:r>
      <w:proofErr w:type="spellStart"/>
      <w:r w:rsidRPr="00354ACE">
        <w:rPr>
          <w:lang w:val="sk-SK"/>
        </w:rPr>
        <w:t>Západočeská</w:t>
      </w:r>
      <w:proofErr w:type="spellEnd"/>
      <w:r w:rsidRPr="00354ACE">
        <w:rPr>
          <w:lang w:val="sk-SK"/>
        </w:rPr>
        <w:t xml:space="preserve"> univerzita v</w:t>
      </w:r>
      <w:r>
        <w:rPr>
          <w:lang w:val="sk-SK"/>
        </w:rPr>
        <w:t> </w:t>
      </w:r>
      <w:r w:rsidRPr="00354ACE">
        <w:rPr>
          <w:lang w:val="sk-SK"/>
        </w:rPr>
        <w:t>Plzni</w:t>
      </w:r>
      <w:r>
        <w:rPr>
          <w:lang w:val="sk-SK"/>
        </w:rPr>
        <w:t xml:space="preserve">, </w:t>
      </w:r>
      <w:proofErr w:type="spellStart"/>
      <w:r>
        <w:t>Plzeň</w:t>
      </w:r>
      <w:proofErr w:type="spellEnd"/>
      <w:r>
        <w:t>, 2012.</w:t>
      </w:r>
      <w:bookmarkEnd w:id="1"/>
    </w:p>
    <w:p w:rsidR="00B42B25" w:rsidRDefault="00B42B25" w:rsidP="00B42B25">
      <w:pPr>
        <w:pStyle w:val="ReferenceItem"/>
        <w:spacing w:after="57"/>
        <w:ind w:left="511" w:hanging="142"/>
      </w:pPr>
      <w:bookmarkStart w:id="2" w:name="_Ref448062684"/>
      <w:proofErr w:type="spellStart"/>
      <w:r>
        <w:t>Onegva</w:t>
      </w:r>
      <w:proofErr w:type="spellEnd"/>
      <w:r>
        <w:t xml:space="preserve">, M.: How Companies Can Use Sentiment Analysis to Improve Their Business. </w:t>
      </w:r>
      <w:r w:rsidRPr="00354ACE">
        <w:rPr>
          <w:i/>
        </w:rPr>
        <w:t>Mashable</w:t>
      </w:r>
      <w:r>
        <w:t>. 2010.</w:t>
      </w:r>
      <w:bookmarkEnd w:id="2"/>
    </w:p>
    <w:sectPr w:rsidR="00B42B25" w:rsidSect="006660F5">
      <w:headerReference w:type="even" r:id="rId8"/>
      <w:headerReference w:type="default" r:id="rId9"/>
      <w:footerReference w:type="first" r:id="rId10"/>
      <w:pgSz w:w="11906" w:h="16838" w:code="9"/>
      <w:pgMar w:top="2495" w:right="2098" w:bottom="2495" w:left="2098" w:header="1985" w:footer="2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2E" w:rsidRDefault="008A0E2E">
      <w:r>
        <w:separator/>
      </w:r>
    </w:p>
  </w:endnote>
  <w:endnote w:type="continuationSeparator" w:id="0">
    <w:p w:rsidR="008A0E2E" w:rsidRDefault="008A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A3" w:rsidRPr="00745E8F" w:rsidRDefault="003964AF">
    <w:pPr>
      <w:pStyle w:val="Pta"/>
    </w:pPr>
    <w:r>
      <w:t>Spring 201</w:t>
    </w:r>
    <w:r w:rsidR="00456FC6">
      <w:t>6</w:t>
    </w:r>
    <w:r w:rsidR="00BF0BA7">
      <w:t xml:space="preserve"> </w:t>
    </w:r>
    <w:proofErr w:type="spellStart"/>
    <w:r w:rsidR="00276FAA">
      <w:t>PeWe</w:t>
    </w:r>
    <w:proofErr w:type="spellEnd"/>
    <w:r w:rsidR="00276FAA">
      <w:t xml:space="preserve"> Workshop</w:t>
    </w:r>
    <w:r w:rsidR="00D838A3" w:rsidRPr="00745E8F">
      <w:t xml:space="preserve">, </w:t>
    </w:r>
    <w:r w:rsidR="00150E72">
      <w:t xml:space="preserve">April </w:t>
    </w:r>
    <w:r w:rsidR="00456FC6">
      <w:t>2</w:t>
    </w:r>
    <w:r>
      <w:t>, 201</w:t>
    </w:r>
    <w:r w:rsidR="00456FC6">
      <w:t>6</w:t>
    </w:r>
    <w:r w:rsidR="00D838A3" w:rsidRPr="00745E8F">
      <w:t xml:space="preserve">, pp. </w:t>
    </w:r>
    <w:r w:rsidR="00902EC2">
      <w:rPr>
        <w:rStyle w:val="slostrany"/>
      </w:rPr>
      <w:fldChar w:fldCharType="begin"/>
    </w:r>
    <w:r w:rsidR="00902EC2">
      <w:rPr>
        <w:rStyle w:val="slostrany"/>
      </w:rPr>
      <w:instrText xml:space="preserve"> PAGE </w:instrText>
    </w:r>
    <w:r w:rsidR="00902EC2">
      <w:rPr>
        <w:rStyle w:val="slostrany"/>
      </w:rPr>
      <w:fldChar w:fldCharType="separate"/>
    </w:r>
    <w:r w:rsidR="00B42B25">
      <w:rPr>
        <w:rStyle w:val="slostrany"/>
        <w:noProof/>
      </w:rPr>
      <w:t>1</w:t>
    </w:r>
    <w:r w:rsidR="00902EC2">
      <w:rPr>
        <w:rStyle w:val="slostrany"/>
      </w:rPr>
      <w:fldChar w:fldCharType="end"/>
    </w:r>
    <w:r w:rsidR="00902EC2">
      <w:t>–</w:t>
    </w:r>
    <w:r w:rsidR="00902EC2">
      <w:fldChar w:fldCharType="begin"/>
    </w:r>
    <w:r w:rsidR="00902EC2">
      <w:instrText xml:space="preserve"> =</w:instrText>
    </w:r>
    <w:fldSimple w:instr=" SECTIONPAGES  \* MERGEFORMAT ">
      <w:r w:rsidR="00B42B25">
        <w:rPr>
          <w:noProof/>
        </w:rPr>
        <w:instrText>2</w:instrText>
      </w:r>
    </w:fldSimple>
    <w:r w:rsidR="00902EC2">
      <w:instrText xml:space="preserve"> + </w:instrText>
    </w:r>
    <w:r w:rsidR="00902EC2">
      <w:fldChar w:fldCharType="begin"/>
    </w:r>
    <w:r w:rsidR="00902EC2">
      <w:instrText xml:space="preserve"> PAGE  \* MERGEFORMAT </w:instrText>
    </w:r>
    <w:r w:rsidR="00902EC2">
      <w:fldChar w:fldCharType="separate"/>
    </w:r>
    <w:r w:rsidR="00B42B25">
      <w:rPr>
        <w:noProof/>
      </w:rPr>
      <w:instrText>1</w:instrText>
    </w:r>
    <w:r w:rsidR="00902EC2">
      <w:fldChar w:fldCharType="end"/>
    </w:r>
    <w:r w:rsidR="00902EC2">
      <w:instrText xml:space="preserve"> - 1 </w:instrText>
    </w:r>
    <w:r w:rsidR="00902EC2">
      <w:fldChar w:fldCharType="separate"/>
    </w:r>
    <w:r w:rsidR="00B42B25">
      <w:rPr>
        <w:noProof/>
      </w:rPr>
      <w:t>2</w:t>
    </w:r>
    <w:r w:rsidR="00902EC2">
      <w:fldChar w:fldCharType="end"/>
    </w:r>
    <w:r w:rsidR="00D838A3" w:rsidRPr="00745E8F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2E" w:rsidRDefault="008A0E2E" w:rsidP="0000397B">
      <w:pPr>
        <w:ind w:firstLine="0"/>
      </w:pPr>
      <w:r>
        <w:separator/>
      </w:r>
    </w:p>
  </w:footnote>
  <w:footnote w:type="continuationSeparator" w:id="0">
    <w:p w:rsidR="008A0E2E" w:rsidRDefault="008A0E2E">
      <w:r>
        <w:continuationSeparator/>
      </w:r>
    </w:p>
  </w:footnote>
  <w:footnote w:id="1">
    <w:p w:rsidR="00D838A3" w:rsidRPr="008761CE" w:rsidRDefault="00D838A3">
      <w:pPr>
        <w:pStyle w:val="Textpoznmkypodiarou"/>
      </w:pPr>
      <w:r>
        <w:rPr>
          <w:rStyle w:val="Odkaznapoznmkupodiarou"/>
        </w:rPr>
        <w:t>*</w:t>
      </w:r>
      <w:r>
        <w:t xml:space="preserve"> </w:t>
      </w:r>
      <w:r>
        <w:tab/>
      </w:r>
      <w:r w:rsidRPr="008761CE">
        <w:t xml:space="preserve">Supervisor: </w:t>
      </w:r>
      <w:proofErr w:type="spellStart"/>
      <w:r w:rsidR="008B1504">
        <w:t>Marián</w:t>
      </w:r>
      <w:proofErr w:type="spellEnd"/>
      <w:r w:rsidR="001F2EE4">
        <w:t xml:space="preserve"> </w:t>
      </w:r>
      <w:proofErr w:type="spellStart"/>
      <w:r w:rsidR="008B1504">
        <w:t>Šimko</w:t>
      </w:r>
      <w:proofErr w:type="spellEnd"/>
      <w:r w:rsidRPr="008761CE">
        <w:t>, Institute of Informatics and Software Engineering</w:t>
      </w:r>
    </w:p>
  </w:footnote>
  <w:footnote w:id="2">
    <w:p w:rsidR="000433E8" w:rsidRPr="000433E8" w:rsidRDefault="000433E8">
      <w:pPr>
        <w:pStyle w:val="Textpoznmkypodiarou"/>
      </w:pPr>
      <w:r>
        <w:rPr>
          <w:rStyle w:val="Odkaznapoznmkupodiarou"/>
        </w:rPr>
        <w:footnoteRef/>
      </w:r>
      <w:r>
        <w:t xml:space="preserve"> Words with no semantic value</w:t>
      </w:r>
    </w:p>
  </w:footnote>
  <w:footnote w:id="3">
    <w:p w:rsidR="00B42B25" w:rsidRPr="00B42B25" w:rsidRDefault="00B42B25" w:rsidP="00B42B25">
      <w:pPr>
        <w:pStyle w:val="Textpoznmkypodiarou"/>
      </w:pPr>
      <w:r>
        <w:rPr>
          <w:rStyle w:val="Odkaznapoznmkupodiarou"/>
        </w:rPr>
        <w:footnoteRef/>
      </w:r>
      <w:r>
        <w:t xml:space="preserve"> Natural Language Toolkit –</w:t>
      </w:r>
      <w:r w:rsidRPr="00B42B25">
        <w:t xml:space="preserve"> </w:t>
      </w:r>
      <w:hyperlink r:id="rId1" w:history="1">
        <w:r w:rsidRPr="00674480">
          <w:rPr>
            <w:rStyle w:val="Hypertextovprepojenie"/>
          </w:rPr>
          <w:t>http://www.nl</w:t>
        </w:r>
        <w:r w:rsidRPr="00674480">
          <w:rPr>
            <w:rStyle w:val="Hypertextovprepojenie"/>
          </w:rPr>
          <w:t>t</w:t>
        </w:r>
        <w:r w:rsidRPr="00674480">
          <w:rPr>
            <w:rStyle w:val="Hypertextovprepojenie"/>
          </w:rPr>
          <w:t>k.org/</w:t>
        </w:r>
      </w:hyperlink>
      <w:r>
        <w:t xml:space="preserve"> </w:t>
      </w:r>
    </w:p>
  </w:footnote>
  <w:footnote w:id="4">
    <w:p w:rsidR="00B17286" w:rsidRPr="00B17286" w:rsidRDefault="00B1728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B42B25">
        <w:t xml:space="preserve">Available </w:t>
      </w:r>
      <w:r w:rsidR="00B42B25">
        <w:rPr>
          <w:lang w:val="sk-SK"/>
        </w:rPr>
        <w:t xml:space="preserve">on Web – </w:t>
      </w:r>
      <w:hyperlink r:id="rId2" w:history="1">
        <w:r w:rsidRPr="00071E46">
          <w:rPr>
            <w:rStyle w:val="Hypertextovprepojenie"/>
            <w:lang w:val="sk-SK"/>
          </w:rPr>
          <w:t>https://github.com/</w:t>
        </w:r>
        <w:r w:rsidRPr="00B17286">
          <w:rPr>
            <w:rStyle w:val="Hypertextovprepojenie"/>
            <w:lang w:val="sk-SK"/>
          </w:rPr>
          <w:t>okruhlica</w:t>
        </w:r>
        <w:r w:rsidRPr="00071E46">
          <w:rPr>
            <w:rStyle w:val="Hypertextovprepojenie"/>
            <w:lang w:val="sk-SK"/>
          </w:rPr>
          <w:t>/SlovakSentimentLexicon</w:t>
        </w:r>
      </w:hyperlink>
    </w:p>
  </w:footnote>
  <w:footnote w:id="5">
    <w:p w:rsidR="006600AF" w:rsidRPr="006600AF" w:rsidRDefault="006600AF" w:rsidP="006600AF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en-GB" w:eastAsia="en-US"/>
        </w:rPr>
        <w:t>At the time of writing this abstract</w:t>
      </w:r>
      <w:r>
        <w:rPr>
          <w:lang w:val="en-GB" w:eastAsia="en-US"/>
        </w:rPr>
        <w:t xml:space="preserve"> (</w:t>
      </w:r>
      <w:r>
        <w:rPr>
          <w:lang w:val="en-GB" w:eastAsia="en-US"/>
        </w:rPr>
        <w:t>April 2016)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A3" w:rsidRPr="00745E8F" w:rsidRDefault="00D838A3">
    <w:pPr>
      <w:pStyle w:val="Hlavika"/>
      <w:rPr>
        <w:lang w:val="sk-SK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B42B25">
      <w:rPr>
        <w:rStyle w:val="slostrany"/>
        <w:noProof/>
      </w:rPr>
      <w:t>2</w:t>
    </w:r>
    <w:r>
      <w:rPr>
        <w:rStyle w:val="slostrany"/>
      </w:rPr>
      <w:fldChar w:fldCharType="end"/>
    </w:r>
    <w:r w:rsidR="002B18C6" w:rsidRPr="002B18C6">
      <w:rPr>
        <w:rStyle w:val="slostrany"/>
        <w:lang w:val="sk-SK"/>
      </w:rPr>
      <w:t xml:space="preserve">Text </w:t>
    </w:r>
    <w:proofErr w:type="spellStart"/>
    <w:r w:rsidR="002B18C6" w:rsidRPr="002B18C6">
      <w:rPr>
        <w:rStyle w:val="slostrany"/>
        <w:lang w:val="sk-SK"/>
      </w:rPr>
      <w:t>Processing</w:t>
    </w:r>
    <w:proofErr w:type="spellEnd"/>
    <w:r w:rsidR="002B18C6" w:rsidRPr="002B18C6">
      <w:rPr>
        <w:rStyle w:val="slostrany"/>
        <w:lang w:val="sk-SK"/>
      </w:rPr>
      <w:t xml:space="preserve"> and </w:t>
    </w:r>
    <w:proofErr w:type="spellStart"/>
    <w:r w:rsidR="002B18C6" w:rsidRPr="002B18C6">
      <w:rPr>
        <w:rStyle w:val="slostrany"/>
        <w:lang w:val="sk-SK"/>
      </w:rPr>
      <w:t>Search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A3" w:rsidRPr="00A92C13" w:rsidRDefault="00D838A3" w:rsidP="00A92C13">
    <w:pPr>
      <w:pStyle w:val="Hlavika"/>
    </w:pPr>
    <w:r>
      <w:tab/>
    </w:r>
    <w:fldSimple w:instr=" STYLEREF  &quot;Paper Title&quot;  \* MERGEFORMAT ">
      <w:r w:rsidR="00015DB1">
        <w:rPr>
          <w:noProof/>
        </w:rPr>
        <w:t>Sentiment Analysis of Social Network Posts in Slovak</w:t>
      </w:r>
    </w:fldSimple>
    <w: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015DB1">
      <w:rPr>
        <w:rStyle w:val="slostrany"/>
        <w:noProof/>
      </w:rPr>
      <w:t>3</w:t>
    </w:r>
    <w:r>
      <w:rPr>
        <w:rStyle w:val="slostran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67F"/>
    <w:multiLevelType w:val="multilevel"/>
    <w:tmpl w:val="32CC45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1180E"/>
    <w:multiLevelType w:val="hybridMultilevel"/>
    <w:tmpl w:val="D9EEFC8E"/>
    <w:lvl w:ilvl="0" w:tplc="C870F5FE">
      <w:start w:val="1"/>
      <w:numFmt w:val="decimal"/>
      <w:pStyle w:val="ReferenceItem"/>
      <w:lvlText w:val="[%1]"/>
      <w:lvlJc w:val="right"/>
      <w:pPr>
        <w:tabs>
          <w:tab w:val="num" w:pos="510"/>
        </w:tabs>
        <w:ind w:left="510" w:hanging="14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95288"/>
    <w:multiLevelType w:val="multilevel"/>
    <w:tmpl w:val="E4A050D4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3" w15:restartNumberingAfterBreak="0">
    <w:nsid w:val="21574188"/>
    <w:multiLevelType w:val="multilevel"/>
    <w:tmpl w:val="C4463DD4"/>
    <w:lvl w:ilvl="0">
      <w:start w:val="1"/>
      <w:numFmt w:val="decimal"/>
      <w:pStyle w:val="StyleNumbered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14"/>
        </w:tabs>
        <w:ind w:left="18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4"/>
        </w:tabs>
        <w:ind w:left="23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74"/>
        </w:tabs>
        <w:ind w:left="28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54"/>
        </w:tabs>
        <w:ind w:left="3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4"/>
        </w:tabs>
        <w:ind w:left="38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4"/>
        </w:tabs>
        <w:ind w:left="4414" w:hanging="1440"/>
      </w:pPr>
      <w:rPr>
        <w:rFonts w:hint="default"/>
      </w:rPr>
    </w:lvl>
  </w:abstractNum>
  <w:abstractNum w:abstractNumId="4" w15:restartNumberingAfterBreak="0">
    <w:nsid w:val="260C5FEA"/>
    <w:multiLevelType w:val="multilevel"/>
    <w:tmpl w:val="243A1FD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90462"/>
    <w:multiLevelType w:val="hybridMultilevel"/>
    <w:tmpl w:val="8AB6EA92"/>
    <w:lvl w:ilvl="0" w:tplc="041B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391936E9"/>
    <w:multiLevelType w:val="multilevel"/>
    <w:tmpl w:val="2F7E7F8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7" w15:restartNumberingAfterBreak="0">
    <w:nsid w:val="44DC6708"/>
    <w:multiLevelType w:val="multilevel"/>
    <w:tmpl w:val="C212CE5C"/>
    <w:lvl w:ilvl="0">
      <w:start w:val="1"/>
      <w:numFmt w:val="decimal"/>
      <w:lvlText w:val="%1."/>
      <w:lvlJc w:val="left"/>
      <w:pPr>
        <w:tabs>
          <w:tab w:val="num" w:pos="1534"/>
        </w:tabs>
        <w:ind w:left="81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4"/>
        </w:tabs>
        <w:ind w:left="12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4"/>
        </w:tabs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5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3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9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4"/>
        </w:tabs>
        <w:ind w:left="4774" w:hanging="1440"/>
      </w:pPr>
      <w:rPr>
        <w:rFonts w:hint="default"/>
      </w:rPr>
    </w:lvl>
  </w:abstractNum>
  <w:abstractNum w:abstractNumId="8" w15:restartNumberingAfterBreak="0">
    <w:nsid w:val="47EB524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86B6BB3"/>
    <w:multiLevelType w:val="multilevel"/>
    <w:tmpl w:val="FB0492DE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54E90"/>
    <w:multiLevelType w:val="multilevel"/>
    <w:tmpl w:val="89E81A00"/>
    <w:lvl w:ilvl="0">
      <w:start w:val="1"/>
      <w:numFmt w:val="decimal"/>
      <w:lvlText w:val="%1"/>
      <w:lvlJc w:val="left"/>
      <w:pPr>
        <w:tabs>
          <w:tab w:val="num" w:pos="37"/>
        </w:tabs>
        <w:ind w:left="3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1" w15:restartNumberingAfterBreak="0">
    <w:nsid w:val="4DC42E80"/>
    <w:multiLevelType w:val="multilevel"/>
    <w:tmpl w:val="501C97FC"/>
    <w:lvl w:ilvl="0">
      <w:start w:val="1"/>
      <w:numFmt w:val="decimal"/>
      <w:lvlText w:val="%1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3600" w:hanging="1440"/>
      </w:pPr>
      <w:rPr>
        <w:rFonts w:hint="default"/>
      </w:rPr>
    </w:lvl>
  </w:abstractNum>
  <w:abstractNum w:abstractNumId="12" w15:restartNumberingAfterBreak="0">
    <w:nsid w:val="541E4D14"/>
    <w:multiLevelType w:val="multilevel"/>
    <w:tmpl w:val="8466C0CC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3" w15:restartNumberingAfterBreak="0">
    <w:nsid w:val="566236E8"/>
    <w:multiLevelType w:val="multilevel"/>
    <w:tmpl w:val="ABAEAAA4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4" w15:restartNumberingAfterBreak="0">
    <w:nsid w:val="577C69AD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8A04D21"/>
    <w:multiLevelType w:val="multilevel"/>
    <w:tmpl w:val="BB542C38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6" w15:restartNumberingAfterBreak="0">
    <w:nsid w:val="608773D3"/>
    <w:multiLevelType w:val="multilevel"/>
    <w:tmpl w:val="36BAE3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E57A1A"/>
    <w:multiLevelType w:val="multilevel"/>
    <w:tmpl w:val="9C6EC80E"/>
    <w:lvl w:ilvl="0">
      <w:start w:val="1"/>
      <w:numFmt w:val="bullet"/>
      <w:pStyle w:val="StyleBulleted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18" w15:restartNumberingAfterBreak="0">
    <w:nsid w:val="65012C4B"/>
    <w:multiLevelType w:val="multilevel"/>
    <w:tmpl w:val="711CD9C0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9" w15:restartNumberingAfterBreak="0">
    <w:nsid w:val="67F269D1"/>
    <w:multiLevelType w:val="multilevel"/>
    <w:tmpl w:val="3D2C1CE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0" w15:restartNumberingAfterBreak="0">
    <w:nsid w:val="6DBA35F3"/>
    <w:multiLevelType w:val="multilevel"/>
    <w:tmpl w:val="18DAE192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672B2A"/>
    <w:multiLevelType w:val="multilevel"/>
    <w:tmpl w:val="1F183EEA"/>
    <w:lvl w:ilvl="0">
      <w:start w:val="1"/>
      <w:numFmt w:val="decimal"/>
      <w:lvlText w:val="%1"/>
      <w:lvlJc w:val="left"/>
      <w:pPr>
        <w:tabs>
          <w:tab w:val="num" w:pos="1265"/>
        </w:tabs>
        <w:ind w:left="12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68"/>
        </w:tabs>
        <w:ind w:left="17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48"/>
        </w:tabs>
        <w:ind w:left="21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6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4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28"/>
        </w:tabs>
        <w:ind w:left="5228" w:hanging="1440"/>
      </w:pPr>
      <w:rPr>
        <w:rFonts w:hint="default"/>
      </w:rPr>
    </w:lvl>
  </w:abstractNum>
  <w:abstractNum w:abstractNumId="22" w15:restartNumberingAfterBreak="0">
    <w:nsid w:val="72976915"/>
    <w:multiLevelType w:val="multilevel"/>
    <w:tmpl w:val="5364A3F0"/>
    <w:lvl w:ilvl="0">
      <w:start w:val="1"/>
      <w:numFmt w:val="decimal"/>
      <w:pStyle w:val="Nadpis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3" w15:restartNumberingAfterBreak="0">
    <w:nsid w:val="742F100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5DC4598"/>
    <w:multiLevelType w:val="multilevel"/>
    <w:tmpl w:val="8D8CBE1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5" w15:restartNumberingAfterBreak="0">
    <w:nsid w:val="7A7C4196"/>
    <w:multiLevelType w:val="hybridMultilevel"/>
    <w:tmpl w:val="98C2B3E8"/>
    <w:lvl w:ilvl="0" w:tplc="041B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E6C4375"/>
    <w:multiLevelType w:val="multilevel"/>
    <w:tmpl w:val="D2DA742C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6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23"/>
  </w:num>
  <w:num w:numId="10">
    <w:abstractNumId w:val="8"/>
  </w:num>
  <w:num w:numId="11">
    <w:abstractNumId w:val="17"/>
  </w:num>
  <w:num w:numId="12">
    <w:abstractNumId w:val="3"/>
  </w:num>
  <w:num w:numId="13">
    <w:abstractNumId w:val="18"/>
  </w:num>
  <w:num w:numId="14">
    <w:abstractNumId w:val="1"/>
  </w:num>
  <w:num w:numId="15">
    <w:abstractNumId w:val="4"/>
  </w:num>
  <w:num w:numId="16">
    <w:abstractNumId w:val="26"/>
  </w:num>
  <w:num w:numId="17">
    <w:abstractNumId w:val="22"/>
  </w:num>
  <w:num w:numId="18">
    <w:abstractNumId w:val="21"/>
  </w:num>
  <w:num w:numId="19">
    <w:abstractNumId w:val="9"/>
  </w:num>
  <w:num w:numId="20">
    <w:abstractNumId w:val="20"/>
  </w:num>
  <w:num w:numId="21">
    <w:abstractNumId w:val="11"/>
  </w:num>
  <w:num w:numId="22">
    <w:abstractNumId w:val="6"/>
  </w:num>
  <w:num w:numId="23">
    <w:abstractNumId w:val="10"/>
  </w:num>
  <w:num w:numId="24">
    <w:abstractNumId w:val="19"/>
  </w:num>
  <w:num w:numId="25">
    <w:abstractNumId w:val="24"/>
  </w:num>
  <w:num w:numId="26">
    <w:abstractNumId w:val="14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AD"/>
    <w:rsid w:val="00000364"/>
    <w:rsid w:val="0000048B"/>
    <w:rsid w:val="00003159"/>
    <w:rsid w:val="0000397B"/>
    <w:rsid w:val="00010FA6"/>
    <w:rsid w:val="00014087"/>
    <w:rsid w:val="00015DB1"/>
    <w:rsid w:val="00034213"/>
    <w:rsid w:val="000433E8"/>
    <w:rsid w:val="0004520F"/>
    <w:rsid w:val="000476DB"/>
    <w:rsid w:val="000478FD"/>
    <w:rsid w:val="0008212B"/>
    <w:rsid w:val="00082FB0"/>
    <w:rsid w:val="000A6299"/>
    <w:rsid w:val="000A7566"/>
    <w:rsid w:val="000B048B"/>
    <w:rsid w:val="000C4787"/>
    <w:rsid w:val="000D4810"/>
    <w:rsid w:val="000E7544"/>
    <w:rsid w:val="000F24C7"/>
    <w:rsid w:val="00132D12"/>
    <w:rsid w:val="00142C24"/>
    <w:rsid w:val="00150E72"/>
    <w:rsid w:val="00160248"/>
    <w:rsid w:val="001C21C4"/>
    <w:rsid w:val="001D12D4"/>
    <w:rsid w:val="001D6658"/>
    <w:rsid w:val="001E14D3"/>
    <w:rsid w:val="001F2EE4"/>
    <w:rsid w:val="00203EEC"/>
    <w:rsid w:val="00216DC2"/>
    <w:rsid w:val="00233FB4"/>
    <w:rsid w:val="0023540D"/>
    <w:rsid w:val="0026263E"/>
    <w:rsid w:val="00272B12"/>
    <w:rsid w:val="00276FAA"/>
    <w:rsid w:val="002B18C6"/>
    <w:rsid w:val="002B4DEC"/>
    <w:rsid w:val="002C234D"/>
    <w:rsid w:val="002C4E4B"/>
    <w:rsid w:val="002C5B13"/>
    <w:rsid w:val="0031122E"/>
    <w:rsid w:val="00322142"/>
    <w:rsid w:val="00371385"/>
    <w:rsid w:val="003964AF"/>
    <w:rsid w:val="003A71C3"/>
    <w:rsid w:val="003C08E4"/>
    <w:rsid w:val="003C6877"/>
    <w:rsid w:val="003D1515"/>
    <w:rsid w:val="003E5062"/>
    <w:rsid w:val="00412A2A"/>
    <w:rsid w:val="00412CC8"/>
    <w:rsid w:val="00425E3A"/>
    <w:rsid w:val="004373B3"/>
    <w:rsid w:val="00451D15"/>
    <w:rsid w:val="00455E8F"/>
    <w:rsid w:val="0045649C"/>
    <w:rsid w:val="00456FC6"/>
    <w:rsid w:val="00460DBF"/>
    <w:rsid w:val="004661FE"/>
    <w:rsid w:val="004665D2"/>
    <w:rsid w:val="0047008C"/>
    <w:rsid w:val="00480D0C"/>
    <w:rsid w:val="00490BA2"/>
    <w:rsid w:val="004A495D"/>
    <w:rsid w:val="004B52CE"/>
    <w:rsid w:val="004F1E0A"/>
    <w:rsid w:val="004F418C"/>
    <w:rsid w:val="004F76AE"/>
    <w:rsid w:val="0051093A"/>
    <w:rsid w:val="005426D4"/>
    <w:rsid w:val="00564FBE"/>
    <w:rsid w:val="00573BA0"/>
    <w:rsid w:val="005832F6"/>
    <w:rsid w:val="00593C24"/>
    <w:rsid w:val="005A098A"/>
    <w:rsid w:val="005C16E1"/>
    <w:rsid w:val="005C4208"/>
    <w:rsid w:val="005E0DE3"/>
    <w:rsid w:val="005F1D3F"/>
    <w:rsid w:val="00600AE9"/>
    <w:rsid w:val="00606708"/>
    <w:rsid w:val="006152BD"/>
    <w:rsid w:val="006233BA"/>
    <w:rsid w:val="00635D0F"/>
    <w:rsid w:val="006451C9"/>
    <w:rsid w:val="00645648"/>
    <w:rsid w:val="006600AF"/>
    <w:rsid w:val="0066248D"/>
    <w:rsid w:val="00664D9C"/>
    <w:rsid w:val="006660F5"/>
    <w:rsid w:val="00676549"/>
    <w:rsid w:val="006855CE"/>
    <w:rsid w:val="006A5251"/>
    <w:rsid w:val="006B7DD5"/>
    <w:rsid w:val="006C003A"/>
    <w:rsid w:val="006C0F2F"/>
    <w:rsid w:val="006C79E8"/>
    <w:rsid w:val="006D2ADF"/>
    <w:rsid w:val="006F4A45"/>
    <w:rsid w:val="006F7B5E"/>
    <w:rsid w:val="00712C9A"/>
    <w:rsid w:val="00731A76"/>
    <w:rsid w:val="007371E8"/>
    <w:rsid w:val="0074345D"/>
    <w:rsid w:val="00745E8F"/>
    <w:rsid w:val="00757AF9"/>
    <w:rsid w:val="00760732"/>
    <w:rsid w:val="00766638"/>
    <w:rsid w:val="00786C7E"/>
    <w:rsid w:val="00797AF7"/>
    <w:rsid w:val="007B772C"/>
    <w:rsid w:val="007D0307"/>
    <w:rsid w:val="00805F5E"/>
    <w:rsid w:val="00814B53"/>
    <w:rsid w:val="00833874"/>
    <w:rsid w:val="0084517D"/>
    <w:rsid w:val="00855A46"/>
    <w:rsid w:val="008761CE"/>
    <w:rsid w:val="00895744"/>
    <w:rsid w:val="008A0E2E"/>
    <w:rsid w:val="008B1504"/>
    <w:rsid w:val="008B36E8"/>
    <w:rsid w:val="008C1869"/>
    <w:rsid w:val="008D3BDE"/>
    <w:rsid w:val="008E5DCF"/>
    <w:rsid w:val="0090242E"/>
    <w:rsid w:val="00902EC2"/>
    <w:rsid w:val="00915513"/>
    <w:rsid w:val="00924274"/>
    <w:rsid w:val="0092536D"/>
    <w:rsid w:val="0092566B"/>
    <w:rsid w:val="00925742"/>
    <w:rsid w:val="009624B2"/>
    <w:rsid w:val="0099280E"/>
    <w:rsid w:val="009929F0"/>
    <w:rsid w:val="00995650"/>
    <w:rsid w:val="009A2432"/>
    <w:rsid w:val="009A434B"/>
    <w:rsid w:val="009B5834"/>
    <w:rsid w:val="009E2B7C"/>
    <w:rsid w:val="00A00D7B"/>
    <w:rsid w:val="00A1180D"/>
    <w:rsid w:val="00A11DB5"/>
    <w:rsid w:val="00A151F1"/>
    <w:rsid w:val="00A25174"/>
    <w:rsid w:val="00A269E6"/>
    <w:rsid w:val="00A8545E"/>
    <w:rsid w:val="00A90B80"/>
    <w:rsid w:val="00A92C13"/>
    <w:rsid w:val="00A953CD"/>
    <w:rsid w:val="00AA1473"/>
    <w:rsid w:val="00AC5BF2"/>
    <w:rsid w:val="00AF2A0F"/>
    <w:rsid w:val="00AF592F"/>
    <w:rsid w:val="00B05937"/>
    <w:rsid w:val="00B12359"/>
    <w:rsid w:val="00B12ACA"/>
    <w:rsid w:val="00B17286"/>
    <w:rsid w:val="00B4197B"/>
    <w:rsid w:val="00B42B25"/>
    <w:rsid w:val="00BC03F7"/>
    <w:rsid w:val="00BC540B"/>
    <w:rsid w:val="00BF0BA7"/>
    <w:rsid w:val="00BF74F1"/>
    <w:rsid w:val="00BF794C"/>
    <w:rsid w:val="00C00E0F"/>
    <w:rsid w:val="00C050BE"/>
    <w:rsid w:val="00C13F42"/>
    <w:rsid w:val="00C16C3F"/>
    <w:rsid w:val="00C170AC"/>
    <w:rsid w:val="00C21490"/>
    <w:rsid w:val="00C65E0A"/>
    <w:rsid w:val="00C65EF5"/>
    <w:rsid w:val="00CB0338"/>
    <w:rsid w:val="00CB3DC7"/>
    <w:rsid w:val="00CB6BAD"/>
    <w:rsid w:val="00CC4DFA"/>
    <w:rsid w:val="00CE3588"/>
    <w:rsid w:val="00CF7581"/>
    <w:rsid w:val="00D002E9"/>
    <w:rsid w:val="00D0161F"/>
    <w:rsid w:val="00D23509"/>
    <w:rsid w:val="00D235CC"/>
    <w:rsid w:val="00D24CE2"/>
    <w:rsid w:val="00D33B62"/>
    <w:rsid w:val="00D347BE"/>
    <w:rsid w:val="00D50B74"/>
    <w:rsid w:val="00D67B52"/>
    <w:rsid w:val="00D81786"/>
    <w:rsid w:val="00D82A80"/>
    <w:rsid w:val="00D838A3"/>
    <w:rsid w:val="00D95C75"/>
    <w:rsid w:val="00DB4D3B"/>
    <w:rsid w:val="00DC45BD"/>
    <w:rsid w:val="00DD521D"/>
    <w:rsid w:val="00DF0F30"/>
    <w:rsid w:val="00E131AC"/>
    <w:rsid w:val="00E34BB1"/>
    <w:rsid w:val="00E405A5"/>
    <w:rsid w:val="00E96852"/>
    <w:rsid w:val="00E97D3A"/>
    <w:rsid w:val="00EA28A5"/>
    <w:rsid w:val="00EA32E1"/>
    <w:rsid w:val="00EC41CD"/>
    <w:rsid w:val="00EE46B7"/>
    <w:rsid w:val="00EE72E2"/>
    <w:rsid w:val="00F320A9"/>
    <w:rsid w:val="00F452C8"/>
    <w:rsid w:val="00F9515C"/>
    <w:rsid w:val="00FD1244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FC401"/>
  <w15:docId w15:val="{97B0BFF2-CBC8-4068-B9AE-DC6F962B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1869"/>
    <w:pPr>
      <w:ind w:firstLine="454"/>
      <w:jc w:val="both"/>
    </w:pPr>
    <w:rPr>
      <w:sz w:val="22"/>
      <w:szCs w:val="24"/>
      <w:lang w:val="en-US"/>
    </w:rPr>
  </w:style>
  <w:style w:type="paragraph" w:styleId="Nadpis1">
    <w:name w:val="heading 1"/>
    <w:basedOn w:val="Normlny"/>
    <w:next w:val="NormalFirst"/>
    <w:qFormat/>
    <w:rsid w:val="00C65E0A"/>
    <w:pPr>
      <w:keepNext/>
      <w:keepLines/>
      <w:numPr>
        <w:numId w:val="17"/>
      </w:numPr>
      <w:suppressAutoHyphens/>
      <w:spacing w:before="360" w:after="180"/>
      <w:outlineLvl w:val="0"/>
    </w:pPr>
    <w:rPr>
      <w:b/>
      <w:kern w:val="28"/>
      <w:sz w:val="26"/>
      <w:szCs w:val="44"/>
      <w:lang w:eastAsia="en-US"/>
    </w:rPr>
  </w:style>
  <w:style w:type="paragraph" w:styleId="Nadpis2">
    <w:name w:val="heading 2"/>
    <w:basedOn w:val="Normlny"/>
    <w:next w:val="NormalFirst"/>
    <w:qFormat/>
    <w:rsid w:val="00C65E0A"/>
    <w:pPr>
      <w:keepNext/>
      <w:keepLines/>
      <w:numPr>
        <w:ilvl w:val="1"/>
        <w:numId w:val="17"/>
      </w:numPr>
      <w:suppressAutoHyphens/>
      <w:spacing w:before="240" w:after="6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y"/>
    <w:next w:val="Normlny"/>
    <w:qFormat/>
    <w:rsid w:val="00C65E0A"/>
    <w:pPr>
      <w:keepNext/>
      <w:keepLines/>
      <w:numPr>
        <w:ilvl w:val="2"/>
        <w:numId w:val="17"/>
      </w:numPr>
      <w:suppressAutoHyphens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D95C75"/>
    <w:pPr>
      <w:keepNext/>
      <w:keepLines/>
      <w:suppressAutoHyphens/>
      <w:spacing w:before="180" w:after="60"/>
      <w:ind w:firstLine="0"/>
      <w:outlineLvl w:val="3"/>
    </w:pPr>
    <w:rPr>
      <w:bCs/>
      <w:i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perTitle">
    <w:name w:val="Paper Title"/>
    <w:basedOn w:val="Normlny"/>
    <w:next w:val="Author"/>
    <w:rsid w:val="001F2EE4"/>
    <w:pPr>
      <w:keepNext/>
      <w:keepLines/>
      <w:suppressAutoHyphens/>
      <w:spacing w:before="1080"/>
      <w:ind w:firstLine="0"/>
      <w:jc w:val="center"/>
    </w:pPr>
    <w:rPr>
      <w:sz w:val="40"/>
    </w:rPr>
  </w:style>
  <w:style w:type="paragraph" w:customStyle="1" w:styleId="Author">
    <w:name w:val="Author"/>
    <w:basedOn w:val="Normlny"/>
    <w:next w:val="Address"/>
    <w:link w:val="AuthorChar"/>
    <w:rsid w:val="008B36E8"/>
    <w:pPr>
      <w:spacing w:before="480"/>
      <w:ind w:firstLine="0"/>
      <w:jc w:val="center"/>
    </w:pPr>
  </w:style>
  <w:style w:type="paragraph" w:styleId="Textpoznmkypodiarou">
    <w:name w:val="footnote text"/>
    <w:basedOn w:val="Normlny"/>
    <w:semiHidden/>
    <w:rsid w:val="008761CE"/>
    <w:pPr>
      <w:tabs>
        <w:tab w:val="left" w:pos="170"/>
      </w:tabs>
      <w:ind w:left="170" w:hanging="170"/>
    </w:pPr>
    <w:rPr>
      <w:sz w:val="20"/>
      <w:szCs w:val="20"/>
    </w:rPr>
  </w:style>
  <w:style w:type="character" w:styleId="Odkaznapoznmkupodiarou">
    <w:name w:val="footnote reference"/>
    <w:semiHidden/>
    <w:rsid w:val="008761CE"/>
    <w:rPr>
      <w:vertAlign w:val="superscript"/>
    </w:rPr>
  </w:style>
  <w:style w:type="paragraph" w:customStyle="1" w:styleId="Address">
    <w:name w:val="Address"/>
    <w:basedOn w:val="Normlny"/>
    <w:next w:val="E-mail"/>
    <w:rsid w:val="0047008C"/>
    <w:pPr>
      <w:spacing w:before="120"/>
      <w:ind w:firstLine="0"/>
      <w:contextualSpacing/>
      <w:jc w:val="center"/>
    </w:pPr>
    <w:rPr>
      <w:i/>
    </w:rPr>
  </w:style>
  <w:style w:type="paragraph" w:customStyle="1" w:styleId="E-mail">
    <w:name w:val="E-mail"/>
    <w:basedOn w:val="Normlny"/>
    <w:next w:val="Abstract"/>
    <w:rsid w:val="001F2EE4"/>
    <w:pPr>
      <w:spacing w:before="40" w:after="480"/>
      <w:ind w:firstLine="0"/>
      <w:jc w:val="center"/>
    </w:pPr>
    <w:rPr>
      <w:rFonts w:ascii="Courier New" w:hAnsi="Courier New"/>
      <w:szCs w:val="22"/>
    </w:rPr>
  </w:style>
  <w:style w:type="paragraph" w:customStyle="1" w:styleId="Abstract">
    <w:name w:val="Abstract"/>
    <w:basedOn w:val="Normlny"/>
    <w:next w:val="Nadpis1"/>
    <w:rsid w:val="004F76AE"/>
    <w:pPr>
      <w:spacing w:before="480"/>
      <w:ind w:left="1021" w:right="1021" w:firstLine="0"/>
    </w:pPr>
    <w:rPr>
      <w:sz w:val="20"/>
    </w:rPr>
  </w:style>
  <w:style w:type="paragraph" w:customStyle="1" w:styleId="NormalFirst">
    <w:name w:val="Normal First"/>
    <w:basedOn w:val="Normlny"/>
    <w:next w:val="Normlny"/>
    <w:rsid w:val="006855CE"/>
    <w:pPr>
      <w:ind w:firstLine="0"/>
    </w:pPr>
  </w:style>
  <w:style w:type="character" w:customStyle="1" w:styleId="AuthorChar">
    <w:name w:val="Author Char"/>
    <w:link w:val="Author"/>
    <w:rsid w:val="008B36E8"/>
    <w:rPr>
      <w:sz w:val="22"/>
      <w:szCs w:val="24"/>
      <w:lang w:val="en-US" w:eastAsia="sk-SK" w:bidi="ar-SA"/>
    </w:rPr>
  </w:style>
  <w:style w:type="paragraph" w:customStyle="1" w:styleId="StyleNumbered">
    <w:name w:val="Style Numbered"/>
    <w:basedOn w:val="Normlny"/>
    <w:rsid w:val="00606708"/>
    <w:pPr>
      <w:numPr>
        <w:numId w:val="12"/>
      </w:numPr>
      <w:spacing w:before="60" w:after="60"/>
    </w:pPr>
  </w:style>
  <w:style w:type="paragraph" w:customStyle="1" w:styleId="StyleBulleted">
    <w:name w:val="Style Bulleted"/>
    <w:basedOn w:val="Normlny"/>
    <w:rsid w:val="00606708"/>
    <w:pPr>
      <w:numPr>
        <w:numId w:val="11"/>
      </w:numPr>
      <w:spacing w:before="60" w:after="60"/>
    </w:pPr>
  </w:style>
  <w:style w:type="paragraph" w:customStyle="1" w:styleId="Equation">
    <w:name w:val="Equation"/>
    <w:basedOn w:val="Normlny"/>
    <w:next w:val="Normlny"/>
    <w:rsid w:val="00E34BB1"/>
    <w:pPr>
      <w:tabs>
        <w:tab w:val="center" w:pos="3856"/>
        <w:tab w:val="right" w:pos="7711"/>
      </w:tabs>
      <w:spacing w:before="120" w:after="120"/>
      <w:ind w:firstLine="0"/>
    </w:pPr>
  </w:style>
  <w:style w:type="paragraph" w:customStyle="1" w:styleId="Table">
    <w:name w:val="Table"/>
    <w:basedOn w:val="Normlny"/>
    <w:next w:val="Normlny"/>
    <w:rsid w:val="00003159"/>
    <w:pPr>
      <w:ind w:firstLine="0"/>
      <w:jc w:val="center"/>
    </w:pPr>
    <w:rPr>
      <w:szCs w:val="22"/>
      <w:lang w:eastAsia="en-US"/>
    </w:rPr>
  </w:style>
  <w:style w:type="paragraph" w:customStyle="1" w:styleId="CaptionTable">
    <w:name w:val="Caption Table"/>
    <w:basedOn w:val="Normlny"/>
    <w:rsid w:val="00757AF9"/>
    <w:pPr>
      <w:keepNext/>
      <w:suppressAutoHyphens/>
      <w:spacing w:before="240" w:after="120"/>
      <w:ind w:firstLine="0"/>
      <w:jc w:val="center"/>
    </w:pPr>
    <w:rPr>
      <w:i/>
      <w:sz w:val="20"/>
    </w:rPr>
  </w:style>
  <w:style w:type="paragraph" w:styleId="Popis">
    <w:name w:val="caption"/>
    <w:basedOn w:val="Normlny"/>
    <w:next w:val="Normlny"/>
    <w:qFormat/>
    <w:rsid w:val="00003159"/>
    <w:rPr>
      <w:b/>
      <w:bCs/>
      <w:sz w:val="20"/>
      <w:szCs w:val="20"/>
    </w:rPr>
  </w:style>
  <w:style w:type="paragraph" w:customStyle="1" w:styleId="Figure">
    <w:name w:val="Figure"/>
    <w:basedOn w:val="Normlny"/>
    <w:next w:val="CaptionFigure"/>
    <w:rsid w:val="00160248"/>
    <w:pPr>
      <w:spacing w:before="240" w:after="240"/>
      <w:ind w:firstLine="0"/>
      <w:jc w:val="center"/>
    </w:pPr>
  </w:style>
  <w:style w:type="paragraph" w:customStyle="1" w:styleId="CaptionFigure">
    <w:name w:val="Caption Figure"/>
    <w:basedOn w:val="Normlny"/>
    <w:next w:val="Normlny"/>
    <w:rsid w:val="00757AF9"/>
    <w:pPr>
      <w:suppressAutoHyphens/>
      <w:spacing w:before="120" w:after="240"/>
      <w:ind w:firstLine="0"/>
      <w:jc w:val="center"/>
    </w:pPr>
    <w:rPr>
      <w:i/>
      <w:sz w:val="20"/>
    </w:rPr>
  </w:style>
  <w:style w:type="paragraph" w:customStyle="1" w:styleId="Code">
    <w:name w:val="Code"/>
    <w:basedOn w:val="Normlny"/>
    <w:link w:val="CodeChar"/>
    <w:rsid w:val="00371385"/>
    <w:rPr>
      <w:rFonts w:ascii="Courier New" w:hAnsi="Courier New"/>
      <w:noProof/>
      <w:sz w:val="20"/>
    </w:rPr>
  </w:style>
  <w:style w:type="character" w:customStyle="1" w:styleId="CodeChar">
    <w:name w:val="Code Char"/>
    <w:link w:val="Code"/>
    <w:rsid w:val="00371385"/>
    <w:rPr>
      <w:rFonts w:ascii="Courier New" w:hAnsi="Courier New"/>
      <w:noProof/>
      <w:szCs w:val="24"/>
      <w:lang w:val="en-US" w:eastAsia="sk-SK" w:bidi="ar-SA"/>
    </w:rPr>
  </w:style>
  <w:style w:type="paragraph" w:customStyle="1" w:styleId="CodeParagraph">
    <w:name w:val="Code Paragraph"/>
    <w:basedOn w:val="Normlny"/>
    <w:rsid w:val="007371E8"/>
    <w:pPr>
      <w:spacing w:before="120" w:after="120"/>
      <w:ind w:left="284" w:right="284" w:firstLine="0"/>
      <w:contextualSpacing/>
    </w:pPr>
    <w:rPr>
      <w:rFonts w:ascii="Courier New" w:hAnsi="Courier New"/>
      <w:noProof/>
      <w:sz w:val="20"/>
    </w:rPr>
  </w:style>
  <w:style w:type="paragraph" w:customStyle="1" w:styleId="Acknowledgement">
    <w:name w:val="Acknowledgement"/>
    <w:basedOn w:val="Normlny"/>
    <w:rsid w:val="009E2B7C"/>
    <w:pPr>
      <w:spacing w:before="120"/>
      <w:ind w:firstLine="0"/>
    </w:pPr>
    <w:rPr>
      <w:lang w:eastAsia="en-US"/>
    </w:rPr>
  </w:style>
  <w:style w:type="paragraph" w:customStyle="1" w:styleId="References">
    <w:name w:val="References"/>
    <w:basedOn w:val="Nadpis1"/>
    <w:next w:val="Normlny"/>
    <w:rsid w:val="009E2B7C"/>
    <w:pPr>
      <w:numPr>
        <w:numId w:val="0"/>
      </w:numPr>
    </w:pPr>
  </w:style>
  <w:style w:type="paragraph" w:customStyle="1" w:styleId="ReferenceItem">
    <w:name w:val="Reference Item"/>
    <w:basedOn w:val="Normlny"/>
    <w:rsid w:val="009A434B"/>
    <w:pPr>
      <w:numPr>
        <w:numId w:val="14"/>
      </w:numPr>
    </w:pPr>
    <w:rPr>
      <w:lang w:eastAsia="en-US"/>
    </w:rPr>
  </w:style>
  <w:style w:type="paragraph" w:styleId="Hlavika">
    <w:name w:val="header"/>
    <w:basedOn w:val="Normlny"/>
    <w:rsid w:val="00A92C13"/>
    <w:pPr>
      <w:tabs>
        <w:tab w:val="center" w:pos="3856"/>
        <w:tab w:val="right" w:pos="7711"/>
      </w:tabs>
      <w:ind w:firstLine="0"/>
    </w:pPr>
    <w:rPr>
      <w:i/>
      <w:sz w:val="20"/>
    </w:rPr>
  </w:style>
  <w:style w:type="paragraph" w:styleId="Pta">
    <w:name w:val="footer"/>
    <w:basedOn w:val="Normlny"/>
    <w:rsid w:val="00745E8F"/>
    <w:pPr>
      <w:tabs>
        <w:tab w:val="center" w:pos="4536"/>
        <w:tab w:val="right" w:pos="9072"/>
      </w:tabs>
      <w:ind w:firstLine="0"/>
      <w:jc w:val="right"/>
    </w:pPr>
    <w:rPr>
      <w:i/>
      <w:sz w:val="20"/>
    </w:rPr>
  </w:style>
  <w:style w:type="character" w:styleId="slostrany">
    <w:name w:val="page number"/>
    <w:basedOn w:val="Predvolenpsmoodseku"/>
    <w:rsid w:val="00A92C13"/>
  </w:style>
  <w:style w:type="paragraph" w:styleId="Odsekzoznamu">
    <w:name w:val="List Paragraph"/>
    <w:basedOn w:val="Normlny"/>
    <w:uiPriority w:val="34"/>
    <w:qFormat/>
    <w:rsid w:val="00D67B52"/>
    <w:pPr>
      <w:ind w:left="720"/>
      <w:contextualSpacing/>
    </w:pPr>
  </w:style>
  <w:style w:type="character" w:styleId="Hypertextovprepojenie">
    <w:name w:val="Hyperlink"/>
    <w:basedOn w:val="Predvolenpsmoodseku"/>
    <w:rsid w:val="00B1728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6660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660F5"/>
    <w:rPr>
      <w:rFonts w:ascii="Segoe UI" w:hAnsi="Segoe UI" w:cs="Segoe UI"/>
      <w:sz w:val="18"/>
      <w:szCs w:val="18"/>
      <w:lang w:val="en-US"/>
    </w:rPr>
  </w:style>
  <w:style w:type="character" w:styleId="PouitHypertextovPrepojenie">
    <w:name w:val="FollowedHyperlink"/>
    <w:basedOn w:val="Predvolenpsmoodseku"/>
    <w:semiHidden/>
    <w:unhideWhenUsed/>
    <w:rsid w:val="00B42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ithub.com/okruhlica/SlovakSentimentLexicon" TargetMode="External"/><Relationship Id="rId1" Type="http://schemas.openxmlformats.org/officeDocument/2006/relationships/hyperlink" Target="http://www.nltk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ti\Desktop\ontozur-2016-abstract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6AB9-2EF2-48F9-AF76-FE2723F4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ontozur-2016-abstract-en.dotx</Template>
  <TotalTime>450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 Corporation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Krchňavý</dc:creator>
  <cp:keywords/>
  <dc:description/>
  <cp:lastModifiedBy>Rastislav Krchňavý</cp:lastModifiedBy>
  <cp:revision>7</cp:revision>
  <cp:lastPrinted>2008-07-27T09:02:00Z</cp:lastPrinted>
  <dcterms:created xsi:type="dcterms:W3CDTF">2016-04-07T21:21:00Z</dcterms:created>
  <dcterms:modified xsi:type="dcterms:W3CDTF">2016-04-10T12:44:00Z</dcterms:modified>
</cp:coreProperties>
</file>