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299" w:rsidRPr="00600AE9" w:rsidRDefault="006D6E18" w:rsidP="00C170AC">
      <w:pPr>
        <w:pStyle w:val="PaperTitle"/>
        <w:rPr>
          <w:lang w:val="en-GB"/>
        </w:rPr>
      </w:pPr>
      <w:r w:rsidRPr="006D6E18">
        <w:rPr>
          <w:lang w:val="en-GB"/>
        </w:rPr>
        <w:t>Impact of Characteristics of Individuals on Evaluating the Quantitative Studies</w:t>
      </w:r>
      <w:r w:rsidR="00132D12">
        <w:rPr>
          <w:lang w:val="en-GB"/>
        </w:rPr>
        <w:t> </w:t>
      </w:r>
    </w:p>
    <w:p w:rsidR="00D0161F" w:rsidRPr="00600AE9" w:rsidRDefault="006D6E18" w:rsidP="00D0161F">
      <w:pPr>
        <w:pStyle w:val="Author"/>
        <w:rPr>
          <w:lang w:val="en-GB"/>
        </w:rPr>
      </w:pPr>
      <w:r>
        <w:rPr>
          <w:lang w:val="en-GB"/>
        </w:rPr>
        <w:t>Patrik</w:t>
      </w:r>
      <w:r w:rsidR="00CB3DC7" w:rsidRPr="00600AE9">
        <w:rPr>
          <w:lang w:val="en-GB"/>
        </w:rPr>
        <w:t xml:space="preserve"> </w:t>
      </w:r>
      <w:r>
        <w:rPr>
          <w:lang w:val="en-GB"/>
        </w:rPr>
        <w:t>H</w:t>
      </w:r>
      <w:r>
        <w:rPr>
          <w:smallCaps/>
          <w:szCs w:val="22"/>
          <w:lang w:val="en-GB"/>
        </w:rPr>
        <w:t>laváč</w:t>
      </w:r>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rsidR="00451D15" w:rsidRPr="00600AE9" w:rsidRDefault="006D6E18" w:rsidP="0047008C">
      <w:pPr>
        <w:pStyle w:val="E-mail"/>
        <w:rPr>
          <w:lang w:val="en-GB"/>
        </w:rPr>
      </w:pPr>
      <w:r>
        <w:rPr>
          <w:lang w:val="en-GB"/>
        </w:rPr>
        <w:t>patrik.hlavac</w:t>
      </w:r>
      <w:r w:rsidR="005C4208" w:rsidRPr="00600AE9">
        <w:rPr>
          <w:lang w:val="en-GB"/>
        </w:rPr>
        <w:t>@stuba.sk</w:t>
      </w:r>
    </w:p>
    <w:p w:rsidR="00FB301B" w:rsidRDefault="005A3A9A" w:rsidP="003A0A0A">
      <w:pPr>
        <w:pStyle w:val="NormalFirst"/>
        <w:rPr>
          <w:lang w:val="en-GB"/>
        </w:rPr>
      </w:pPr>
      <w:r w:rsidRPr="005A3A9A">
        <w:rPr>
          <w:lang w:val="en-GB" w:eastAsia="en-US"/>
        </w:rPr>
        <w:t xml:space="preserve">At present, usability tests and associated user studies are still in development. It is convenient and tempting to perform an experiment on </w:t>
      </w:r>
      <w:r w:rsidR="003A0A0A">
        <w:rPr>
          <w:lang w:val="en-GB" w:eastAsia="en-US"/>
        </w:rPr>
        <w:t xml:space="preserve">a </w:t>
      </w:r>
      <w:r w:rsidRPr="005A3A9A">
        <w:rPr>
          <w:lang w:val="en-GB" w:eastAsia="en-US"/>
        </w:rPr>
        <w:t xml:space="preserve">larger </w:t>
      </w:r>
      <w:r w:rsidR="003A0A0A">
        <w:rPr>
          <w:lang w:val="en-GB" w:eastAsia="en-US"/>
        </w:rPr>
        <w:t>group</w:t>
      </w:r>
      <w:r w:rsidRPr="005A3A9A">
        <w:rPr>
          <w:lang w:val="en-GB" w:eastAsia="en-US"/>
        </w:rPr>
        <w:t xml:space="preserve"> of participants at the same time, especially only in a slight increase of time cost. Quantitative surveys are used for generalization of the results of the larger sample. When we consider that every user has different qualities, skills and experiences, we could expect that the results of testing will get different values.</w:t>
      </w:r>
      <w:r w:rsidR="003A0A0A">
        <w:rPr>
          <w:lang w:val="en-GB" w:eastAsia="en-US"/>
        </w:rPr>
        <w:t xml:space="preserve"> </w:t>
      </w:r>
      <w:r w:rsidRPr="009D56FD">
        <w:rPr>
          <w:lang w:val="en-GB"/>
        </w:rPr>
        <w:t>Recent usability studies in web domain are based on different metrics, but the question is how to apply metrics to eva</w:t>
      </w:r>
      <w:r w:rsidR="00FB301B">
        <w:rPr>
          <w:lang w:val="en-GB"/>
        </w:rPr>
        <w:t>luate a larger group.</w:t>
      </w:r>
    </w:p>
    <w:p w:rsidR="008B4875" w:rsidRDefault="008B4875" w:rsidP="008B4875">
      <w:pPr>
        <w:rPr>
          <w:lang w:val="en-GB" w:eastAsia="en-US"/>
        </w:rPr>
      </w:pPr>
      <w:r w:rsidRPr="00423DDB">
        <w:t>I</w:t>
      </w:r>
      <w:r w:rsidRPr="00A034ED">
        <w:t>ndividuality, as a set of characteristics in a given establishment, distinguish</w:t>
      </w:r>
      <w:r>
        <w:t>ing two people from each other</w:t>
      </w:r>
      <w:r w:rsidRPr="00A034ED">
        <w:t>,</w:t>
      </w:r>
      <w:r>
        <w:t xml:space="preserve"> is</w:t>
      </w:r>
      <w:r w:rsidRPr="00A034ED">
        <w:t xml:space="preserve"> considered as one of the important factors with great impact on </w:t>
      </w:r>
      <w:r>
        <w:t>the results of the studies [</w:t>
      </w:r>
      <w:r w:rsidR="003903EB">
        <w:t>2</w:t>
      </w:r>
      <w:r>
        <w:t>]</w:t>
      </w:r>
      <w:r w:rsidR="003A0A0A">
        <w:t>. Already in a study from 1989</w:t>
      </w:r>
      <w:r w:rsidRPr="00A034ED">
        <w:t xml:space="preserve"> were defined three variables most affecting the user experience: experience with the system, experience with computers in general and knowledge of the task domain. </w:t>
      </w:r>
      <w:r w:rsidR="00E5190B">
        <w:rPr>
          <w:lang w:val="en-GB" w:eastAsia="en-US"/>
        </w:rPr>
        <w:t>The</w:t>
      </w:r>
      <w:r w:rsidR="00E5190B" w:rsidRPr="004701C4">
        <w:rPr>
          <w:lang w:val="en-GB" w:eastAsia="en-US"/>
        </w:rPr>
        <w:t xml:space="preserve"> user i</w:t>
      </w:r>
      <w:r w:rsidR="00E5190B">
        <w:rPr>
          <w:lang w:val="en-GB" w:eastAsia="en-US"/>
        </w:rPr>
        <w:t xml:space="preserve">nformation behaviour is </w:t>
      </w:r>
      <w:r w:rsidR="00E5190B" w:rsidRPr="004701C4">
        <w:rPr>
          <w:lang w:val="en-GB" w:eastAsia="en-US"/>
        </w:rPr>
        <w:t>very individual and</w:t>
      </w:r>
      <w:r w:rsidR="00E5190B">
        <w:rPr>
          <w:lang w:val="en-GB" w:eastAsia="en-US"/>
        </w:rPr>
        <w:t xml:space="preserve"> differs according to</w:t>
      </w:r>
      <w:r w:rsidR="00E5190B" w:rsidRPr="004701C4">
        <w:rPr>
          <w:lang w:val="en-GB" w:eastAsia="en-US"/>
        </w:rPr>
        <w:t xml:space="preserve"> experiences, knowledge, goal</w:t>
      </w:r>
      <w:r w:rsidR="00E5190B">
        <w:rPr>
          <w:lang w:val="en-GB" w:eastAsia="en-US"/>
        </w:rPr>
        <w:t>s, location and social contexts</w:t>
      </w:r>
      <w:r w:rsidR="00E5190B" w:rsidRPr="00423DDB">
        <w:t xml:space="preserve"> [1].</w:t>
      </w:r>
      <w:r w:rsidR="00E5190B">
        <w:t xml:space="preserve"> </w:t>
      </w:r>
      <w:r w:rsidR="00E5190B" w:rsidRPr="00A06F60">
        <w:rPr>
          <w:lang w:val="en-GB"/>
        </w:rPr>
        <w:t xml:space="preserve">The basic characteristics: gender, age, position, experience, education </w:t>
      </w:r>
      <w:r w:rsidR="003A0A0A">
        <w:rPr>
          <w:lang w:val="en-GB"/>
        </w:rPr>
        <w:t>level</w:t>
      </w:r>
      <w:r w:rsidR="00E5190B" w:rsidRPr="00423DDB">
        <w:rPr>
          <w:lang w:val="en-GB"/>
        </w:rPr>
        <w:t xml:space="preserve"> </w:t>
      </w:r>
      <w:r w:rsidR="00E5190B" w:rsidRPr="00423DDB">
        <w:t>[</w:t>
      </w:r>
      <w:r w:rsidR="003903EB">
        <w:rPr>
          <w:lang w:val="en-GB"/>
        </w:rPr>
        <w:t>3</w:t>
      </w:r>
      <w:r w:rsidR="00E5190B" w:rsidRPr="00423DDB">
        <w:rPr>
          <w:lang w:val="en-GB"/>
        </w:rPr>
        <w:t>]</w:t>
      </w:r>
      <w:r w:rsidR="00E5190B">
        <w:rPr>
          <w:lang w:val="en-GB"/>
        </w:rPr>
        <w:t xml:space="preserve"> also form </w:t>
      </w:r>
      <w:r w:rsidR="00E5190B" w:rsidRPr="00A06F60">
        <w:rPr>
          <w:lang w:val="en-GB"/>
        </w:rPr>
        <w:t>behavioural change</w:t>
      </w:r>
      <w:r w:rsidR="00E5190B">
        <w:rPr>
          <w:lang w:val="en-GB"/>
        </w:rPr>
        <w:t>.</w:t>
      </w:r>
      <w:r>
        <w:rPr>
          <w:lang w:val="en-GB"/>
        </w:rPr>
        <w:t xml:space="preserve"> </w:t>
      </w:r>
      <w:r>
        <w:t>One of the</w:t>
      </w:r>
      <w:r>
        <w:t xml:space="preserve"> recent study about rethinking ICT (Information and Communication Technology) literacy [</w:t>
      </w:r>
      <w:r w:rsidR="003903EB">
        <w:t>4</w:t>
      </w:r>
      <w:r>
        <w:t>]</w:t>
      </w:r>
      <w:r>
        <w:rPr>
          <w:lang w:val="sk-SK"/>
        </w:rPr>
        <w:t xml:space="preserve"> </w:t>
      </w:r>
      <w:r>
        <w:t xml:space="preserve">claims, that concept </w:t>
      </w:r>
      <w:r w:rsidRPr="003530B4">
        <w:t>of</w:t>
      </w:r>
      <w:r>
        <w:t xml:space="preserve"> ICT literacy</w:t>
      </w:r>
      <w:r w:rsidRPr="003530B4">
        <w:t xml:space="preserve"> has </w:t>
      </w:r>
      <w:r w:rsidRPr="00BB6211">
        <w:t xml:space="preserve">drastically </w:t>
      </w:r>
      <w:r w:rsidRPr="003530B4">
        <w:t xml:space="preserve">changed </w:t>
      </w:r>
      <w:r>
        <w:t>in</w:t>
      </w:r>
      <w:r w:rsidRPr="003530B4">
        <w:t xml:space="preserve"> </w:t>
      </w:r>
      <w:r>
        <w:t>last twenty years</w:t>
      </w:r>
      <w:r w:rsidRPr="00BB6211">
        <w:t xml:space="preserve"> from being very specific set of knowledge of these technologies, to its current definition of very general and transversal skill</w:t>
      </w:r>
      <w:r>
        <w:t xml:space="preserve"> of this century. Such that, also previous simple measuring of computer use was replaced by integration the technology across educational areas and understanding it as a developmental progress in skills and thinking.</w:t>
      </w:r>
      <w:r w:rsidRPr="008B4875">
        <w:t xml:space="preserve"> </w:t>
      </w:r>
    </w:p>
    <w:p w:rsidR="005A3A9A" w:rsidRDefault="005A3A9A" w:rsidP="005A3A9A">
      <w:pPr>
        <w:rPr>
          <w:lang w:val="en-GB" w:eastAsia="en-US"/>
        </w:rPr>
      </w:pPr>
      <w:r w:rsidRPr="009D56FD">
        <w:rPr>
          <w:lang w:val="en-GB"/>
        </w:rPr>
        <w:t xml:space="preserve">We assume that quantitative studies will provide more accurate results with information enriched with personality traits. In order to discover the different influences, we </w:t>
      </w:r>
      <w:r>
        <w:rPr>
          <w:lang w:val="en-GB"/>
        </w:rPr>
        <w:t>plan</w:t>
      </w:r>
      <w:r w:rsidRPr="009D56FD">
        <w:rPr>
          <w:lang w:val="en-GB"/>
        </w:rPr>
        <w:t xml:space="preserve"> </w:t>
      </w:r>
      <w:r>
        <w:rPr>
          <w:lang w:val="en-GB"/>
        </w:rPr>
        <w:t>to conduct</w:t>
      </w:r>
      <w:r w:rsidRPr="009D56FD">
        <w:rPr>
          <w:lang w:val="en-GB"/>
        </w:rPr>
        <w:t xml:space="preserve"> </w:t>
      </w:r>
      <w:r>
        <w:rPr>
          <w:lang w:val="en-GB"/>
        </w:rPr>
        <w:t>the</w:t>
      </w:r>
      <w:r w:rsidRPr="009D56FD">
        <w:rPr>
          <w:lang w:val="en-GB"/>
        </w:rPr>
        <w:t xml:space="preserve"> </w:t>
      </w:r>
      <w:r>
        <w:rPr>
          <w:lang w:val="en-GB"/>
        </w:rPr>
        <w:t>qualitative</w:t>
      </w:r>
      <w:r w:rsidRPr="009D56FD">
        <w:rPr>
          <w:lang w:val="en-GB"/>
        </w:rPr>
        <w:t xml:space="preserve"> experiment on a </w:t>
      </w:r>
      <w:r>
        <w:rPr>
          <w:lang w:val="en-GB"/>
        </w:rPr>
        <w:t>larger</w:t>
      </w:r>
      <w:r w:rsidR="00E5190B">
        <w:rPr>
          <w:lang w:val="en-GB"/>
        </w:rPr>
        <w:t xml:space="preserve"> sample of participants.</w:t>
      </w:r>
      <w:r w:rsidR="003A0A0A">
        <w:rPr>
          <w:lang w:val="en-GB"/>
        </w:rPr>
        <w:t xml:space="preserve"> </w:t>
      </w:r>
      <w:r w:rsidRPr="005A3A9A">
        <w:rPr>
          <w:lang w:val="en-GB" w:eastAsia="en-US"/>
        </w:rPr>
        <w:t xml:space="preserve">User testing could be simpler with additional information about user skills, e.g. for example web or computer literacy. In our work we try to reveal common relations between web literacy and working in web environment. Especially differences in web usage by one of </w:t>
      </w:r>
      <w:r w:rsidRPr="005A3A9A">
        <w:rPr>
          <w:lang w:val="en-GB" w:eastAsia="en-US"/>
        </w:rPr>
        <w:lastRenderedPageBreak/>
        <w:t>the groups of participants (either with higher web literacy or lower web literacy) should point us towards better understanding of basic principles of this topic.</w:t>
      </w:r>
    </w:p>
    <w:p w:rsidR="005A3A9A" w:rsidRDefault="005A3A9A" w:rsidP="005A3A9A">
      <w:pPr>
        <w:rPr>
          <w:lang w:val="en-GB"/>
        </w:rPr>
      </w:pPr>
      <w:r w:rsidRPr="00977935">
        <w:rPr>
          <w:lang w:val="en-GB"/>
        </w:rPr>
        <w:t xml:space="preserve">Basic motive for the application of the method is </w:t>
      </w:r>
      <w:r>
        <w:rPr>
          <w:lang w:val="en-GB"/>
        </w:rPr>
        <w:t>in comparing</w:t>
      </w:r>
      <w:r w:rsidRPr="00977935">
        <w:rPr>
          <w:lang w:val="en-GB"/>
        </w:rPr>
        <w:t xml:space="preserve"> participants with greater literacy and participants with lower web literacy. A prerequisite is to obtain information from the user's behavio</w:t>
      </w:r>
      <w:r>
        <w:rPr>
          <w:lang w:val="en-GB"/>
        </w:rPr>
        <w:t>u</w:t>
      </w:r>
      <w:r w:rsidRPr="00977935">
        <w:rPr>
          <w:lang w:val="en-GB"/>
        </w:rPr>
        <w:t>r on the Web. We believe that we can discover suitable tasks to estimate web literacy of participants. Web literacy is estimated using questionnaires. We want to find basic patterns in searching for areas on the website where we take two groups of participants as a basis - experienced and less experienced. Subsequently, we plan to compare the differences in determining the position of an element, as further described in section Evaluation. We mainly focus on the variance in the response. We search for signs of correlation also in a time it takes to perform individual tasks. The duration of the experiment is unlikely to be significant because it can be affected by several factors such as the speed of comprehension, reading speed, and many others.</w:t>
      </w:r>
      <w:r w:rsidRPr="00184D5C">
        <w:rPr>
          <w:lang w:val="en-GB"/>
        </w:rPr>
        <w:t xml:space="preserve"> </w:t>
      </w:r>
    </w:p>
    <w:p w:rsidR="005A3A9A" w:rsidRDefault="005A3A9A" w:rsidP="005A3A9A">
      <w:pPr>
        <w:rPr>
          <w:lang w:val="en-GB" w:eastAsia="en-US"/>
        </w:rPr>
      </w:pPr>
      <w:r>
        <w:rPr>
          <w:lang w:val="en-GB" w:eastAsia="en-US"/>
        </w:rPr>
        <w:t xml:space="preserve">We have proposed an outlines for method of </w:t>
      </w:r>
      <w:r>
        <w:rPr>
          <w:szCs w:val="20"/>
        </w:rPr>
        <w:t xml:space="preserve">estimating web literacy based on the tracking of user </w:t>
      </w:r>
      <w:proofErr w:type="spellStart"/>
      <w:r>
        <w:rPr>
          <w:szCs w:val="20"/>
        </w:rPr>
        <w:t>behaviour</w:t>
      </w:r>
      <w:proofErr w:type="spellEnd"/>
      <w:r>
        <w:rPr>
          <w:szCs w:val="20"/>
        </w:rPr>
        <w:t xml:space="preserve"> in a web environment. </w:t>
      </w:r>
      <w:r w:rsidRPr="00882127">
        <w:rPr>
          <w:lang w:val="en-GB" w:eastAsia="en-US"/>
        </w:rPr>
        <w:t xml:space="preserve">This paper is </w:t>
      </w:r>
      <w:r>
        <w:rPr>
          <w:lang w:val="en-GB" w:eastAsia="en-US"/>
        </w:rPr>
        <w:t>dedicated</w:t>
      </w:r>
      <w:r w:rsidRPr="00882127">
        <w:rPr>
          <w:lang w:val="en-GB" w:eastAsia="en-US"/>
        </w:rPr>
        <w:t xml:space="preserve"> </w:t>
      </w:r>
      <w:r>
        <w:rPr>
          <w:lang w:val="en-GB" w:eastAsia="en-US"/>
        </w:rPr>
        <w:t>to</w:t>
      </w:r>
      <w:r w:rsidRPr="00882127">
        <w:rPr>
          <w:lang w:val="en-GB" w:eastAsia="en-US"/>
        </w:rPr>
        <w:t xml:space="preserve"> researching web literacy of ordinary users on</w:t>
      </w:r>
      <w:r>
        <w:rPr>
          <w:lang w:val="en-GB" w:eastAsia="en-US"/>
        </w:rPr>
        <w:t xml:space="preserve"> the</w:t>
      </w:r>
      <w:r w:rsidRPr="00882127">
        <w:rPr>
          <w:lang w:val="en-GB" w:eastAsia="en-US"/>
        </w:rPr>
        <w:t xml:space="preserve"> internet, especially on websites. User experience is verified through the questionnaire, while questionnaire consists of three parts. The first part examines litera</w:t>
      </w:r>
      <w:r>
        <w:rPr>
          <w:lang w:val="en-GB" w:eastAsia="en-US"/>
        </w:rPr>
        <w:t>cy by selecting the proper icon</w:t>
      </w:r>
      <w:r w:rsidRPr="00882127">
        <w:rPr>
          <w:lang w:val="en-GB" w:eastAsia="en-US"/>
        </w:rPr>
        <w:t>.</w:t>
      </w:r>
      <w:r>
        <w:rPr>
          <w:lang w:val="en-GB" w:eastAsia="en-US"/>
        </w:rPr>
        <w:t xml:space="preserve"> </w:t>
      </w:r>
      <w:r w:rsidRPr="00882127">
        <w:rPr>
          <w:lang w:val="en-GB" w:eastAsia="en-US"/>
        </w:rPr>
        <w:t xml:space="preserve">In the second part </w:t>
      </w:r>
      <w:r>
        <w:rPr>
          <w:lang w:val="en-GB" w:eastAsia="en-US"/>
        </w:rPr>
        <w:t>the</w:t>
      </w:r>
      <w:r w:rsidRPr="00882127">
        <w:rPr>
          <w:lang w:val="en-GB" w:eastAsia="en-US"/>
        </w:rPr>
        <w:t xml:space="preserve"> user</w:t>
      </w:r>
      <w:r>
        <w:rPr>
          <w:lang w:val="en-GB" w:eastAsia="en-US"/>
        </w:rPr>
        <w:t xml:space="preserve"> was</w:t>
      </w:r>
      <w:r w:rsidRPr="00882127">
        <w:rPr>
          <w:lang w:val="en-GB" w:eastAsia="en-US"/>
        </w:rPr>
        <w:t xml:space="preserve"> asked to identify the various areas of website on examples of real web pages without content representation, so it examined literacy linked with the observation position of the various items, such as "cart" or "search by keyword". </w:t>
      </w:r>
      <w:r w:rsidRPr="00B565A7">
        <w:rPr>
          <w:lang w:val="en-GB" w:eastAsia="en-US"/>
        </w:rPr>
        <w:t>In the third part, we examined user knowledge used in practice through a questionnaire with alternative answers. Thanks to gaze tracking and speed of response we had the opportunity to evaluate their knowledge in various fields</w:t>
      </w:r>
      <w:r>
        <w:rPr>
          <w:lang w:val="en-GB" w:eastAsia="en-US"/>
        </w:rPr>
        <w:t>,</w:t>
      </w:r>
      <w:r w:rsidRPr="00B565A7">
        <w:rPr>
          <w:lang w:val="en-GB" w:eastAsia="en-US"/>
        </w:rPr>
        <w:t xml:space="preserve"> as well as the </w:t>
      </w:r>
      <w:r>
        <w:rPr>
          <w:lang w:val="en-GB" w:eastAsia="en-US"/>
        </w:rPr>
        <w:t xml:space="preserve">topics that </w:t>
      </w:r>
      <w:r w:rsidRPr="00B565A7">
        <w:rPr>
          <w:lang w:val="en-GB" w:eastAsia="en-US"/>
        </w:rPr>
        <w:t>took greater amount of time</w:t>
      </w:r>
      <w:r>
        <w:rPr>
          <w:lang w:val="en-GB" w:eastAsia="en-US"/>
        </w:rPr>
        <w:t>.</w:t>
      </w:r>
    </w:p>
    <w:p w:rsidR="00E405A5" w:rsidRPr="00E405A5" w:rsidRDefault="00E405A5" w:rsidP="00E405A5">
      <w:pPr>
        <w:rPr>
          <w:lang w:val="en-GB"/>
        </w:rPr>
      </w:pPr>
    </w:p>
    <w:p w:rsidR="00E405A5" w:rsidRDefault="005A3A9A" w:rsidP="005A3A9A">
      <w:pPr>
        <w:pStyle w:val="NormalFirst"/>
        <w:rPr>
          <w:i/>
          <w:lang w:val="en-GB"/>
        </w:rPr>
      </w:pPr>
      <w:r>
        <w:rPr>
          <w:i/>
          <w:lang w:val="en-GB"/>
        </w:rPr>
        <w:t>Amended</w:t>
      </w:r>
      <w:r w:rsidR="00E405A5" w:rsidRPr="00E405A5">
        <w:rPr>
          <w:i/>
          <w:lang w:val="en-GB"/>
        </w:rPr>
        <w:t xml:space="preserve"> version was published in Proc. of the </w:t>
      </w:r>
      <w:r w:rsidR="0092566B">
        <w:rPr>
          <w:i/>
          <w:lang w:val="en-GB"/>
        </w:rPr>
        <w:t>10</w:t>
      </w:r>
      <w:r w:rsidR="00E405A5" w:rsidRPr="00E405A5">
        <w:rPr>
          <w:i/>
          <w:lang w:val="en-GB"/>
        </w:rPr>
        <w:t>th Student Research Conference in Informatics and Information Technologies (IIT.SRC 201</w:t>
      </w:r>
      <w:r w:rsidR="0092566B">
        <w:rPr>
          <w:i/>
          <w:lang w:val="en-GB"/>
        </w:rPr>
        <w:t>4</w:t>
      </w:r>
      <w:r w:rsidR="00E405A5" w:rsidRPr="00E405A5">
        <w:rPr>
          <w:i/>
          <w:lang w:val="en-GB"/>
        </w:rPr>
        <w:t>), STU Bratislava, xx-xx.</w:t>
      </w:r>
    </w:p>
    <w:p w:rsidR="005A3A9A" w:rsidRPr="005A3A9A" w:rsidRDefault="005A3A9A" w:rsidP="005A3A9A">
      <w:pPr>
        <w:rPr>
          <w:lang w:val="en-GB"/>
        </w:rPr>
      </w:pPr>
    </w:p>
    <w:p w:rsidR="005A3A9A" w:rsidRDefault="005A3A9A" w:rsidP="005A3A9A">
      <w:pPr>
        <w:pStyle w:val="NormalFirst"/>
        <w:rPr>
          <w:lang w:val="en-GB"/>
        </w:rPr>
      </w:pPr>
      <w:r w:rsidRPr="009C536B">
        <w:rPr>
          <w:i/>
        </w:rPr>
        <w:t>Acknowledgement:</w:t>
      </w:r>
      <w:r>
        <w:rPr>
          <w:lang w:val="en-GB"/>
        </w:rPr>
        <w:t xml:space="preserve"> </w:t>
      </w:r>
      <w:r w:rsidRPr="009C536B">
        <w:rPr>
          <w:lang w:val="en-GB"/>
        </w:rPr>
        <w:t>This contribution was created with kind support of ČSOB Foundation and is partial result of the project University Science Park of STU Bratislava, ITMS 26240220084, co-funded by the ERDF.</w:t>
      </w:r>
    </w:p>
    <w:p w:rsidR="003964AF" w:rsidRDefault="003964AF" w:rsidP="003964AF">
      <w:pPr>
        <w:pStyle w:val="Nadpis1"/>
        <w:numPr>
          <w:ilvl w:val="0"/>
          <w:numId w:val="0"/>
        </w:numPr>
        <w:rPr>
          <w:lang w:val="en-GB"/>
        </w:rPr>
      </w:pPr>
      <w:r>
        <w:rPr>
          <w:lang w:val="en-GB"/>
        </w:rPr>
        <w:t>References</w:t>
      </w:r>
    </w:p>
    <w:p w:rsidR="003903EB" w:rsidRDefault="008B4875" w:rsidP="003903EB">
      <w:pPr>
        <w:pStyle w:val="ReferenceItem"/>
      </w:pPr>
      <w:r w:rsidRPr="008B4875">
        <w:t xml:space="preserve">Ding, W., &amp; Lin, X. (2009). Information architecture: the design and integration of </w:t>
      </w:r>
      <w:r w:rsidRPr="003903EB">
        <w:t>information</w:t>
      </w:r>
      <w:r w:rsidRPr="008B4875">
        <w:t xml:space="preserve"> spaces. </w:t>
      </w:r>
      <w:r w:rsidRPr="003903EB">
        <w:rPr>
          <w:i/>
        </w:rPr>
        <w:t>Synthesis Lectures on Information Concepts, Retrieval, and Services</w:t>
      </w:r>
      <w:r w:rsidR="003903EB">
        <w:t>, 1(1), 1-169.</w:t>
      </w:r>
    </w:p>
    <w:p w:rsidR="008B4875" w:rsidRDefault="008B4875" w:rsidP="003903EB">
      <w:pPr>
        <w:pStyle w:val="ReferenceItem"/>
        <w:rPr>
          <w:lang w:val="en-GB"/>
        </w:rPr>
      </w:pPr>
      <w:r>
        <w:t xml:space="preserve">Hsieh, T. Y., &amp; Wu, K. C. (2015). The Influence of Gender Difference on the Information-Seeking Behaviors for the Graphical Interface of Children's Digital Library. </w:t>
      </w:r>
      <w:r w:rsidRPr="003A0A0A">
        <w:rPr>
          <w:i/>
        </w:rPr>
        <w:t>Universal Journal of Educational Research</w:t>
      </w:r>
      <w:r>
        <w:t>, 3(3), 200-206</w:t>
      </w:r>
    </w:p>
    <w:p w:rsidR="008B4875" w:rsidRPr="003903EB" w:rsidRDefault="008B4875" w:rsidP="003903EB">
      <w:pPr>
        <w:pStyle w:val="ReferenceItem"/>
        <w:rPr>
          <w:lang w:val="en-GB"/>
        </w:rPr>
      </w:pPr>
      <w:proofErr w:type="spellStart"/>
      <w:r w:rsidRPr="003903EB">
        <w:t>Tarhini</w:t>
      </w:r>
      <w:proofErr w:type="spellEnd"/>
      <w:r>
        <w:t xml:space="preserve">, A., Hone, K., &amp; Liu, X. (2014). The effects of individual differences on e-learning users’ </w:t>
      </w:r>
      <w:proofErr w:type="spellStart"/>
      <w:r>
        <w:t>behaviour</w:t>
      </w:r>
      <w:proofErr w:type="spellEnd"/>
      <w:r>
        <w:t xml:space="preserve"> in developing countries: A structural equation model. </w:t>
      </w:r>
      <w:r w:rsidRPr="003A0A0A">
        <w:rPr>
          <w:i/>
        </w:rPr>
        <w:t>Computers in Human Behavior</w:t>
      </w:r>
      <w:r>
        <w:t>, 41, 153-163.</w:t>
      </w:r>
      <w:bookmarkStart w:id="0" w:name="_GoBack"/>
      <w:bookmarkEnd w:id="0"/>
    </w:p>
    <w:p w:rsidR="008B4875" w:rsidRDefault="008B4875" w:rsidP="00CC6A7E">
      <w:pPr>
        <w:pStyle w:val="ReferenceItem"/>
      </w:pPr>
      <w:r>
        <w:t xml:space="preserve">Wilson, M., </w:t>
      </w:r>
      <w:proofErr w:type="spellStart"/>
      <w:r>
        <w:t>Scalise</w:t>
      </w:r>
      <w:proofErr w:type="spellEnd"/>
      <w:r>
        <w:t xml:space="preserve">, K., &amp; </w:t>
      </w:r>
      <w:proofErr w:type="spellStart"/>
      <w:r>
        <w:t>Gochyyev</w:t>
      </w:r>
      <w:proofErr w:type="spellEnd"/>
      <w:r>
        <w:t xml:space="preserve">, P. (2015). Rethinking ICT literacy: </w:t>
      </w:r>
      <w:r w:rsidRPr="003A0A0A">
        <w:rPr>
          <w:i/>
        </w:rPr>
        <w:t>From c</w:t>
      </w:r>
      <w:r w:rsidR="003A0A0A">
        <w:rPr>
          <w:i/>
        </w:rPr>
        <w:t>omp. skills to social network</w:t>
      </w:r>
      <w:r w:rsidRPr="003A0A0A">
        <w:rPr>
          <w:i/>
        </w:rPr>
        <w:t xml:space="preserve"> settings. Thinking Skills and Creativity</w:t>
      </w:r>
      <w:r>
        <w:t>, 18, 65-80.</w:t>
      </w:r>
    </w:p>
    <w:sectPr w:rsidR="008B4875"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8E9" w:rsidRDefault="007478E9">
      <w:r>
        <w:separator/>
      </w:r>
    </w:p>
  </w:endnote>
  <w:endnote w:type="continuationSeparator" w:id="0">
    <w:p w:rsidR="007478E9" w:rsidRDefault="0074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745E8F" w:rsidRDefault="003964AF">
    <w:pPr>
      <w:pStyle w:val="Pta"/>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slostrany"/>
      </w:rPr>
      <w:fldChar w:fldCharType="begin"/>
    </w:r>
    <w:r w:rsidR="00902EC2">
      <w:rPr>
        <w:rStyle w:val="slostrany"/>
      </w:rPr>
      <w:instrText xml:space="preserve"> PAGE </w:instrText>
    </w:r>
    <w:r w:rsidR="00902EC2">
      <w:rPr>
        <w:rStyle w:val="slostrany"/>
      </w:rPr>
      <w:fldChar w:fldCharType="separate"/>
    </w:r>
    <w:r w:rsidR="003A0A0A">
      <w:rPr>
        <w:rStyle w:val="slostrany"/>
        <w:noProof/>
      </w:rPr>
      <w:t>1</w:t>
    </w:r>
    <w:r w:rsidR="00902EC2">
      <w:rPr>
        <w:rStyle w:val="slostrany"/>
      </w:rPr>
      <w:fldChar w:fldCharType="end"/>
    </w:r>
    <w:r w:rsidR="00902EC2">
      <w:t>–</w:t>
    </w:r>
    <w:r w:rsidR="00902EC2">
      <w:fldChar w:fldCharType="begin"/>
    </w:r>
    <w:r w:rsidR="00902EC2">
      <w:instrText xml:space="preserve"> =</w:instrText>
    </w:r>
    <w:fldSimple w:instr=" SECTIONPAGES  \* MERGEFORMAT ">
      <w:r w:rsidR="003A0A0A">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3A0A0A">
      <w:rPr>
        <w:noProof/>
      </w:rPr>
      <w:instrText>1</w:instrText>
    </w:r>
    <w:r w:rsidR="00902EC2">
      <w:fldChar w:fldCharType="end"/>
    </w:r>
    <w:r w:rsidR="00902EC2">
      <w:instrText xml:space="preserve"> - 1 </w:instrText>
    </w:r>
    <w:r w:rsidR="00902EC2">
      <w:fldChar w:fldCharType="separate"/>
    </w:r>
    <w:r w:rsidR="003A0A0A">
      <w:rPr>
        <w:noProof/>
      </w:rPr>
      <w:t>2</w:t>
    </w:r>
    <w:r w:rsidR="00902EC2">
      <w:fldChar w:fldCharType="end"/>
    </w:r>
    <w:r w:rsidR="00D838A3" w:rsidRPr="00745E8F">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8E9" w:rsidRDefault="007478E9" w:rsidP="0000397B">
      <w:pPr>
        <w:ind w:firstLine="0"/>
      </w:pPr>
      <w:r>
        <w:separator/>
      </w:r>
    </w:p>
  </w:footnote>
  <w:footnote w:type="continuationSeparator" w:id="0">
    <w:p w:rsidR="007478E9" w:rsidRDefault="007478E9">
      <w:r>
        <w:continuationSeparator/>
      </w:r>
    </w:p>
  </w:footnote>
  <w:footnote w:id="1">
    <w:p w:rsidR="00D838A3" w:rsidRPr="008761CE" w:rsidRDefault="00D838A3">
      <w:pPr>
        <w:pStyle w:val="Textpoznmkypodiarou"/>
      </w:pPr>
      <w:r>
        <w:rPr>
          <w:rStyle w:val="Odkaznapoznmkupodiarou"/>
        </w:rPr>
        <w:t>*</w:t>
      </w:r>
      <w:r>
        <w:t xml:space="preserve"> </w:t>
      </w:r>
      <w:r>
        <w:tab/>
      </w:r>
      <w:r w:rsidRPr="008761CE">
        <w:t xml:space="preserve">Supervisor: </w:t>
      </w:r>
      <w:proofErr w:type="spellStart"/>
      <w:r w:rsidR="00E5190B">
        <w:t>Mária</w:t>
      </w:r>
      <w:proofErr w:type="spellEnd"/>
      <w:r w:rsidR="00E5190B">
        <w:t xml:space="preserve"> </w:t>
      </w:r>
      <w:proofErr w:type="spellStart"/>
      <w:r w:rsidR="00E5190B">
        <w:t>Bieliková</w:t>
      </w:r>
      <w:proofErr w:type="spellEnd"/>
      <w:r w:rsidRPr="008761CE">
        <w:t>, Institute of Informatics and Software Engineering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745E8F" w:rsidRDefault="00D838A3">
    <w:pPr>
      <w:pStyle w:val="Hlavika"/>
      <w:rPr>
        <w:lang w:val="sk-SK"/>
      </w:rPr>
    </w:pPr>
    <w:r>
      <w:rPr>
        <w:rStyle w:val="slostrany"/>
      </w:rPr>
      <w:fldChar w:fldCharType="begin"/>
    </w:r>
    <w:r>
      <w:rPr>
        <w:rStyle w:val="slostrany"/>
      </w:rPr>
      <w:instrText xml:space="preserve"> PAGE </w:instrText>
    </w:r>
    <w:r>
      <w:rPr>
        <w:rStyle w:val="slostrany"/>
      </w:rPr>
      <w:fldChar w:fldCharType="separate"/>
    </w:r>
    <w:r w:rsidR="003A0A0A">
      <w:rPr>
        <w:rStyle w:val="slostrany"/>
        <w:noProof/>
      </w:rPr>
      <w:t>2</w:t>
    </w:r>
    <w:r>
      <w:rPr>
        <w:rStyle w:val="slostrany"/>
      </w:rPr>
      <w:fldChar w:fldCharType="end"/>
    </w:r>
    <w:r>
      <w:rPr>
        <w:rStyle w:val="slostrany"/>
        <w:lang w:val="sk-SK"/>
      </w:rPr>
      <w:tab/>
    </w:r>
    <w:proofErr w:type="spellStart"/>
    <w:r w:rsidR="00EC41CD">
      <w:rPr>
        <w:rStyle w:val="slostrany"/>
        <w:lang w:val="sk-SK"/>
      </w:rPr>
      <w:t>Topic</w:t>
    </w:r>
    <w:proofErr w:type="spellEnd"/>
    <w:r w:rsidR="001D6658">
      <w:rPr>
        <w:rStyle w:val="slostrany"/>
        <w:lang w:val="sk-SK"/>
      </w:rPr>
      <w:t xml:space="preserve"> – </w:t>
    </w:r>
    <w:proofErr w:type="spellStart"/>
    <w:r w:rsidR="001D6658">
      <w:rPr>
        <w:rStyle w:val="slostrany"/>
        <w:lang w:val="sk-SK"/>
      </w:rPr>
      <w:t>use</w:t>
    </w:r>
    <w:proofErr w:type="spellEnd"/>
    <w:r w:rsidR="001D6658">
      <w:rPr>
        <w:rStyle w:val="slostrany"/>
        <w:lang w:val="sk-SK"/>
      </w:rPr>
      <w:t xml:space="preserve"> </w:t>
    </w:r>
    <w:proofErr w:type="spellStart"/>
    <w:r w:rsidR="001D6658">
      <w:rPr>
        <w:rStyle w:val="slostrany"/>
        <w:lang w:val="sk-SK"/>
      </w:rPr>
      <w:t>the</w:t>
    </w:r>
    <w:proofErr w:type="spellEnd"/>
    <w:r w:rsidR="001D6658">
      <w:rPr>
        <w:rStyle w:val="slostrany"/>
        <w:lang w:val="sk-SK"/>
      </w:rPr>
      <w:t xml:space="preserve"> </w:t>
    </w:r>
    <w:proofErr w:type="spellStart"/>
    <w:r w:rsidR="001D6658">
      <w:rPr>
        <w:rStyle w:val="slostrany"/>
        <w:lang w:val="sk-SK"/>
      </w:rPr>
      <w:t>topic</w:t>
    </w:r>
    <w:proofErr w:type="spellEnd"/>
    <w:r w:rsidR="001D6658">
      <w:rPr>
        <w:rStyle w:val="slostrany"/>
        <w:lang w:val="sk-SK"/>
      </w:rPr>
      <w:t xml:space="preserve"> </w:t>
    </w:r>
    <w:proofErr w:type="spellStart"/>
    <w:r w:rsidR="001D6658">
      <w:rPr>
        <w:rStyle w:val="slostrany"/>
        <w:lang w:val="sk-SK"/>
      </w:rPr>
      <w:t>provided</w:t>
    </w:r>
    <w:proofErr w:type="spellEnd"/>
    <w:r w:rsidR="001D6658">
      <w:rPr>
        <w:rStyle w:val="slostrany"/>
        <w:lang w:val="sk-SK"/>
      </w:rPr>
      <w:t xml:space="preserve"> by </w:t>
    </w:r>
    <w:proofErr w:type="spellStart"/>
    <w:r w:rsidR="001D6658">
      <w:rPr>
        <w:rStyle w:val="slostrany"/>
        <w:lang w:val="sk-SK"/>
      </w:rPr>
      <w:t>the</w:t>
    </w:r>
    <w:proofErr w:type="spellEnd"/>
    <w:r w:rsidR="001D6658">
      <w:rPr>
        <w:rStyle w:val="slostrany"/>
        <w:lang w:val="sk-SK"/>
      </w:rPr>
      <w:t xml:space="preserve"> </w:t>
    </w:r>
    <w:proofErr w:type="spellStart"/>
    <w:r w:rsidR="001D6658">
      <w:rPr>
        <w:rStyle w:val="slostrany"/>
        <w:lang w:val="sk-SK"/>
      </w:rPr>
      <w:t>Contents</w:t>
    </w:r>
    <w:proofErr w:type="spellEnd"/>
    <w:r w:rsidR="001D6658">
      <w:rPr>
        <w:rStyle w:val="slostrany"/>
        <w:lang w:val="sk-SK"/>
      </w:rPr>
      <w:t xml:space="preserve"> (title of </w:t>
    </w:r>
    <w:proofErr w:type="spellStart"/>
    <w:r w:rsidR="001D6658">
      <w:rPr>
        <w:rStyle w:val="slostrany"/>
        <w:lang w:val="sk-SK"/>
      </w:rPr>
      <w:t>section</w:t>
    </w:r>
    <w:proofErr w:type="spellEnd"/>
    <w:r w:rsidR="001D6658">
      <w:rPr>
        <w:rStyle w:val="slostrany"/>
        <w:lang w:val="sk-SK"/>
      </w:rPr>
      <w:t xml:space="preserve"> </w:t>
    </w:r>
    <w:proofErr w:type="spellStart"/>
    <w:r w:rsidR="001D6658">
      <w:rPr>
        <w:rStyle w:val="slostrany"/>
        <w:lang w:val="sk-SK"/>
      </w:rPr>
      <w:t>for</w:t>
    </w:r>
    <w:proofErr w:type="spellEnd"/>
    <w:r w:rsidR="001D6658">
      <w:rPr>
        <w:rStyle w:val="slostrany"/>
        <w:lang w:val="sk-SK"/>
      </w:rPr>
      <w:t xml:space="preserve"> </w:t>
    </w:r>
    <w:proofErr w:type="spellStart"/>
    <w:r w:rsidR="001D6658">
      <w:rPr>
        <w:rStyle w:val="slostrany"/>
        <w:lang w:val="sk-SK"/>
      </w:rPr>
      <w:t>your</w:t>
    </w:r>
    <w:proofErr w:type="spellEnd"/>
    <w:r w:rsidR="001D6658">
      <w:rPr>
        <w:rStyle w:val="slostrany"/>
        <w:lang w:val="sk-SK"/>
      </w:rPr>
      <w:t xml:space="preserve"> </w:t>
    </w:r>
    <w:proofErr w:type="spellStart"/>
    <w:r w:rsidR="001D6658">
      <w:rPr>
        <w:rStyle w:val="slostrany"/>
        <w:lang w:val="sk-SK"/>
      </w:rPr>
      <w:t>paper</w:t>
    </w:r>
    <w:proofErr w:type="spellEnd"/>
    <w:r w:rsidR="001D6658">
      <w:rPr>
        <w:rStyle w:val="slostrany"/>
        <w:lang w:val="sk-SK"/>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A92C13" w:rsidRDefault="00D838A3" w:rsidP="00A92C13">
    <w:pPr>
      <w:pStyle w:val="Hlavika"/>
    </w:pPr>
    <w:r>
      <w:tab/>
    </w:r>
    <w:fldSimple w:instr=" STYLEREF  &quot;Paper Title&quot;  \* MERGEFORMAT ">
      <w:r w:rsidR="003A0A0A">
        <w:rPr>
          <w:noProof/>
        </w:rPr>
        <w:t>Impact of Characteristics of Individuals on Evaluating the Quantitative Studies</w:t>
      </w:r>
    </w:fldSimple>
    <w:r>
      <w:tab/>
    </w:r>
    <w:r>
      <w:rPr>
        <w:rStyle w:val="slostrany"/>
      </w:rPr>
      <w:fldChar w:fldCharType="begin"/>
    </w:r>
    <w:r>
      <w:rPr>
        <w:rStyle w:val="slostrany"/>
      </w:rPr>
      <w:instrText xml:space="preserve"> PAGE </w:instrText>
    </w:r>
    <w:r>
      <w:rPr>
        <w:rStyle w:val="slostrany"/>
      </w:rPr>
      <w:fldChar w:fldCharType="separate"/>
    </w:r>
    <w:r w:rsidR="003A0A0A">
      <w:rPr>
        <w:rStyle w:val="slostrany"/>
        <w:noProof/>
      </w:rPr>
      <w:t>3</w:t>
    </w:r>
    <w:r>
      <w:rPr>
        <w:rStyle w:val="slostran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18"/>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C21C4"/>
    <w:rsid w:val="001D12D4"/>
    <w:rsid w:val="001D6658"/>
    <w:rsid w:val="001E14D3"/>
    <w:rsid w:val="001F2EE4"/>
    <w:rsid w:val="00203EEC"/>
    <w:rsid w:val="00216DC2"/>
    <w:rsid w:val="00233FB4"/>
    <w:rsid w:val="0023540D"/>
    <w:rsid w:val="0026263E"/>
    <w:rsid w:val="00272B12"/>
    <w:rsid w:val="00276FAA"/>
    <w:rsid w:val="002C234D"/>
    <w:rsid w:val="002C4E4B"/>
    <w:rsid w:val="002C5B13"/>
    <w:rsid w:val="0031122E"/>
    <w:rsid w:val="00322142"/>
    <w:rsid w:val="00371385"/>
    <w:rsid w:val="003903EB"/>
    <w:rsid w:val="003964AF"/>
    <w:rsid w:val="003A0A0A"/>
    <w:rsid w:val="003A71C3"/>
    <w:rsid w:val="003C08E4"/>
    <w:rsid w:val="003C6877"/>
    <w:rsid w:val="003D1515"/>
    <w:rsid w:val="003E5062"/>
    <w:rsid w:val="00412A2A"/>
    <w:rsid w:val="00412CC8"/>
    <w:rsid w:val="00425E3A"/>
    <w:rsid w:val="004373B3"/>
    <w:rsid w:val="00451D15"/>
    <w:rsid w:val="00455E8F"/>
    <w:rsid w:val="0045649C"/>
    <w:rsid w:val="00456FC6"/>
    <w:rsid w:val="004661FE"/>
    <w:rsid w:val="004665D2"/>
    <w:rsid w:val="0047008C"/>
    <w:rsid w:val="00480D0C"/>
    <w:rsid w:val="00490BA2"/>
    <w:rsid w:val="004B52CE"/>
    <w:rsid w:val="004F1E0A"/>
    <w:rsid w:val="004F418C"/>
    <w:rsid w:val="004F76AE"/>
    <w:rsid w:val="0051093A"/>
    <w:rsid w:val="005426D4"/>
    <w:rsid w:val="00564FBE"/>
    <w:rsid w:val="00573BA0"/>
    <w:rsid w:val="005832F6"/>
    <w:rsid w:val="005A098A"/>
    <w:rsid w:val="005A3A9A"/>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D6E18"/>
    <w:rsid w:val="006F4A45"/>
    <w:rsid w:val="006F7B5E"/>
    <w:rsid w:val="00731A76"/>
    <w:rsid w:val="007371E8"/>
    <w:rsid w:val="0074345D"/>
    <w:rsid w:val="00745E8F"/>
    <w:rsid w:val="007478E9"/>
    <w:rsid w:val="00757AF9"/>
    <w:rsid w:val="00760732"/>
    <w:rsid w:val="00766638"/>
    <w:rsid w:val="00786C7E"/>
    <w:rsid w:val="00797AF7"/>
    <w:rsid w:val="007B772C"/>
    <w:rsid w:val="007D0307"/>
    <w:rsid w:val="00805F5E"/>
    <w:rsid w:val="00814B53"/>
    <w:rsid w:val="00833874"/>
    <w:rsid w:val="0084517D"/>
    <w:rsid w:val="00855A46"/>
    <w:rsid w:val="008761CE"/>
    <w:rsid w:val="00895744"/>
    <w:rsid w:val="008B36E8"/>
    <w:rsid w:val="008B4875"/>
    <w:rsid w:val="008C1869"/>
    <w:rsid w:val="008D3BDE"/>
    <w:rsid w:val="008E5DCF"/>
    <w:rsid w:val="0090242E"/>
    <w:rsid w:val="00902EC2"/>
    <w:rsid w:val="00915513"/>
    <w:rsid w:val="00924274"/>
    <w:rsid w:val="0092536D"/>
    <w:rsid w:val="0092566B"/>
    <w:rsid w:val="00925742"/>
    <w:rsid w:val="009624B2"/>
    <w:rsid w:val="0099280E"/>
    <w:rsid w:val="009929F0"/>
    <w:rsid w:val="00995650"/>
    <w:rsid w:val="009A2432"/>
    <w:rsid w:val="009A434B"/>
    <w:rsid w:val="009B5834"/>
    <w:rsid w:val="009E2B7C"/>
    <w:rsid w:val="00A00D7B"/>
    <w:rsid w:val="00A1180D"/>
    <w:rsid w:val="00A11DB5"/>
    <w:rsid w:val="00A151F1"/>
    <w:rsid w:val="00A25174"/>
    <w:rsid w:val="00A269E6"/>
    <w:rsid w:val="00A8545E"/>
    <w:rsid w:val="00A90B80"/>
    <w:rsid w:val="00A92C13"/>
    <w:rsid w:val="00A953CD"/>
    <w:rsid w:val="00AA1473"/>
    <w:rsid w:val="00AC5BF2"/>
    <w:rsid w:val="00AF2A0F"/>
    <w:rsid w:val="00AF592F"/>
    <w:rsid w:val="00B05937"/>
    <w:rsid w:val="00B12ACA"/>
    <w:rsid w:val="00B4197B"/>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7581"/>
    <w:rsid w:val="00D002E9"/>
    <w:rsid w:val="00D0161F"/>
    <w:rsid w:val="00D23509"/>
    <w:rsid w:val="00D235CC"/>
    <w:rsid w:val="00D24CE2"/>
    <w:rsid w:val="00D50B74"/>
    <w:rsid w:val="00D81786"/>
    <w:rsid w:val="00D82A80"/>
    <w:rsid w:val="00D838A3"/>
    <w:rsid w:val="00D95C75"/>
    <w:rsid w:val="00DB4D3B"/>
    <w:rsid w:val="00DC45BD"/>
    <w:rsid w:val="00DD521D"/>
    <w:rsid w:val="00DF0F30"/>
    <w:rsid w:val="00E131AC"/>
    <w:rsid w:val="00E34BB1"/>
    <w:rsid w:val="00E405A5"/>
    <w:rsid w:val="00E5190B"/>
    <w:rsid w:val="00E96852"/>
    <w:rsid w:val="00E97D3A"/>
    <w:rsid w:val="00EA28A5"/>
    <w:rsid w:val="00EA32E1"/>
    <w:rsid w:val="00EC41CD"/>
    <w:rsid w:val="00EE46B7"/>
    <w:rsid w:val="00EE72E2"/>
    <w:rsid w:val="00F452C8"/>
    <w:rsid w:val="00F9515C"/>
    <w:rsid w:val="00FB301B"/>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FC2F4"/>
  <w15:chartTrackingRefBased/>
  <w15:docId w15:val="{DC780825-DF42-4FB6-89EE-B2BE300F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 w:type="character" w:customStyle="1" w:styleId="apple-converted-space">
    <w:name w:val="apple-converted-space"/>
    <w:basedOn w:val="Predvolenpsmoodseku"/>
    <w:locked/>
    <w:rsid w:val="00E5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hlavac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hlavacp</Template>
  <TotalTime>41</TotalTime>
  <Pages>2</Pages>
  <Words>867</Words>
  <Characters>4943</Characters>
  <Application>Microsoft Office Word</Application>
  <DocSecurity>0</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Patrik Hlaváč</cp:lastModifiedBy>
  <cp:revision>4</cp:revision>
  <cp:lastPrinted>2008-07-27T09:02:00Z</cp:lastPrinted>
  <dcterms:created xsi:type="dcterms:W3CDTF">2016-04-14T12:04:00Z</dcterms:created>
  <dcterms:modified xsi:type="dcterms:W3CDTF">2016-04-14T12:55:00Z</dcterms:modified>
</cp:coreProperties>
</file>