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6F" w:rsidRPr="00050BFC" w:rsidRDefault="0048106F" w:rsidP="0048106F">
      <w:pPr>
        <w:pStyle w:val="PaperTitle"/>
      </w:pPr>
      <w:r w:rsidRPr="00050BFC">
        <w:t>Software Modelling Support for Small Teams</w:t>
      </w:r>
    </w:p>
    <w:p w:rsidR="00D0161F" w:rsidRPr="00050BFC" w:rsidRDefault="0048106F" w:rsidP="00D0161F">
      <w:pPr>
        <w:pStyle w:val="Author"/>
      </w:pPr>
      <w:r w:rsidRPr="00050BFC">
        <w:t>Jakub</w:t>
      </w:r>
      <w:r w:rsidR="00CB3DC7" w:rsidRPr="00050BFC">
        <w:t xml:space="preserve"> </w:t>
      </w:r>
      <w:r w:rsidRPr="00050BFC">
        <w:rPr>
          <w:smallCaps/>
          <w:szCs w:val="22"/>
        </w:rPr>
        <w:t>Ondik</w:t>
      </w:r>
      <w:r w:rsidR="008761CE" w:rsidRPr="00050BFC">
        <w:footnoteReference w:customMarkFollows="1" w:id="1"/>
        <w:t>*</w:t>
      </w:r>
    </w:p>
    <w:p w:rsidR="0047008C" w:rsidRPr="00050BFC" w:rsidRDefault="00AC5BF2" w:rsidP="00AC5BF2">
      <w:pPr>
        <w:pStyle w:val="Address"/>
      </w:pPr>
      <w:r w:rsidRPr="00050BFC">
        <w:t>Slovak University of Technology</w:t>
      </w:r>
      <w:r w:rsidR="00731A76" w:rsidRPr="00050BFC">
        <w:t xml:space="preserve"> in Bratislava</w:t>
      </w:r>
    </w:p>
    <w:p w:rsidR="0047008C" w:rsidRPr="00050BFC" w:rsidRDefault="00AC5BF2" w:rsidP="00AC5BF2">
      <w:pPr>
        <w:pStyle w:val="Address"/>
      </w:pPr>
      <w:r w:rsidRPr="00050BFC">
        <w:t>Faculty of Informatics and Information Technologies</w:t>
      </w:r>
    </w:p>
    <w:p w:rsidR="0047008C" w:rsidRPr="00050BFC" w:rsidRDefault="00AC5BF2" w:rsidP="0047008C">
      <w:pPr>
        <w:pStyle w:val="Address"/>
      </w:pPr>
      <w:proofErr w:type="spellStart"/>
      <w:r w:rsidRPr="00050BFC">
        <w:t>Ilkovičova</w:t>
      </w:r>
      <w:proofErr w:type="spellEnd"/>
      <w:r w:rsidR="0092566B" w:rsidRPr="00050BFC">
        <w:t xml:space="preserve"> 2</w:t>
      </w:r>
      <w:r w:rsidRPr="00050BFC">
        <w:t>, 842 16 Bratislava, Slovakia</w:t>
      </w:r>
    </w:p>
    <w:p w:rsidR="00451D15" w:rsidRPr="00050BFC" w:rsidRDefault="0048106F" w:rsidP="0047008C">
      <w:pPr>
        <w:pStyle w:val="E-mail"/>
      </w:pPr>
      <w:r w:rsidRPr="00050BFC">
        <w:t>jakubondik</w:t>
      </w:r>
      <w:r w:rsidR="005C4208" w:rsidRPr="00050BFC">
        <w:t>@</w:t>
      </w:r>
      <w:r w:rsidRPr="00050BFC">
        <w:t>gmail.com</w:t>
      </w:r>
    </w:p>
    <w:p w:rsidR="00050BFC" w:rsidRDefault="00050BFC" w:rsidP="004830C9">
      <w:pPr>
        <w:autoSpaceDE w:val="0"/>
        <w:autoSpaceDN w:val="0"/>
        <w:adjustRightInd w:val="0"/>
        <w:ind w:firstLine="0"/>
        <w:rPr>
          <w:szCs w:val="22"/>
        </w:rPr>
      </w:pPr>
      <w:r w:rsidRPr="00050BFC">
        <w:rPr>
          <w:szCs w:val="22"/>
        </w:rPr>
        <w:t>Small teams face various problems during software modeling process,</w:t>
      </w:r>
      <w:r w:rsidR="00C72EBA">
        <w:rPr>
          <w:szCs w:val="22"/>
        </w:rPr>
        <w:t xml:space="preserve"> </w:t>
      </w:r>
      <w:r w:rsidRPr="00050BFC">
        <w:rPr>
          <w:szCs w:val="22"/>
        </w:rPr>
        <w:t>such as model synchronization, authorship assessment of model parts and model</w:t>
      </w:r>
      <w:r w:rsidR="004830C9">
        <w:rPr>
          <w:szCs w:val="22"/>
        </w:rPr>
        <w:t xml:space="preserve"> </w:t>
      </w:r>
      <w:r w:rsidRPr="00050BFC">
        <w:rPr>
          <w:szCs w:val="22"/>
        </w:rPr>
        <w:t xml:space="preserve">defects </w:t>
      </w:r>
      <w:r w:rsidR="004830C9">
        <w:rPr>
          <w:szCs w:val="22"/>
        </w:rPr>
        <w:t>i</w:t>
      </w:r>
      <w:r w:rsidRPr="00050BFC">
        <w:rPr>
          <w:szCs w:val="22"/>
        </w:rPr>
        <w:t>dentification.</w:t>
      </w:r>
      <w:r w:rsidR="004830C9">
        <w:rPr>
          <w:szCs w:val="22"/>
        </w:rPr>
        <w:t xml:space="preserve"> </w:t>
      </w:r>
    </w:p>
    <w:p w:rsidR="004830C9" w:rsidRDefault="004830C9" w:rsidP="004830C9">
      <w:pPr>
        <w:autoSpaceDE w:val="0"/>
        <w:autoSpaceDN w:val="0"/>
        <w:adjustRightInd w:val="0"/>
        <w:ind w:firstLine="0"/>
        <w:rPr>
          <w:szCs w:val="22"/>
          <w:lang w:eastAsia="en-US"/>
        </w:rPr>
      </w:pPr>
      <w:r>
        <w:rPr>
          <w:szCs w:val="22"/>
          <w:lang w:eastAsia="en-US"/>
        </w:rPr>
        <w:t xml:space="preserve">These problems are </w:t>
      </w:r>
      <w:r w:rsidR="00A3519B">
        <w:rPr>
          <w:szCs w:val="22"/>
          <w:lang w:eastAsia="en-US"/>
        </w:rPr>
        <w:t xml:space="preserve">present both in </w:t>
      </w:r>
      <w:r w:rsidR="00E43807">
        <w:rPr>
          <w:szCs w:val="22"/>
          <w:lang w:eastAsia="en-US"/>
        </w:rPr>
        <w:t>working</w:t>
      </w:r>
      <w:r w:rsidR="00A3519B">
        <w:rPr>
          <w:szCs w:val="22"/>
          <w:lang w:eastAsia="en-US"/>
        </w:rPr>
        <w:t xml:space="preserve"> and </w:t>
      </w:r>
      <w:r w:rsidR="00E43807">
        <w:rPr>
          <w:szCs w:val="22"/>
          <w:lang w:eastAsia="en-US"/>
        </w:rPr>
        <w:t>educational</w:t>
      </w:r>
      <w:r w:rsidR="00A3519B">
        <w:rPr>
          <w:szCs w:val="22"/>
          <w:lang w:eastAsia="en-US"/>
        </w:rPr>
        <w:t xml:space="preserve"> environment</w:t>
      </w:r>
      <w:r w:rsidR="00D64CAC">
        <w:rPr>
          <w:szCs w:val="22"/>
          <w:lang w:eastAsia="en-US"/>
        </w:rPr>
        <w:t xml:space="preserve"> [1]</w:t>
      </w:r>
      <w:r w:rsidR="00A9629E">
        <w:rPr>
          <w:szCs w:val="22"/>
          <w:lang w:eastAsia="en-US"/>
        </w:rPr>
        <w:t>[2]</w:t>
      </w:r>
      <w:r w:rsidR="00A3519B">
        <w:rPr>
          <w:szCs w:val="22"/>
          <w:lang w:eastAsia="en-US"/>
        </w:rPr>
        <w:t>.</w:t>
      </w:r>
    </w:p>
    <w:p w:rsidR="00A3519B" w:rsidRDefault="00A3519B" w:rsidP="004830C9">
      <w:pPr>
        <w:autoSpaceDE w:val="0"/>
        <w:autoSpaceDN w:val="0"/>
        <w:adjustRightInd w:val="0"/>
        <w:ind w:firstLine="0"/>
        <w:rPr>
          <w:szCs w:val="22"/>
          <w:lang w:eastAsia="en-US"/>
        </w:rPr>
      </w:pPr>
      <w:r>
        <w:rPr>
          <w:szCs w:val="22"/>
          <w:lang w:eastAsia="en-US"/>
        </w:rPr>
        <w:tab/>
        <w:t xml:space="preserve">In our thesis we focus on educational aspect of software modelling. We propose the method for fast detection and correction of defect in UML diagrams of students. We believe, that early feedback on students’ actions during software modeling can result in lower amount of defects in their models and </w:t>
      </w:r>
      <w:r w:rsidR="0081169C">
        <w:rPr>
          <w:szCs w:val="22"/>
          <w:lang w:eastAsia="en-US"/>
        </w:rPr>
        <w:t>in better modelling habits. We focus on small teams consisting of two to three members, specifically on small teams of students.</w:t>
      </w:r>
    </w:p>
    <w:p w:rsidR="0081169C" w:rsidRDefault="0081169C" w:rsidP="0081169C">
      <w:pPr>
        <w:autoSpaceDE w:val="0"/>
        <w:autoSpaceDN w:val="0"/>
        <w:adjustRightInd w:val="0"/>
        <w:ind w:firstLine="0"/>
        <w:rPr>
          <w:lang w:val="en-GB"/>
        </w:rPr>
      </w:pPr>
      <w:r>
        <w:rPr>
          <w:szCs w:val="22"/>
          <w:lang w:eastAsia="en-US"/>
        </w:rPr>
        <w:tab/>
        <w:t xml:space="preserve">As a basis for our work we analyzed software models of students enrolled in course named </w:t>
      </w:r>
      <w:r w:rsidRPr="00EA43CF">
        <w:rPr>
          <w:i/>
          <w:lang w:val="en-GB"/>
        </w:rPr>
        <w:t>Principles of Software Engineering</w:t>
      </w:r>
      <w:r>
        <w:rPr>
          <w:i/>
          <w:lang w:val="en-GB"/>
        </w:rPr>
        <w:t xml:space="preserve"> </w:t>
      </w:r>
      <w:r>
        <w:rPr>
          <w:lang w:val="en-GB"/>
        </w:rPr>
        <w:t xml:space="preserve">at our faculty. We identified frequent defects in activity, use case, class, sequence and state diagrams. These defect include missing names for initial and final nodes in activity diagrams, missing extend and include relationships between use cases and their references in scenarios descriptions in use case diagrams, wrongly named classes, missing associations names and cardinalities in class diagrams, </w:t>
      </w:r>
      <w:r w:rsidR="00662449">
        <w:rPr>
          <w:lang w:val="en-GB"/>
        </w:rPr>
        <w:t xml:space="preserve">wrong or misplaced combined fragments in sequence diagrams and missing triggers of transitions in state diagrams. </w:t>
      </w:r>
    </w:p>
    <w:p w:rsidR="00662449" w:rsidRDefault="00662449" w:rsidP="0081169C">
      <w:pPr>
        <w:autoSpaceDE w:val="0"/>
        <w:autoSpaceDN w:val="0"/>
        <w:adjustRightInd w:val="0"/>
        <w:ind w:firstLine="0"/>
        <w:rPr>
          <w:lang w:val="en-GB"/>
        </w:rPr>
      </w:pPr>
      <w:r>
        <w:rPr>
          <w:lang w:val="en-GB"/>
        </w:rPr>
        <w:tab/>
        <w:t xml:space="preserve">These types of defects require specific </w:t>
      </w:r>
      <w:r w:rsidR="00ED57E1">
        <w:rPr>
          <w:lang w:val="en-GB"/>
        </w:rPr>
        <w:t xml:space="preserve">method of detection and correction. </w:t>
      </w:r>
      <w:r w:rsidR="00953E5F">
        <w:rPr>
          <w:lang w:val="en-GB"/>
        </w:rPr>
        <w:t>Therefore,</w:t>
      </w:r>
      <w:r w:rsidR="00ED57E1">
        <w:rPr>
          <w:lang w:val="en-GB"/>
        </w:rPr>
        <w:t xml:space="preserve"> we propose the method based on </w:t>
      </w:r>
      <w:r w:rsidR="00953E5F">
        <w:rPr>
          <w:lang w:val="en-GB"/>
        </w:rPr>
        <w:t xml:space="preserve">rules specifically crafted to detect and correct these types of problems. </w:t>
      </w:r>
      <w:r w:rsidR="00420D65">
        <w:rPr>
          <w:lang w:val="en-GB"/>
        </w:rPr>
        <w:t>Example of such a rule can be seen on Figure 1.</w:t>
      </w:r>
    </w:p>
    <w:p w:rsidR="00E43807" w:rsidRDefault="002D7908" w:rsidP="0081169C">
      <w:pPr>
        <w:autoSpaceDE w:val="0"/>
        <w:autoSpaceDN w:val="0"/>
        <w:adjustRightInd w:val="0"/>
        <w:ind w:firstLine="0"/>
        <w:rPr>
          <w:szCs w:val="22"/>
          <w:lang w:eastAsia="en-US"/>
        </w:rPr>
      </w:pPr>
      <w:r>
        <w:rPr>
          <w:lang w:val="en-GB"/>
        </w:rPr>
        <w:t>This rule consist</w:t>
      </w:r>
      <w:r w:rsidR="00F26A21">
        <w:rPr>
          <w:lang w:val="en-GB"/>
        </w:rPr>
        <w:t>s</w:t>
      </w:r>
      <w:r>
        <w:rPr>
          <w:lang w:val="en-GB"/>
        </w:rPr>
        <w:t xml:space="preserve"> of </w:t>
      </w:r>
      <w:r w:rsidR="00200F5E">
        <w:rPr>
          <w:lang w:val="en-GB"/>
        </w:rPr>
        <w:t xml:space="preserve">multiple elements, each describing a significant part of element this rule is bound to, with an exception of </w:t>
      </w:r>
      <w:r w:rsidR="00200F5E">
        <w:rPr>
          <w:i/>
          <w:lang w:val="en-GB"/>
        </w:rPr>
        <w:t>name</w:t>
      </w:r>
      <w:r w:rsidR="00200F5E">
        <w:rPr>
          <w:lang w:val="en-GB"/>
        </w:rPr>
        <w:t xml:space="preserve">. </w:t>
      </w:r>
      <w:r w:rsidR="005D6525">
        <w:rPr>
          <w:lang w:val="en-GB"/>
        </w:rPr>
        <w:t xml:space="preserve">This rule is bound to </w:t>
      </w:r>
      <w:r w:rsidR="008D64BF">
        <w:rPr>
          <w:lang w:val="en-GB"/>
        </w:rPr>
        <w:t xml:space="preserve">name attribute of </w:t>
      </w:r>
      <w:r w:rsidR="005D6525">
        <w:rPr>
          <w:lang w:val="en-GB"/>
        </w:rPr>
        <w:t xml:space="preserve">element of type class with any </w:t>
      </w:r>
      <w:r w:rsidR="003555D3">
        <w:rPr>
          <w:lang w:val="en-GB"/>
        </w:rPr>
        <w:t>possible stereotype.</w:t>
      </w:r>
      <w:r w:rsidR="008D64BF">
        <w:rPr>
          <w:lang w:val="en-GB"/>
        </w:rPr>
        <w:t xml:space="preserve"> </w:t>
      </w:r>
      <w:r w:rsidR="009B23C4">
        <w:rPr>
          <w:lang w:val="en-GB"/>
        </w:rPr>
        <w:t xml:space="preserve">It contains a checking expression, which checks for validity of specified element’s attribute, in this case the name of the class element. This is checked by searching the name of class in embedded dictionary. If this name is not present in the dictionary, the checking expression returns </w:t>
      </w:r>
      <w:r w:rsidR="009B23C4">
        <w:rPr>
          <w:i/>
          <w:lang w:val="en-GB"/>
        </w:rPr>
        <w:t>false</w:t>
      </w:r>
      <w:r w:rsidR="009B23C4">
        <w:rPr>
          <w:lang w:val="en-GB"/>
        </w:rPr>
        <w:t xml:space="preserve">, which means this name is not valid. Defect message specified in rule element </w:t>
      </w:r>
      <w:proofErr w:type="spellStart"/>
      <w:r w:rsidR="009B23C4">
        <w:rPr>
          <w:i/>
          <w:lang w:val="en-GB"/>
        </w:rPr>
        <w:t>defectMsg</w:t>
      </w:r>
      <w:proofErr w:type="spellEnd"/>
      <w:r w:rsidR="009B23C4">
        <w:rPr>
          <w:lang w:val="en-GB"/>
        </w:rPr>
        <w:t xml:space="preserve"> is then shown to student</w:t>
      </w:r>
      <w:r w:rsidR="00B76324">
        <w:rPr>
          <w:lang w:val="en-GB"/>
        </w:rPr>
        <w:t xml:space="preserve">, with </w:t>
      </w:r>
      <w:r w:rsidR="00B76324">
        <w:rPr>
          <w:i/>
          <w:lang w:val="en-GB"/>
        </w:rPr>
        <w:t>{0}</w:t>
      </w:r>
      <w:r w:rsidR="00B76324">
        <w:rPr>
          <w:lang w:val="en-GB"/>
        </w:rPr>
        <w:t xml:space="preserve"> parameter replaced by </w:t>
      </w:r>
      <w:r w:rsidR="001251C7">
        <w:rPr>
          <w:lang w:val="en-GB"/>
        </w:rPr>
        <w:t xml:space="preserve">defective </w:t>
      </w:r>
      <w:r w:rsidR="00B76324">
        <w:rPr>
          <w:lang w:val="en-GB"/>
        </w:rPr>
        <w:t>class name</w:t>
      </w:r>
      <w:r w:rsidR="009B23C4">
        <w:rPr>
          <w:lang w:val="en-GB"/>
        </w:rPr>
        <w:t>.</w:t>
      </w:r>
      <w:r w:rsidR="00240E1F">
        <w:rPr>
          <w:lang w:val="en-GB"/>
        </w:rPr>
        <w:t xml:space="preserve"> </w:t>
      </w:r>
      <w:r w:rsidR="00AE1F0C">
        <w:rPr>
          <w:lang w:val="en-GB"/>
        </w:rPr>
        <w:t xml:space="preserve">Student is presented with option to highlight defective class in his diagram, to hide this defect and </w:t>
      </w:r>
    </w:p>
    <w:p w:rsidR="00E43807" w:rsidRDefault="00E43807" w:rsidP="0081169C">
      <w:pPr>
        <w:autoSpaceDE w:val="0"/>
        <w:autoSpaceDN w:val="0"/>
        <w:adjustRightInd w:val="0"/>
        <w:ind w:firstLine="0"/>
        <w:rPr>
          <w:szCs w:val="22"/>
          <w:lang w:eastAsia="en-US"/>
        </w:rPr>
      </w:pPr>
    </w:p>
    <w:p w:rsidR="00E43807" w:rsidRPr="00E43807" w:rsidRDefault="00E43807" w:rsidP="00CA03A9">
      <w:pPr>
        <w:autoSpaceDE w:val="0"/>
        <w:autoSpaceDN w:val="0"/>
        <w:adjustRightInd w:val="0"/>
        <w:ind w:left="708" w:firstLine="0"/>
        <w:rPr>
          <w:szCs w:val="22"/>
          <w:lang w:eastAsia="en-US"/>
        </w:rPr>
      </w:pPr>
      <w:r w:rsidRPr="00E43807">
        <w:rPr>
          <w:szCs w:val="22"/>
          <w:lang w:eastAsia="en-US"/>
        </w:rPr>
        <w:lastRenderedPageBreak/>
        <w:t>{</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name: 'Class name should be noun',</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element: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 xml:space="preserve">             </w:t>
      </w:r>
      <w:r w:rsidR="0090127A">
        <w:rPr>
          <w:szCs w:val="22"/>
          <w:lang w:eastAsia="en-US"/>
        </w:rPr>
        <w:t xml:space="preserve">     </w:t>
      </w:r>
      <w:r w:rsidRPr="00E43807">
        <w:rPr>
          <w:szCs w:val="22"/>
          <w:lang w:eastAsia="en-US"/>
        </w:rPr>
        <w:t>type: 'Class',</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 xml:space="preserve">             </w:t>
      </w:r>
      <w:r w:rsidR="0090127A">
        <w:rPr>
          <w:szCs w:val="22"/>
          <w:lang w:eastAsia="en-US"/>
        </w:rPr>
        <w:t xml:space="preserve">     </w:t>
      </w:r>
      <w:r w:rsidRPr="00E43807">
        <w:rPr>
          <w:szCs w:val="22"/>
          <w:lang w:eastAsia="en-US"/>
        </w:rPr>
        <w:t>stereotype: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attribute: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 xml:space="preserve">  </w:t>
      </w:r>
      <w:r w:rsidRPr="00E43807">
        <w:rPr>
          <w:szCs w:val="22"/>
          <w:lang w:eastAsia="en-US"/>
        </w:rPr>
        <w:tab/>
        <w:t xml:space="preserve">     </w:t>
      </w:r>
      <w:r w:rsidR="0090127A">
        <w:rPr>
          <w:szCs w:val="22"/>
          <w:lang w:eastAsia="en-US"/>
        </w:rPr>
        <w:t xml:space="preserve"> </w:t>
      </w:r>
      <w:r w:rsidRPr="00E43807">
        <w:rPr>
          <w:szCs w:val="22"/>
          <w:lang w:eastAsia="en-US"/>
        </w:rPr>
        <w:t>type: 'Name',</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w:t>
      </w:r>
      <w:r w:rsidR="0090127A">
        <w:rPr>
          <w:szCs w:val="22"/>
          <w:lang w:eastAsia="en-US"/>
        </w:rPr>
        <w:t xml:space="preserve"> </w:t>
      </w:r>
      <w:r w:rsidRPr="00E43807">
        <w:rPr>
          <w:szCs w:val="22"/>
          <w:lang w:eastAsia="en-US"/>
        </w:rPr>
        <w:t>stereotype: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content: {</w:t>
      </w:r>
    </w:p>
    <w:p w:rsidR="00E43807" w:rsidRPr="00E43807" w:rsidRDefault="0090127A" w:rsidP="0090127A">
      <w:pPr>
        <w:autoSpaceDE w:val="0"/>
        <w:autoSpaceDN w:val="0"/>
        <w:adjustRightInd w:val="0"/>
        <w:ind w:left="2124" w:firstLine="0"/>
        <w:rPr>
          <w:szCs w:val="22"/>
          <w:lang w:eastAsia="en-US"/>
        </w:rPr>
      </w:pPr>
      <w:r>
        <w:rPr>
          <w:szCs w:val="22"/>
          <w:lang w:eastAsia="en-US"/>
        </w:rPr>
        <w:t xml:space="preserve">     </w:t>
      </w:r>
      <w:proofErr w:type="spellStart"/>
      <w:r w:rsidR="00E43807" w:rsidRPr="00E43807">
        <w:rPr>
          <w:szCs w:val="22"/>
          <w:lang w:eastAsia="en-US"/>
        </w:rPr>
        <w:t>defectMsg</w:t>
      </w:r>
      <w:proofErr w:type="spellEnd"/>
      <w:r w:rsidR="00E43807" w:rsidRPr="00E43807">
        <w:rPr>
          <w:szCs w:val="22"/>
          <w:lang w:eastAsia="en-US"/>
        </w:rPr>
        <w:t>: '</w:t>
      </w:r>
      <w:proofErr w:type="spellStart"/>
      <w:r w:rsidR="00E43807" w:rsidRPr="00E43807">
        <w:rPr>
          <w:szCs w:val="22"/>
          <w:lang w:eastAsia="en-US"/>
        </w:rPr>
        <w:t>Nespravny</w:t>
      </w:r>
      <w:proofErr w:type="spellEnd"/>
      <w:r w:rsidR="00E43807" w:rsidRPr="00E43807">
        <w:rPr>
          <w:szCs w:val="22"/>
          <w:lang w:eastAsia="en-US"/>
        </w:rPr>
        <w:t xml:space="preserve"> </w:t>
      </w:r>
      <w:proofErr w:type="spellStart"/>
      <w:r w:rsidR="00E43807" w:rsidRPr="00E43807">
        <w:rPr>
          <w:szCs w:val="22"/>
          <w:lang w:eastAsia="en-US"/>
        </w:rPr>
        <w:t>nazov</w:t>
      </w:r>
      <w:proofErr w:type="spellEnd"/>
      <w:r w:rsidR="00E43807" w:rsidRPr="00E43807">
        <w:rPr>
          <w:szCs w:val="22"/>
          <w:lang w:eastAsia="en-US"/>
        </w:rPr>
        <w:t xml:space="preserve"> pre </w:t>
      </w:r>
      <w:proofErr w:type="spellStart"/>
      <w:r w:rsidR="00E43807" w:rsidRPr="00E43807">
        <w:rPr>
          <w:szCs w:val="22"/>
          <w:lang w:eastAsia="en-US"/>
        </w:rPr>
        <w:t>triedu</w:t>
      </w:r>
      <w:proofErr w:type="spellEnd"/>
      <w:r w:rsidR="00E43807" w:rsidRPr="00E43807">
        <w:rPr>
          <w:szCs w:val="22"/>
          <w:lang w:eastAsia="en-US"/>
        </w:rPr>
        <w:t xml:space="preserve"> "{0}".',</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valid: '</w:t>
      </w:r>
      <w:proofErr w:type="spellStart"/>
      <w:proofErr w:type="gramStart"/>
      <w:r w:rsidRPr="00E43807">
        <w:rPr>
          <w:szCs w:val="22"/>
          <w:lang w:eastAsia="en-US"/>
        </w:rPr>
        <w:t>dict.getWord</w:t>
      </w:r>
      <w:proofErr w:type="spellEnd"/>
      <w:proofErr w:type="gramEnd"/>
      <w:r w:rsidRPr="00E43807">
        <w:rPr>
          <w:szCs w:val="22"/>
          <w:lang w:eastAsia="en-US"/>
        </w:rPr>
        <w:t>(Name).</w:t>
      </w:r>
      <w:proofErr w:type="spellStart"/>
      <w:r w:rsidRPr="00E43807">
        <w:rPr>
          <w:szCs w:val="22"/>
          <w:lang w:eastAsia="en-US"/>
        </w:rPr>
        <w:t>isNoun</w:t>
      </w:r>
      <w:proofErr w:type="spellEnd"/>
      <w:r w:rsidRPr="00E43807">
        <w:rPr>
          <w:szCs w:val="22"/>
          <w:lang w:eastAsia="en-US"/>
        </w:rPr>
        <w:t>',</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correct: '</w:t>
      </w:r>
      <w:proofErr w:type="spellStart"/>
      <w:r w:rsidRPr="00E43807">
        <w:rPr>
          <w:szCs w:val="22"/>
          <w:lang w:eastAsia="en-US"/>
        </w:rPr>
        <w:t>setName</w:t>
      </w:r>
      <w:proofErr w:type="spellEnd"/>
      <w:r w:rsidRPr="00E43807">
        <w:rPr>
          <w:szCs w:val="22"/>
          <w:lang w:eastAsia="en-US"/>
        </w:rPr>
        <w:t>(</w:t>
      </w:r>
      <w:proofErr w:type="spellStart"/>
      <w:proofErr w:type="gramStart"/>
      <w:r w:rsidRPr="00E43807">
        <w:rPr>
          <w:szCs w:val="22"/>
          <w:lang w:eastAsia="en-US"/>
        </w:rPr>
        <w:t>dict.getBaseNoun</w:t>
      </w:r>
      <w:proofErr w:type="spellEnd"/>
      <w:proofErr w:type="gramEnd"/>
      <w:r w:rsidRPr="00E43807">
        <w:rPr>
          <w:szCs w:val="22"/>
          <w:lang w:eastAsia="en-US"/>
        </w:rPr>
        <w:t>(Name))'</w:t>
      </w:r>
    </w:p>
    <w:p w:rsidR="00E43807" w:rsidRPr="00E43807" w:rsidRDefault="00E43807" w:rsidP="00CA03A9">
      <w:pPr>
        <w:autoSpaceDE w:val="0"/>
        <w:autoSpaceDN w:val="0"/>
        <w:adjustRightInd w:val="0"/>
        <w:ind w:left="1416" w:firstLine="0"/>
        <w:rPr>
          <w:szCs w:val="22"/>
          <w:lang w:eastAsia="en-US"/>
        </w:rPr>
      </w:pPr>
      <w:r w:rsidRPr="00E43807">
        <w:rPr>
          <w:szCs w:val="22"/>
          <w:lang w:eastAsia="en-US"/>
        </w:rPr>
        <w:tab/>
        <w:t xml:space="preserve"> }</w:t>
      </w:r>
    </w:p>
    <w:p w:rsidR="00E43807" w:rsidRDefault="00E43807" w:rsidP="00CA03A9">
      <w:pPr>
        <w:autoSpaceDE w:val="0"/>
        <w:autoSpaceDN w:val="0"/>
        <w:adjustRightInd w:val="0"/>
        <w:ind w:left="708" w:firstLine="0"/>
        <w:rPr>
          <w:szCs w:val="22"/>
          <w:lang w:eastAsia="en-US"/>
        </w:rPr>
      </w:pPr>
      <w:r w:rsidRPr="00E43807">
        <w:rPr>
          <w:szCs w:val="22"/>
          <w:lang w:eastAsia="en-US"/>
        </w:rPr>
        <w:t>}</w:t>
      </w:r>
    </w:p>
    <w:p w:rsidR="00CA03A9" w:rsidRDefault="00CA03A9" w:rsidP="00CA03A9">
      <w:pPr>
        <w:autoSpaceDE w:val="0"/>
        <w:autoSpaceDN w:val="0"/>
        <w:adjustRightInd w:val="0"/>
        <w:ind w:left="708" w:firstLine="0"/>
        <w:jc w:val="center"/>
        <w:rPr>
          <w:i/>
          <w:szCs w:val="22"/>
          <w:lang w:eastAsia="en-US"/>
        </w:rPr>
      </w:pPr>
      <w:r w:rsidRPr="00BF111A">
        <w:rPr>
          <w:i/>
          <w:szCs w:val="22"/>
          <w:lang w:eastAsia="en-US"/>
        </w:rPr>
        <w:t>Figure 1</w:t>
      </w:r>
      <w:r w:rsidR="00BF111A">
        <w:rPr>
          <w:i/>
          <w:szCs w:val="22"/>
          <w:lang w:eastAsia="en-US"/>
        </w:rPr>
        <w:t>. Example of rule used to detect wrongly named classes</w:t>
      </w:r>
    </w:p>
    <w:p w:rsidR="00AE1F0C" w:rsidRDefault="00AE1F0C" w:rsidP="00CA03A9">
      <w:pPr>
        <w:autoSpaceDE w:val="0"/>
        <w:autoSpaceDN w:val="0"/>
        <w:adjustRightInd w:val="0"/>
        <w:ind w:left="708" w:firstLine="0"/>
        <w:jc w:val="center"/>
        <w:rPr>
          <w:i/>
          <w:szCs w:val="22"/>
          <w:lang w:eastAsia="en-US"/>
        </w:rPr>
      </w:pPr>
    </w:p>
    <w:p w:rsidR="00B63EAD" w:rsidRDefault="00AE1F0C" w:rsidP="00AE1F0C">
      <w:pPr>
        <w:autoSpaceDE w:val="0"/>
        <w:autoSpaceDN w:val="0"/>
        <w:adjustRightInd w:val="0"/>
        <w:ind w:firstLine="0"/>
        <w:rPr>
          <w:lang w:val="en-GB"/>
        </w:rPr>
      </w:pPr>
      <w:r>
        <w:rPr>
          <w:lang w:val="en-GB"/>
        </w:rPr>
        <w:t xml:space="preserve">to automatically correct it. If student chooses to correct it, correction method is executed. This method is specified in </w:t>
      </w:r>
      <w:r>
        <w:rPr>
          <w:i/>
          <w:lang w:val="en-GB"/>
        </w:rPr>
        <w:t>correct</w:t>
      </w:r>
      <w:r w:rsidR="00D2429F">
        <w:rPr>
          <w:lang w:val="en-GB"/>
        </w:rPr>
        <w:t xml:space="preserve"> part of the rule. If the defect is corrected by the student on his own, the defect message disappears.</w:t>
      </w:r>
      <w:r w:rsidR="00177993">
        <w:rPr>
          <w:lang w:val="en-GB"/>
        </w:rPr>
        <w:t xml:space="preserve"> Activations of the rules is based on student</w:t>
      </w:r>
      <w:r w:rsidR="00713F16">
        <w:rPr>
          <w:lang w:val="en-GB"/>
        </w:rPr>
        <w:t>’</w:t>
      </w:r>
      <w:r w:rsidR="00177993">
        <w:rPr>
          <w:lang w:val="en-GB"/>
        </w:rPr>
        <w:t>s actions such as addition, removal and modification of elements in model.</w:t>
      </w:r>
    </w:p>
    <w:p w:rsidR="00D2429F" w:rsidRDefault="00127B6E" w:rsidP="009D5EE3">
      <w:pPr>
        <w:autoSpaceDE w:val="0"/>
        <w:autoSpaceDN w:val="0"/>
        <w:adjustRightInd w:val="0"/>
        <w:ind w:firstLine="0"/>
      </w:pPr>
      <w:r>
        <w:rPr>
          <w:lang w:val="en-GB"/>
        </w:rPr>
        <w:tab/>
      </w:r>
      <w:r w:rsidR="009C2E82">
        <w:rPr>
          <w:lang w:val="en-GB"/>
        </w:rPr>
        <w:t xml:space="preserve">We implemented this method as an extension for the modelling tool named </w:t>
      </w:r>
      <w:proofErr w:type="spellStart"/>
      <w:r w:rsidR="009C2E82">
        <w:rPr>
          <w:lang w:val="en-GB"/>
        </w:rPr>
        <w:t>Sparx</w:t>
      </w:r>
      <w:proofErr w:type="spellEnd"/>
      <w:r w:rsidR="009C2E82">
        <w:rPr>
          <w:lang w:val="en-GB"/>
        </w:rPr>
        <w:t xml:space="preserve"> Enterprise Architect</w:t>
      </w:r>
      <w:r w:rsidR="00543FB3">
        <w:rPr>
          <w:lang w:val="en-GB"/>
        </w:rPr>
        <w:t>. We also provide</w:t>
      </w:r>
      <w:r w:rsidR="009C2E82">
        <w:rPr>
          <w:lang w:val="en-GB"/>
        </w:rPr>
        <w:t xml:space="preserve"> it to students of </w:t>
      </w:r>
      <w:r w:rsidR="0033660B" w:rsidRPr="00EA43CF">
        <w:rPr>
          <w:i/>
          <w:lang w:val="en-GB"/>
        </w:rPr>
        <w:t>Principles of Software Enginee</w:t>
      </w:r>
      <w:r w:rsidR="0033660B">
        <w:rPr>
          <w:i/>
          <w:lang w:val="en-GB"/>
        </w:rPr>
        <w:t xml:space="preserve">ring </w:t>
      </w:r>
      <w:r w:rsidR="007329E6">
        <w:rPr>
          <w:lang w:val="en-GB"/>
        </w:rPr>
        <w:t xml:space="preserve">course to </w:t>
      </w:r>
      <w:r w:rsidR="00543FB3">
        <w:rPr>
          <w:lang w:val="en-GB"/>
        </w:rPr>
        <w:t>observe, if quality of their models improves. As a side</w:t>
      </w:r>
      <w:r w:rsidR="00513052">
        <w:rPr>
          <w:lang w:val="en-GB"/>
        </w:rPr>
        <w:t xml:space="preserve"> result we collect</w:t>
      </w:r>
      <w:r w:rsidR="00496D53">
        <w:rPr>
          <w:lang w:val="en-GB"/>
        </w:rPr>
        <w:t xml:space="preserve"> data about their actions. This data can serve as a basis for future work, such as defect prediction in software models using neural networks</w:t>
      </w:r>
      <w:r w:rsidR="002A4A03">
        <w:rPr>
          <w:lang w:val="en-GB"/>
        </w:rPr>
        <w:t xml:space="preserve"> [3]</w:t>
      </w:r>
      <w:r w:rsidR="00496D53">
        <w:rPr>
          <w:lang w:val="en-GB"/>
        </w:rPr>
        <w:t>.</w:t>
      </w:r>
    </w:p>
    <w:p w:rsidR="00D2429F" w:rsidRDefault="00D2429F" w:rsidP="00E405A5"/>
    <w:p w:rsidR="00D2429F" w:rsidRDefault="00D2429F" w:rsidP="00E405A5"/>
    <w:p w:rsidR="00D2429F" w:rsidRPr="00050BFC" w:rsidRDefault="00D2429F" w:rsidP="00E405A5"/>
    <w:p w:rsidR="004665D2" w:rsidRPr="00050BFC" w:rsidRDefault="003B3F5A" w:rsidP="004665D2">
      <w:pPr>
        <w:pStyle w:val="NormalFirst"/>
        <w:rPr>
          <w:i/>
        </w:rPr>
      </w:pPr>
      <w:r w:rsidRPr="00050BFC">
        <w:rPr>
          <w:i/>
        </w:rPr>
        <w:t>Extended version was published in Proc. of the 12th Student Research Conference in Informatics and Information Technologies (IIT.SRC 2</w:t>
      </w:r>
      <w:bookmarkStart w:id="0" w:name="_GoBack"/>
      <w:bookmarkEnd w:id="0"/>
      <w:r w:rsidRPr="00050BFC">
        <w:rPr>
          <w:i/>
        </w:rPr>
        <w:t>016), STU Bratislava, xx-xx</w:t>
      </w:r>
      <w:r w:rsidR="00E405A5" w:rsidRPr="00050BFC">
        <w:rPr>
          <w:i/>
        </w:rPr>
        <w:t>.</w:t>
      </w:r>
    </w:p>
    <w:p w:rsidR="00E405A5" w:rsidRPr="00050BFC" w:rsidRDefault="00E405A5" w:rsidP="00E405A5"/>
    <w:p w:rsidR="004665D2" w:rsidRPr="00050BFC" w:rsidRDefault="004665D2" w:rsidP="004665D2">
      <w:pPr>
        <w:pStyle w:val="NormalFirst"/>
        <w:rPr>
          <w:iCs/>
        </w:rPr>
      </w:pPr>
      <w:r w:rsidRPr="00050BFC">
        <w:rPr>
          <w:i/>
          <w:iCs/>
        </w:rPr>
        <w:t xml:space="preserve">Acknowledgement. </w:t>
      </w:r>
      <w:r w:rsidR="00E17A79" w:rsidRPr="00050BFC">
        <w:t xml:space="preserve">This </w:t>
      </w:r>
      <w:r w:rsidR="00E17A79" w:rsidRPr="00050BFC">
        <w:rPr>
          <w:color w:val="000000"/>
          <w:szCs w:val="20"/>
          <w:shd w:val="clear" w:color="auto" w:fill="FFFFFF"/>
        </w:rPr>
        <w:t>contribution is the partial result of the project Research of methods for acquisition, analysis and personalized conveying of information and knowledge, ITMS 26240220039, co-funded by the ERDF.</w:t>
      </w:r>
    </w:p>
    <w:p w:rsidR="003964AF" w:rsidRPr="00001FD3" w:rsidRDefault="003964AF" w:rsidP="003964AF">
      <w:pPr>
        <w:pStyle w:val="Nadpis1"/>
        <w:numPr>
          <w:ilvl w:val="0"/>
          <w:numId w:val="0"/>
        </w:numPr>
      </w:pPr>
      <w:r w:rsidRPr="00001FD3">
        <w:t>References</w:t>
      </w:r>
    </w:p>
    <w:p w:rsidR="00001FD3" w:rsidRPr="00E36BDC" w:rsidRDefault="00001FD3" w:rsidP="00001FD3">
      <w:pPr>
        <w:pStyle w:val="ReferenceItem"/>
        <w:rPr>
          <w:sz w:val="24"/>
        </w:rPr>
      </w:pPr>
      <w:proofErr w:type="spellStart"/>
      <w:r w:rsidRPr="00001FD3">
        <w:rPr>
          <w:szCs w:val="20"/>
        </w:rPr>
        <w:t>Soler</w:t>
      </w:r>
      <w:proofErr w:type="spellEnd"/>
      <w:r w:rsidRPr="00001FD3">
        <w:rPr>
          <w:szCs w:val="20"/>
        </w:rPr>
        <w:t xml:space="preserve">, J., Boada, I., </w:t>
      </w:r>
      <w:proofErr w:type="spellStart"/>
      <w:r w:rsidRPr="00001FD3">
        <w:rPr>
          <w:szCs w:val="20"/>
        </w:rPr>
        <w:t>Prados</w:t>
      </w:r>
      <w:proofErr w:type="spellEnd"/>
      <w:r w:rsidRPr="00001FD3">
        <w:rPr>
          <w:szCs w:val="20"/>
        </w:rPr>
        <w:t xml:space="preserve">, F., </w:t>
      </w:r>
      <w:proofErr w:type="spellStart"/>
      <w:r w:rsidRPr="00001FD3">
        <w:rPr>
          <w:szCs w:val="20"/>
        </w:rPr>
        <w:t>Poch</w:t>
      </w:r>
      <w:proofErr w:type="spellEnd"/>
      <w:r w:rsidRPr="00001FD3">
        <w:rPr>
          <w:szCs w:val="20"/>
        </w:rPr>
        <w:t xml:space="preserve">, J., </w:t>
      </w:r>
      <w:proofErr w:type="spellStart"/>
      <w:r w:rsidRPr="00001FD3">
        <w:rPr>
          <w:szCs w:val="20"/>
        </w:rPr>
        <w:t>Fabregat</w:t>
      </w:r>
      <w:proofErr w:type="spellEnd"/>
      <w:r w:rsidRPr="00001FD3">
        <w:rPr>
          <w:szCs w:val="20"/>
        </w:rPr>
        <w:t>, R.: A web-based e-learning tool for UML class diagrams. IEEE EDUCON 2010 Conference, 2010, pp. 973–979.</w:t>
      </w:r>
    </w:p>
    <w:p w:rsidR="00E36BDC" w:rsidRPr="009D5EE3" w:rsidRDefault="00E36BDC" w:rsidP="00E36BDC">
      <w:pPr>
        <w:pStyle w:val="ReferenceItem"/>
        <w:rPr>
          <w:sz w:val="24"/>
        </w:rPr>
      </w:pPr>
      <w:proofErr w:type="spellStart"/>
      <w:r>
        <w:rPr>
          <w:lang w:val="sk-SK"/>
        </w:rPr>
        <w:t>Hasker</w:t>
      </w:r>
      <w:proofErr w:type="spellEnd"/>
      <w:r>
        <w:rPr>
          <w:lang w:val="sk-SK"/>
        </w:rPr>
        <w:t xml:space="preserve">, R. W.; </w:t>
      </w:r>
      <w:proofErr w:type="spellStart"/>
      <w:r>
        <w:rPr>
          <w:lang w:val="sk-SK"/>
        </w:rPr>
        <w:t>Rowe</w:t>
      </w:r>
      <w:proofErr w:type="spellEnd"/>
      <w:r>
        <w:rPr>
          <w:lang w:val="sk-SK"/>
        </w:rPr>
        <w:t xml:space="preserve">, M.: </w:t>
      </w:r>
      <w:proofErr w:type="spellStart"/>
      <w:r>
        <w:rPr>
          <w:lang w:val="sk-SK"/>
        </w:rPr>
        <w:t>UMLint</w:t>
      </w:r>
      <w:proofErr w:type="spellEnd"/>
      <w:r>
        <w:rPr>
          <w:lang w:val="sk-SK"/>
        </w:rPr>
        <w:t xml:space="preserve">: </w:t>
      </w:r>
      <w:proofErr w:type="spellStart"/>
      <w:r>
        <w:rPr>
          <w:lang w:val="sk-SK"/>
        </w:rPr>
        <w:t>Identifying</w:t>
      </w:r>
      <w:proofErr w:type="spellEnd"/>
      <w:r>
        <w:rPr>
          <w:lang w:val="sk-SK"/>
        </w:rPr>
        <w:t xml:space="preserve"> </w:t>
      </w:r>
      <w:proofErr w:type="spellStart"/>
      <w:r>
        <w:rPr>
          <w:lang w:val="sk-SK"/>
        </w:rPr>
        <w:t>defects</w:t>
      </w:r>
      <w:proofErr w:type="spellEnd"/>
      <w:r w:rsidRPr="00E36BDC">
        <w:rPr>
          <w:rFonts w:ascii="csr12" w:hAnsi="csr12" w:cs="csr12"/>
          <w:lang w:val="sk-SK"/>
        </w:rPr>
        <w:t xml:space="preserve"> </w:t>
      </w:r>
      <w:r>
        <w:rPr>
          <w:rFonts w:ascii="csr12" w:hAnsi="csr12" w:cs="csr12"/>
          <w:lang w:val="sk-SK"/>
        </w:rPr>
        <w:t xml:space="preserve">in UML </w:t>
      </w:r>
      <w:proofErr w:type="spellStart"/>
      <w:r>
        <w:rPr>
          <w:rFonts w:ascii="csr12" w:hAnsi="csr12" w:cs="csr12"/>
          <w:lang w:val="sk-SK"/>
        </w:rPr>
        <w:t>diagrams</w:t>
      </w:r>
      <w:proofErr w:type="spellEnd"/>
      <w:r>
        <w:rPr>
          <w:rFonts w:ascii="csr12" w:hAnsi="csr12" w:cs="csr12"/>
          <w:lang w:val="sk-SK"/>
        </w:rPr>
        <w:t xml:space="preserve">. In </w:t>
      </w:r>
      <w:r>
        <w:rPr>
          <w:lang w:val="sk-SK"/>
        </w:rPr>
        <w:t xml:space="preserve">American Society </w:t>
      </w:r>
      <w:proofErr w:type="spellStart"/>
      <w:r>
        <w:rPr>
          <w:lang w:val="sk-SK"/>
        </w:rPr>
        <w:t>for</w:t>
      </w:r>
      <w:proofErr w:type="spellEnd"/>
      <w:r>
        <w:rPr>
          <w:lang w:val="sk-SK"/>
        </w:rPr>
        <w:t xml:space="preserve"> </w:t>
      </w:r>
      <w:proofErr w:type="spellStart"/>
      <w:r>
        <w:rPr>
          <w:lang w:val="sk-SK"/>
        </w:rPr>
        <w:t>Engineering</w:t>
      </w:r>
      <w:proofErr w:type="spellEnd"/>
      <w:r>
        <w:rPr>
          <w:lang w:val="sk-SK"/>
        </w:rPr>
        <w:t xml:space="preserve"> </w:t>
      </w:r>
      <w:proofErr w:type="spellStart"/>
      <w:r>
        <w:rPr>
          <w:lang w:val="sk-SK"/>
        </w:rPr>
        <w:t>Education</w:t>
      </w:r>
      <w:proofErr w:type="spellEnd"/>
      <w:r>
        <w:rPr>
          <w:rFonts w:ascii="csr12" w:hAnsi="csr12" w:cs="csr12"/>
          <w:lang w:val="sk-SK"/>
        </w:rPr>
        <w:t>, American</w:t>
      </w:r>
      <w:r w:rsidRPr="00E36BDC">
        <w:rPr>
          <w:rFonts w:ascii="csr12" w:hAnsi="csr12" w:cs="csr12"/>
          <w:sz w:val="24"/>
          <w:lang w:val="sk-SK"/>
        </w:rPr>
        <w:t xml:space="preserve"> Society </w:t>
      </w:r>
      <w:proofErr w:type="spellStart"/>
      <w:r w:rsidRPr="00E36BDC">
        <w:rPr>
          <w:rFonts w:ascii="csr12" w:hAnsi="csr12" w:cs="csr12"/>
          <w:sz w:val="24"/>
          <w:lang w:val="sk-SK"/>
        </w:rPr>
        <w:t>for</w:t>
      </w:r>
      <w:proofErr w:type="spellEnd"/>
      <w:r w:rsidRPr="00E36BDC">
        <w:rPr>
          <w:rFonts w:ascii="csr12" w:hAnsi="csr12" w:cs="csr12"/>
          <w:sz w:val="24"/>
          <w:lang w:val="sk-SK"/>
        </w:rPr>
        <w:t xml:space="preserve"> </w:t>
      </w:r>
      <w:proofErr w:type="spellStart"/>
      <w:r w:rsidRPr="00E36BDC">
        <w:rPr>
          <w:rFonts w:ascii="csr12" w:hAnsi="csr12" w:cs="csr12"/>
          <w:sz w:val="24"/>
          <w:lang w:val="sk-SK"/>
        </w:rPr>
        <w:t>Engineering</w:t>
      </w:r>
      <w:proofErr w:type="spellEnd"/>
      <w:r w:rsidRPr="00E36BDC">
        <w:rPr>
          <w:rFonts w:ascii="csr12" w:hAnsi="csr12" w:cs="csr12"/>
          <w:sz w:val="24"/>
          <w:lang w:val="sk-SK"/>
        </w:rPr>
        <w:t xml:space="preserve"> </w:t>
      </w:r>
      <w:proofErr w:type="spellStart"/>
      <w:r w:rsidRPr="00E36BDC">
        <w:rPr>
          <w:rFonts w:ascii="csr12" w:hAnsi="csr12" w:cs="csr12"/>
          <w:sz w:val="24"/>
          <w:lang w:val="sk-SK"/>
        </w:rPr>
        <w:t>Education</w:t>
      </w:r>
      <w:proofErr w:type="spellEnd"/>
      <w:r w:rsidRPr="00E36BDC">
        <w:rPr>
          <w:rFonts w:ascii="csr12" w:hAnsi="csr12" w:cs="csr12"/>
          <w:sz w:val="24"/>
          <w:lang w:val="sk-SK"/>
        </w:rPr>
        <w:t>, 2011.</w:t>
      </w:r>
    </w:p>
    <w:p w:rsidR="009D5EE3" w:rsidRPr="00B81C00" w:rsidRDefault="009D5EE3" w:rsidP="002B41AE">
      <w:pPr>
        <w:pStyle w:val="ReferenceItem"/>
        <w:rPr>
          <w:szCs w:val="22"/>
        </w:rPr>
      </w:pPr>
      <w:proofErr w:type="spellStart"/>
      <w:r w:rsidRPr="00B81C00">
        <w:rPr>
          <w:szCs w:val="22"/>
          <w:lang w:val="sk-SK"/>
        </w:rPr>
        <w:t>Bishop</w:t>
      </w:r>
      <w:proofErr w:type="spellEnd"/>
      <w:r w:rsidRPr="00B81C00">
        <w:rPr>
          <w:szCs w:val="22"/>
          <w:lang w:val="sk-SK"/>
        </w:rPr>
        <w:t xml:space="preserve">, C.M.: </w:t>
      </w:r>
      <w:proofErr w:type="spellStart"/>
      <w:r w:rsidRPr="00B81C00">
        <w:rPr>
          <w:szCs w:val="22"/>
          <w:lang w:val="sk-SK"/>
        </w:rPr>
        <w:t>Neural</w:t>
      </w:r>
      <w:proofErr w:type="spellEnd"/>
      <w:r w:rsidRPr="00B81C00">
        <w:rPr>
          <w:szCs w:val="22"/>
          <w:lang w:val="sk-SK"/>
        </w:rPr>
        <w:t xml:space="preserve"> </w:t>
      </w:r>
      <w:proofErr w:type="spellStart"/>
      <w:r w:rsidRPr="00B81C00">
        <w:rPr>
          <w:szCs w:val="22"/>
          <w:lang w:val="sk-SK"/>
        </w:rPr>
        <w:t>Networks</w:t>
      </w:r>
      <w:proofErr w:type="spellEnd"/>
      <w:r w:rsidRPr="00B81C00">
        <w:rPr>
          <w:szCs w:val="22"/>
          <w:lang w:val="sk-SK"/>
        </w:rPr>
        <w:t xml:space="preserve"> </w:t>
      </w:r>
      <w:proofErr w:type="spellStart"/>
      <w:r w:rsidRPr="00B81C00">
        <w:rPr>
          <w:szCs w:val="22"/>
          <w:lang w:val="sk-SK"/>
        </w:rPr>
        <w:t>for</w:t>
      </w:r>
      <w:proofErr w:type="spellEnd"/>
      <w:r w:rsidRPr="00B81C00">
        <w:rPr>
          <w:szCs w:val="22"/>
          <w:lang w:val="sk-SK"/>
        </w:rPr>
        <w:t xml:space="preserve"> </w:t>
      </w:r>
      <w:proofErr w:type="spellStart"/>
      <w:r w:rsidRPr="00B81C00">
        <w:rPr>
          <w:szCs w:val="22"/>
          <w:lang w:val="sk-SK"/>
        </w:rPr>
        <w:t>Pattern</w:t>
      </w:r>
      <w:proofErr w:type="spellEnd"/>
      <w:r w:rsidRPr="00B81C00">
        <w:rPr>
          <w:szCs w:val="22"/>
          <w:lang w:val="sk-SK"/>
        </w:rPr>
        <w:t xml:space="preserve"> </w:t>
      </w:r>
      <w:proofErr w:type="spellStart"/>
      <w:r w:rsidRPr="00B81C00">
        <w:rPr>
          <w:szCs w:val="22"/>
          <w:lang w:val="sk-SK"/>
        </w:rPr>
        <w:t>Recognition</w:t>
      </w:r>
      <w:proofErr w:type="spellEnd"/>
      <w:r w:rsidRPr="00B81C00">
        <w:rPr>
          <w:szCs w:val="22"/>
          <w:lang w:val="sk-SK"/>
        </w:rPr>
        <w:t xml:space="preserve">. </w:t>
      </w:r>
      <w:proofErr w:type="spellStart"/>
      <w:r w:rsidRPr="00B81C00">
        <w:rPr>
          <w:szCs w:val="22"/>
          <w:lang w:val="sk-SK"/>
        </w:rPr>
        <w:t>Oxford</w:t>
      </w:r>
      <w:proofErr w:type="spellEnd"/>
      <w:r w:rsidRPr="00B81C00">
        <w:rPr>
          <w:szCs w:val="22"/>
          <w:lang w:val="sk-SK"/>
        </w:rPr>
        <w:t xml:space="preserve"> </w:t>
      </w:r>
      <w:proofErr w:type="spellStart"/>
      <w:r w:rsidRPr="00B81C00">
        <w:rPr>
          <w:szCs w:val="22"/>
          <w:lang w:val="sk-SK"/>
        </w:rPr>
        <w:t>University</w:t>
      </w:r>
      <w:proofErr w:type="spellEnd"/>
      <w:r w:rsidRPr="00B81C00">
        <w:rPr>
          <w:szCs w:val="22"/>
          <w:lang w:val="sk-SK"/>
        </w:rPr>
        <w:t xml:space="preserve"> Press, </w:t>
      </w:r>
      <w:proofErr w:type="spellStart"/>
      <w:r w:rsidRPr="00B81C00">
        <w:rPr>
          <w:szCs w:val="22"/>
          <w:lang w:val="sk-SK"/>
        </w:rPr>
        <w:t>Inc</w:t>
      </w:r>
      <w:proofErr w:type="spellEnd"/>
      <w:r w:rsidRPr="00B81C00">
        <w:rPr>
          <w:szCs w:val="22"/>
          <w:lang w:val="sk-SK"/>
        </w:rPr>
        <w:t>., New York, NY, USA, 1995.</w:t>
      </w:r>
      <w:r w:rsidR="002B41AE" w:rsidRPr="00B81C00">
        <w:rPr>
          <w:szCs w:val="22"/>
        </w:rPr>
        <w:t xml:space="preserve"> </w:t>
      </w:r>
    </w:p>
    <w:sectPr w:rsidR="009D5EE3" w:rsidRPr="00B81C00"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E4" w:rsidRDefault="00250EE4">
      <w:r>
        <w:separator/>
      </w:r>
    </w:p>
  </w:endnote>
  <w:endnote w:type="continuationSeparator" w:id="0">
    <w:p w:rsidR="00250EE4" w:rsidRDefault="002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sr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B81C00">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B81C00">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B81C00">
      <w:rPr>
        <w:noProof/>
      </w:rPr>
      <w:instrText>1</w:instrText>
    </w:r>
    <w:r w:rsidR="00902EC2">
      <w:fldChar w:fldCharType="end"/>
    </w:r>
    <w:r w:rsidR="00902EC2">
      <w:instrText xml:space="preserve"> - 1 </w:instrText>
    </w:r>
    <w:r w:rsidR="00902EC2">
      <w:fldChar w:fldCharType="separate"/>
    </w:r>
    <w:r w:rsidR="00B81C00">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E4" w:rsidRDefault="00250EE4" w:rsidP="0000397B">
      <w:pPr>
        <w:ind w:firstLine="0"/>
      </w:pPr>
      <w:r>
        <w:separator/>
      </w:r>
    </w:p>
  </w:footnote>
  <w:footnote w:type="continuationSeparator" w:id="0">
    <w:p w:rsidR="00250EE4" w:rsidRDefault="00250EE4">
      <w:r>
        <w:continuationSeparator/>
      </w:r>
    </w:p>
  </w:footnote>
  <w:footnote w:id="1">
    <w:p w:rsidR="00D838A3" w:rsidRPr="008761CE" w:rsidRDefault="00D838A3">
      <w:pPr>
        <w:pStyle w:val="Textpoznmkypodiarou"/>
      </w:pPr>
      <w:r>
        <w:rPr>
          <w:rStyle w:val="Odkaznapoznmkupodiarou"/>
        </w:rPr>
        <w:t>*</w:t>
      </w:r>
      <w:r>
        <w:t xml:space="preserve"> </w:t>
      </w:r>
      <w:r>
        <w:tab/>
      </w:r>
      <w:r w:rsidR="0048106F" w:rsidRPr="008761CE">
        <w:t xml:space="preserve">Supervisor: </w:t>
      </w:r>
      <w:r w:rsidR="0048106F">
        <w:t xml:space="preserve">Karol </w:t>
      </w:r>
      <w:proofErr w:type="spellStart"/>
      <w:r w:rsidR="0048106F">
        <w:t>Rástočný</w:t>
      </w:r>
      <w:proofErr w:type="spellEnd"/>
      <w:r w:rsidR="0048106F"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B81C00">
      <w:rPr>
        <w:rStyle w:val="slostrany"/>
        <w:noProof/>
      </w:rPr>
      <w:t>2</w:t>
    </w:r>
    <w:r>
      <w:rPr>
        <w:rStyle w:val="slostrany"/>
      </w:rPr>
      <w:fldChar w:fldCharType="end"/>
    </w:r>
    <w:r>
      <w:rPr>
        <w:rStyle w:val="slostrany"/>
        <w:lang w:val="sk-SK"/>
      </w:rPr>
      <w:tab/>
    </w:r>
    <w:proofErr w:type="spellStart"/>
    <w:r w:rsidR="00EE5570">
      <w:rPr>
        <w:rStyle w:val="slostrany"/>
        <w:lang w:val="sk-SK"/>
      </w:rPr>
      <w:t>Data</w:t>
    </w:r>
    <w:proofErr w:type="spellEnd"/>
    <w:r w:rsidR="00EE5570">
      <w:rPr>
        <w:rStyle w:val="slostrany"/>
        <w:lang w:val="sk-SK"/>
      </w:rPr>
      <w:t xml:space="preserve"> </w:t>
    </w:r>
    <w:proofErr w:type="spellStart"/>
    <w:r w:rsidR="00EE5570">
      <w:rPr>
        <w:rStyle w:val="slostrany"/>
        <w:lang w:val="sk-SK"/>
      </w:rPr>
      <w:t>Analysis</w:t>
    </w:r>
    <w:proofErr w:type="spellEnd"/>
    <w:r w:rsidR="00EE5570">
      <w:rPr>
        <w:rStyle w:val="slostrany"/>
        <w:lang w:val="sk-SK"/>
      </w:rPr>
      <w:t xml:space="preserve">, </w:t>
    </w:r>
    <w:proofErr w:type="spellStart"/>
    <w:r w:rsidR="00EE5570">
      <w:rPr>
        <w:rStyle w:val="slostrany"/>
        <w:lang w:val="sk-SK"/>
      </w:rPr>
      <w:t>Mining</w:t>
    </w:r>
    <w:proofErr w:type="spellEnd"/>
    <w:r w:rsidR="00EE5570">
      <w:rPr>
        <w:rStyle w:val="slostrany"/>
        <w:lang w:val="sk-SK"/>
      </w:rPr>
      <w:t xml:space="preserve"> and </w:t>
    </w:r>
    <w:proofErr w:type="spellStart"/>
    <w:r w:rsidR="00EE5570">
      <w:rPr>
        <w:rStyle w:val="slostrany"/>
        <w:lang w:val="sk-SK"/>
      </w:rPr>
      <w:t>Machine</w:t>
    </w:r>
    <w:proofErr w:type="spellEnd"/>
    <w:r w:rsidR="00EE5570">
      <w:rPr>
        <w:rStyle w:val="slostrany"/>
        <w:lang w:val="sk-SK"/>
      </w:rPr>
      <w:t xml:space="preserve"> </w:t>
    </w:r>
    <w:proofErr w:type="spellStart"/>
    <w:r w:rsidR="00EE5570">
      <w:rPr>
        <w:rStyle w:val="slostrany"/>
        <w:lang w:val="sk-SK"/>
      </w:rPr>
      <w:t>Learning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lavika"/>
    </w:pPr>
    <w:r>
      <w:tab/>
    </w:r>
    <w:fldSimple w:instr=" STYLEREF  &quot;Paper Title&quot;  \* MERGEFORMAT ">
      <w:r w:rsidR="00B81C00">
        <w:rPr>
          <w:noProof/>
        </w:rPr>
        <w:t>Software Modelling Support for Small Teams</w:t>
      </w:r>
    </w:fldSimple>
    <w:r>
      <w:tab/>
    </w:r>
    <w:r>
      <w:rPr>
        <w:rStyle w:val="slostrany"/>
      </w:rPr>
      <w:fldChar w:fldCharType="begin"/>
    </w:r>
    <w:r>
      <w:rPr>
        <w:rStyle w:val="slostrany"/>
      </w:rPr>
      <w:instrText xml:space="preserve"> PAGE </w:instrText>
    </w:r>
    <w:r>
      <w:rPr>
        <w:rStyle w:val="slostrany"/>
      </w:rPr>
      <w:fldChar w:fldCharType="separate"/>
    </w:r>
    <w:r w:rsidR="00B81C00">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ABA8DB74"/>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 w:numId="28">
    <w:abstractNumId w:val="1"/>
    <w:lvlOverride w:ilvl="0">
      <w:startOverride w:val="1"/>
    </w:lvlOverride>
  </w:num>
  <w:num w:numId="2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6F"/>
    <w:rsid w:val="00000364"/>
    <w:rsid w:val="0000048B"/>
    <w:rsid w:val="00001FD3"/>
    <w:rsid w:val="00003159"/>
    <w:rsid w:val="0000397B"/>
    <w:rsid w:val="00010FA6"/>
    <w:rsid w:val="00014087"/>
    <w:rsid w:val="00034213"/>
    <w:rsid w:val="00035D11"/>
    <w:rsid w:val="0004520F"/>
    <w:rsid w:val="000476DB"/>
    <w:rsid w:val="000478FD"/>
    <w:rsid w:val="00050BFC"/>
    <w:rsid w:val="0008212B"/>
    <w:rsid w:val="000A6299"/>
    <w:rsid w:val="000A7566"/>
    <w:rsid w:val="000B048B"/>
    <w:rsid w:val="000C4787"/>
    <w:rsid w:val="000D244E"/>
    <w:rsid w:val="000D4810"/>
    <w:rsid w:val="000E7544"/>
    <w:rsid w:val="000F7E97"/>
    <w:rsid w:val="001251C7"/>
    <w:rsid w:val="00127B6E"/>
    <w:rsid w:val="00132D12"/>
    <w:rsid w:val="00142C24"/>
    <w:rsid w:val="00150E72"/>
    <w:rsid w:val="00160248"/>
    <w:rsid w:val="00177993"/>
    <w:rsid w:val="001C21C4"/>
    <w:rsid w:val="001D12D4"/>
    <w:rsid w:val="001D6658"/>
    <w:rsid w:val="001E14D3"/>
    <w:rsid w:val="001F2EE4"/>
    <w:rsid w:val="00200F5E"/>
    <w:rsid w:val="00203EEC"/>
    <w:rsid w:val="00216DC2"/>
    <w:rsid w:val="00233FB4"/>
    <w:rsid w:val="0023540D"/>
    <w:rsid w:val="00240E1F"/>
    <w:rsid w:val="00250EE4"/>
    <w:rsid w:val="0026263E"/>
    <w:rsid w:val="00272B12"/>
    <w:rsid w:val="00276FAA"/>
    <w:rsid w:val="002A4A03"/>
    <w:rsid w:val="002B41AE"/>
    <w:rsid w:val="002C234D"/>
    <w:rsid w:val="002C4E4B"/>
    <w:rsid w:val="002C5B13"/>
    <w:rsid w:val="002D7908"/>
    <w:rsid w:val="00302431"/>
    <w:rsid w:val="0031122E"/>
    <w:rsid w:val="00322142"/>
    <w:rsid w:val="0033660B"/>
    <w:rsid w:val="003555D3"/>
    <w:rsid w:val="00371385"/>
    <w:rsid w:val="003964AF"/>
    <w:rsid w:val="003A71C3"/>
    <w:rsid w:val="003B3F5A"/>
    <w:rsid w:val="003C08E4"/>
    <w:rsid w:val="003C6877"/>
    <w:rsid w:val="003D1515"/>
    <w:rsid w:val="003E5062"/>
    <w:rsid w:val="00412A2A"/>
    <w:rsid w:val="00412CC8"/>
    <w:rsid w:val="00420D65"/>
    <w:rsid w:val="00425E3A"/>
    <w:rsid w:val="004373B3"/>
    <w:rsid w:val="00451D15"/>
    <w:rsid w:val="00455E8F"/>
    <w:rsid w:val="0045649C"/>
    <w:rsid w:val="00456FC6"/>
    <w:rsid w:val="004661FE"/>
    <w:rsid w:val="004665D2"/>
    <w:rsid w:val="0047008C"/>
    <w:rsid w:val="00480D0C"/>
    <w:rsid w:val="0048106F"/>
    <w:rsid w:val="004830C9"/>
    <w:rsid w:val="00490BA2"/>
    <w:rsid w:val="00496D53"/>
    <w:rsid w:val="004B52CE"/>
    <w:rsid w:val="004F1E0A"/>
    <w:rsid w:val="004F418C"/>
    <w:rsid w:val="004F76AE"/>
    <w:rsid w:val="0051093A"/>
    <w:rsid w:val="00513052"/>
    <w:rsid w:val="005426D4"/>
    <w:rsid w:val="00543FB3"/>
    <w:rsid w:val="00564FBE"/>
    <w:rsid w:val="00573BA0"/>
    <w:rsid w:val="005832F6"/>
    <w:rsid w:val="005A098A"/>
    <w:rsid w:val="005C16E1"/>
    <w:rsid w:val="005C4208"/>
    <w:rsid w:val="005D6525"/>
    <w:rsid w:val="005E0DE3"/>
    <w:rsid w:val="005F1D3F"/>
    <w:rsid w:val="00600AE9"/>
    <w:rsid w:val="00606708"/>
    <w:rsid w:val="006152BD"/>
    <w:rsid w:val="006233BA"/>
    <w:rsid w:val="00635D0F"/>
    <w:rsid w:val="006451C9"/>
    <w:rsid w:val="00645648"/>
    <w:rsid w:val="00662449"/>
    <w:rsid w:val="0066248D"/>
    <w:rsid w:val="006855CE"/>
    <w:rsid w:val="006A5251"/>
    <w:rsid w:val="006B7DD5"/>
    <w:rsid w:val="006C003A"/>
    <w:rsid w:val="006C0F2F"/>
    <w:rsid w:val="006C79E8"/>
    <w:rsid w:val="006D2ADF"/>
    <w:rsid w:val="006F4A45"/>
    <w:rsid w:val="006F7B5E"/>
    <w:rsid w:val="00713F16"/>
    <w:rsid w:val="00731A76"/>
    <w:rsid w:val="007329E6"/>
    <w:rsid w:val="007371E8"/>
    <w:rsid w:val="0074345D"/>
    <w:rsid w:val="00745E8F"/>
    <w:rsid w:val="00757AF9"/>
    <w:rsid w:val="00760732"/>
    <w:rsid w:val="00766638"/>
    <w:rsid w:val="00786C7E"/>
    <w:rsid w:val="00797AF7"/>
    <w:rsid w:val="007B772C"/>
    <w:rsid w:val="007D0307"/>
    <w:rsid w:val="00805F5E"/>
    <w:rsid w:val="0081169C"/>
    <w:rsid w:val="00814B53"/>
    <w:rsid w:val="00817568"/>
    <w:rsid w:val="00833874"/>
    <w:rsid w:val="0084517D"/>
    <w:rsid w:val="00855A46"/>
    <w:rsid w:val="008761CE"/>
    <w:rsid w:val="00895744"/>
    <w:rsid w:val="008B36E8"/>
    <w:rsid w:val="008C1869"/>
    <w:rsid w:val="008D3BDE"/>
    <w:rsid w:val="008D64BF"/>
    <w:rsid w:val="008E5DCF"/>
    <w:rsid w:val="0090127A"/>
    <w:rsid w:val="0090242E"/>
    <w:rsid w:val="00902EC2"/>
    <w:rsid w:val="00915513"/>
    <w:rsid w:val="00924274"/>
    <w:rsid w:val="0092536D"/>
    <w:rsid w:val="0092566B"/>
    <w:rsid w:val="00925742"/>
    <w:rsid w:val="00953E5F"/>
    <w:rsid w:val="009624B2"/>
    <w:rsid w:val="0099280E"/>
    <w:rsid w:val="009929F0"/>
    <w:rsid w:val="00995650"/>
    <w:rsid w:val="009A2432"/>
    <w:rsid w:val="009A434B"/>
    <w:rsid w:val="009B23C4"/>
    <w:rsid w:val="009B5834"/>
    <w:rsid w:val="009C2E82"/>
    <w:rsid w:val="009D5EE3"/>
    <w:rsid w:val="009E2B7C"/>
    <w:rsid w:val="00A00D7B"/>
    <w:rsid w:val="00A1180D"/>
    <w:rsid w:val="00A11DB5"/>
    <w:rsid w:val="00A151F1"/>
    <w:rsid w:val="00A25174"/>
    <w:rsid w:val="00A269E6"/>
    <w:rsid w:val="00A3519B"/>
    <w:rsid w:val="00A8545E"/>
    <w:rsid w:val="00A90B80"/>
    <w:rsid w:val="00A92C13"/>
    <w:rsid w:val="00A953CD"/>
    <w:rsid w:val="00A9629E"/>
    <w:rsid w:val="00AA1473"/>
    <w:rsid w:val="00AC5BF2"/>
    <w:rsid w:val="00AE1F0C"/>
    <w:rsid w:val="00AF2A0F"/>
    <w:rsid w:val="00AF592F"/>
    <w:rsid w:val="00B05937"/>
    <w:rsid w:val="00B12ACA"/>
    <w:rsid w:val="00B4197B"/>
    <w:rsid w:val="00B63EAD"/>
    <w:rsid w:val="00B76324"/>
    <w:rsid w:val="00B81C00"/>
    <w:rsid w:val="00BC540B"/>
    <w:rsid w:val="00BF0BA7"/>
    <w:rsid w:val="00BF111A"/>
    <w:rsid w:val="00BF74F1"/>
    <w:rsid w:val="00BF794C"/>
    <w:rsid w:val="00C00E0F"/>
    <w:rsid w:val="00C050BE"/>
    <w:rsid w:val="00C13F42"/>
    <w:rsid w:val="00C16C3F"/>
    <w:rsid w:val="00C170AC"/>
    <w:rsid w:val="00C21490"/>
    <w:rsid w:val="00C65E0A"/>
    <w:rsid w:val="00C65EF5"/>
    <w:rsid w:val="00C72EBA"/>
    <w:rsid w:val="00CA03A9"/>
    <w:rsid w:val="00CB0338"/>
    <w:rsid w:val="00CB3DC7"/>
    <w:rsid w:val="00CE3588"/>
    <w:rsid w:val="00CF7581"/>
    <w:rsid w:val="00D002E9"/>
    <w:rsid w:val="00D0161F"/>
    <w:rsid w:val="00D23509"/>
    <w:rsid w:val="00D235CC"/>
    <w:rsid w:val="00D2429F"/>
    <w:rsid w:val="00D24CE2"/>
    <w:rsid w:val="00D50B74"/>
    <w:rsid w:val="00D64CAC"/>
    <w:rsid w:val="00D81786"/>
    <w:rsid w:val="00D82A80"/>
    <w:rsid w:val="00D838A3"/>
    <w:rsid w:val="00D95C75"/>
    <w:rsid w:val="00DB4D3B"/>
    <w:rsid w:val="00DC45BD"/>
    <w:rsid w:val="00DD521D"/>
    <w:rsid w:val="00DF0F30"/>
    <w:rsid w:val="00E131AC"/>
    <w:rsid w:val="00E17A79"/>
    <w:rsid w:val="00E34BB1"/>
    <w:rsid w:val="00E36BDC"/>
    <w:rsid w:val="00E405A5"/>
    <w:rsid w:val="00E43807"/>
    <w:rsid w:val="00E96852"/>
    <w:rsid w:val="00E97D3A"/>
    <w:rsid w:val="00EA28A5"/>
    <w:rsid w:val="00EA32E1"/>
    <w:rsid w:val="00EC398C"/>
    <w:rsid w:val="00EC41CD"/>
    <w:rsid w:val="00ED57E1"/>
    <w:rsid w:val="00EE46B7"/>
    <w:rsid w:val="00EE5570"/>
    <w:rsid w:val="00EE72E2"/>
    <w:rsid w:val="00F26A21"/>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5DEED"/>
  <w15:chartTrackingRefBased/>
  <w15:docId w15:val="{080089A2-46E3-44B5-A90A-58945C89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b\AppData\Local\Temp\Rar$DIa0.805\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50</TotalTime>
  <Pages>2</Pages>
  <Words>682</Words>
  <Characters>3891</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Ondik</dc:creator>
  <cp:keywords/>
  <cp:lastModifiedBy>Jakub Ondik</cp:lastModifiedBy>
  <cp:revision>52</cp:revision>
  <cp:lastPrinted>2008-07-27T09:02:00Z</cp:lastPrinted>
  <dcterms:created xsi:type="dcterms:W3CDTF">2016-06-06T17:33:00Z</dcterms:created>
  <dcterms:modified xsi:type="dcterms:W3CDTF">2016-06-06T19:23:00Z</dcterms:modified>
</cp:coreProperties>
</file>